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E3" w:rsidRDefault="00020BEF" w:rsidP="00BE6CE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138430</wp:posOffset>
                </wp:positionV>
                <wp:extent cx="1541145" cy="1487170"/>
                <wp:effectExtent l="7620" t="5080" r="3810" b="3175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1541145" cy="1487170"/>
                        </a:xfrm>
                        <a:custGeom>
                          <a:avLst/>
                          <a:gdLst>
                            <a:gd name="T0" fmla="*/ 2283 w 2427"/>
                            <a:gd name="T1" fmla="*/ 1092 h 2342"/>
                            <a:gd name="T2" fmla="*/ 1971 w 2427"/>
                            <a:gd name="T3" fmla="*/ 761 h 2342"/>
                            <a:gd name="T4" fmla="*/ 1889 w 2427"/>
                            <a:gd name="T5" fmla="*/ 1120 h 2342"/>
                            <a:gd name="T6" fmla="*/ 1683 w 2427"/>
                            <a:gd name="T7" fmla="*/ 1180 h 2342"/>
                            <a:gd name="T8" fmla="*/ 1320 w 2427"/>
                            <a:gd name="T9" fmla="*/ 578 h 2342"/>
                            <a:gd name="T10" fmla="*/ 1476 w 2427"/>
                            <a:gd name="T11" fmla="*/ 437 h 2342"/>
                            <a:gd name="T12" fmla="*/ 1332 w 2427"/>
                            <a:gd name="T13" fmla="*/ 204 h 2342"/>
                            <a:gd name="T14" fmla="*/ 1210 w 2427"/>
                            <a:gd name="T15" fmla="*/ 22 h 2342"/>
                            <a:gd name="T16" fmla="*/ 1203 w 2427"/>
                            <a:gd name="T17" fmla="*/ 122 h 2342"/>
                            <a:gd name="T18" fmla="*/ 1107 w 2427"/>
                            <a:gd name="T19" fmla="*/ 341 h 2342"/>
                            <a:gd name="T20" fmla="*/ 1119 w 2427"/>
                            <a:gd name="T21" fmla="*/ 444 h 2342"/>
                            <a:gd name="T22" fmla="*/ 920 w 2427"/>
                            <a:gd name="T23" fmla="*/ 441 h 2342"/>
                            <a:gd name="T24" fmla="*/ 1018 w 2427"/>
                            <a:gd name="T25" fmla="*/ 816 h 2342"/>
                            <a:gd name="T26" fmla="*/ 802 w 2427"/>
                            <a:gd name="T27" fmla="*/ 1152 h 2342"/>
                            <a:gd name="T28" fmla="*/ 689 w 2427"/>
                            <a:gd name="T29" fmla="*/ 1113 h 2342"/>
                            <a:gd name="T30" fmla="*/ 476 w 2427"/>
                            <a:gd name="T31" fmla="*/ 1084 h 2342"/>
                            <a:gd name="T32" fmla="*/ 360 w 2427"/>
                            <a:gd name="T33" fmla="*/ 1116 h 2342"/>
                            <a:gd name="T34" fmla="*/ 260 w 2427"/>
                            <a:gd name="T35" fmla="*/ 1125 h 2342"/>
                            <a:gd name="T36" fmla="*/ 152 w 2427"/>
                            <a:gd name="T37" fmla="*/ 1156 h 2342"/>
                            <a:gd name="T38" fmla="*/ 8 w 2427"/>
                            <a:gd name="T39" fmla="*/ 1130 h 2342"/>
                            <a:gd name="T40" fmla="*/ 161 w 2427"/>
                            <a:gd name="T41" fmla="*/ 1197 h 2342"/>
                            <a:gd name="T42" fmla="*/ 219 w 2427"/>
                            <a:gd name="T43" fmla="*/ 1224 h 2342"/>
                            <a:gd name="T44" fmla="*/ 459 w 2427"/>
                            <a:gd name="T45" fmla="*/ 1312 h 2342"/>
                            <a:gd name="T46" fmla="*/ 696 w 2427"/>
                            <a:gd name="T47" fmla="*/ 1252 h 2342"/>
                            <a:gd name="T48" fmla="*/ 905 w 2427"/>
                            <a:gd name="T49" fmla="*/ 1420 h 2342"/>
                            <a:gd name="T50" fmla="*/ 886 w 2427"/>
                            <a:gd name="T51" fmla="*/ 1833 h 2342"/>
                            <a:gd name="T52" fmla="*/ 1109 w 2427"/>
                            <a:gd name="T53" fmla="*/ 1917 h 2342"/>
                            <a:gd name="T54" fmla="*/ 1191 w 2427"/>
                            <a:gd name="T55" fmla="*/ 2121 h 2342"/>
                            <a:gd name="T56" fmla="*/ 1251 w 2427"/>
                            <a:gd name="T57" fmla="*/ 2274 h 2342"/>
                            <a:gd name="T58" fmla="*/ 1339 w 2427"/>
                            <a:gd name="T59" fmla="*/ 2116 h 2342"/>
                            <a:gd name="T60" fmla="*/ 1294 w 2427"/>
                            <a:gd name="T61" fmla="*/ 1984 h 2342"/>
                            <a:gd name="T62" fmla="*/ 1351 w 2427"/>
                            <a:gd name="T63" fmla="*/ 1595 h 2342"/>
                            <a:gd name="T64" fmla="*/ 1728 w 2427"/>
                            <a:gd name="T65" fmla="*/ 1240 h 2342"/>
                            <a:gd name="T66" fmla="*/ 1822 w 2427"/>
                            <a:gd name="T67" fmla="*/ 1384 h 2342"/>
                            <a:gd name="T68" fmla="*/ 1882 w 2427"/>
                            <a:gd name="T69" fmla="*/ 1761 h 2342"/>
                            <a:gd name="T70" fmla="*/ 1935 w 2427"/>
                            <a:gd name="T71" fmla="*/ 2044 h 2342"/>
                            <a:gd name="T72" fmla="*/ 1978 w 2427"/>
                            <a:gd name="T73" fmla="*/ 1207 h 2342"/>
                            <a:gd name="T74" fmla="*/ 2367 w 2427"/>
                            <a:gd name="T75" fmla="*/ 1221 h 2342"/>
                            <a:gd name="T76" fmla="*/ 411 w 2427"/>
                            <a:gd name="T77" fmla="*/ 1202 h 2342"/>
                            <a:gd name="T78" fmla="*/ 567 w 2427"/>
                            <a:gd name="T79" fmla="*/ 1161 h 2342"/>
                            <a:gd name="T80" fmla="*/ 1066 w 2427"/>
                            <a:gd name="T81" fmla="*/ 895 h 2342"/>
                            <a:gd name="T82" fmla="*/ 1188 w 2427"/>
                            <a:gd name="T83" fmla="*/ 1183 h 2342"/>
                            <a:gd name="T84" fmla="*/ 910 w 2427"/>
                            <a:gd name="T85" fmla="*/ 1072 h 2342"/>
                            <a:gd name="T86" fmla="*/ 860 w 2427"/>
                            <a:gd name="T87" fmla="*/ 1012 h 2342"/>
                            <a:gd name="T88" fmla="*/ 924 w 2427"/>
                            <a:gd name="T89" fmla="*/ 1384 h 2342"/>
                            <a:gd name="T90" fmla="*/ 1095 w 2427"/>
                            <a:gd name="T91" fmla="*/ 1600 h 2342"/>
                            <a:gd name="T92" fmla="*/ 1169 w 2427"/>
                            <a:gd name="T93" fmla="*/ 1826 h 2342"/>
                            <a:gd name="T94" fmla="*/ 1140 w 2427"/>
                            <a:gd name="T95" fmla="*/ 1413 h 2342"/>
                            <a:gd name="T96" fmla="*/ 1068 w 2427"/>
                            <a:gd name="T97" fmla="*/ 1255 h 2342"/>
                            <a:gd name="T98" fmla="*/ 1162 w 2427"/>
                            <a:gd name="T99" fmla="*/ 521 h 2342"/>
                            <a:gd name="T100" fmla="*/ 1577 w 2427"/>
                            <a:gd name="T101" fmla="*/ 1080 h 2342"/>
                            <a:gd name="T102" fmla="*/ 1397 w 2427"/>
                            <a:gd name="T103" fmla="*/ 878 h 2342"/>
                            <a:gd name="T104" fmla="*/ 1224 w 2427"/>
                            <a:gd name="T105" fmla="*/ 533 h 2342"/>
                            <a:gd name="T106" fmla="*/ 1327 w 2427"/>
                            <a:gd name="T107" fmla="*/ 1058 h 2342"/>
                            <a:gd name="T108" fmla="*/ 1361 w 2427"/>
                            <a:gd name="T109" fmla="*/ 1135 h 2342"/>
                            <a:gd name="T110" fmla="*/ 1306 w 2427"/>
                            <a:gd name="T111" fmla="*/ 1768 h 2342"/>
                            <a:gd name="T112" fmla="*/ 1224 w 2427"/>
                            <a:gd name="T113" fmla="*/ 1384 h 2342"/>
                            <a:gd name="T114" fmla="*/ 1354 w 2427"/>
                            <a:gd name="T115" fmla="*/ 1260 h 2342"/>
                            <a:gd name="T116" fmla="*/ 1363 w 2427"/>
                            <a:gd name="T117" fmla="*/ 1516 h 2342"/>
                            <a:gd name="T118" fmla="*/ 1543 w 2427"/>
                            <a:gd name="T119" fmla="*/ 1272 h 2342"/>
                            <a:gd name="T120" fmla="*/ 2151 w 2427"/>
                            <a:gd name="T121" fmla="*/ 1171 h 2342"/>
                            <a:gd name="T122" fmla="*/ 2155 w 2427"/>
                            <a:gd name="T123" fmla="*/ 1257 h 2342"/>
                            <a:gd name="T124" fmla="*/ 2187 w 2427"/>
                            <a:gd name="T125" fmla="*/ 1192 h 2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427" h="2342">
                              <a:moveTo>
                                <a:pt x="2407" y="1204"/>
                              </a:moveTo>
                              <a:lnTo>
                                <a:pt x="2410" y="1204"/>
                              </a:lnTo>
                              <a:lnTo>
                                <a:pt x="2412" y="1200"/>
                              </a:lnTo>
                              <a:lnTo>
                                <a:pt x="2422" y="1192"/>
                              </a:lnTo>
                              <a:lnTo>
                                <a:pt x="2427" y="1185"/>
                              </a:lnTo>
                              <a:lnTo>
                                <a:pt x="2427" y="1183"/>
                              </a:lnTo>
                              <a:lnTo>
                                <a:pt x="2422" y="1178"/>
                              </a:lnTo>
                              <a:lnTo>
                                <a:pt x="2417" y="1176"/>
                              </a:lnTo>
                              <a:lnTo>
                                <a:pt x="2407" y="1171"/>
                              </a:lnTo>
                              <a:lnTo>
                                <a:pt x="2403" y="1164"/>
                              </a:lnTo>
                              <a:lnTo>
                                <a:pt x="2403" y="1159"/>
                              </a:lnTo>
                              <a:lnTo>
                                <a:pt x="2403" y="1154"/>
                              </a:lnTo>
                              <a:lnTo>
                                <a:pt x="2405" y="1152"/>
                              </a:lnTo>
                              <a:lnTo>
                                <a:pt x="2410" y="1144"/>
                              </a:lnTo>
                              <a:lnTo>
                                <a:pt x="2412" y="1140"/>
                              </a:lnTo>
                              <a:lnTo>
                                <a:pt x="2412" y="1135"/>
                              </a:lnTo>
                              <a:lnTo>
                                <a:pt x="2415" y="1125"/>
                              </a:lnTo>
                              <a:lnTo>
                                <a:pt x="2417" y="1116"/>
                              </a:lnTo>
                              <a:lnTo>
                                <a:pt x="2419" y="1113"/>
                              </a:lnTo>
                              <a:lnTo>
                                <a:pt x="2419" y="1111"/>
                              </a:lnTo>
                              <a:lnTo>
                                <a:pt x="2419" y="1108"/>
                              </a:lnTo>
                              <a:lnTo>
                                <a:pt x="2419" y="1104"/>
                              </a:lnTo>
                              <a:lnTo>
                                <a:pt x="2422" y="1094"/>
                              </a:lnTo>
                              <a:lnTo>
                                <a:pt x="2422" y="1089"/>
                              </a:lnTo>
                              <a:lnTo>
                                <a:pt x="2419" y="1084"/>
                              </a:lnTo>
                              <a:lnTo>
                                <a:pt x="2419" y="1080"/>
                              </a:lnTo>
                              <a:lnTo>
                                <a:pt x="2417" y="1070"/>
                              </a:lnTo>
                              <a:lnTo>
                                <a:pt x="2412" y="1060"/>
                              </a:lnTo>
                              <a:lnTo>
                                <a:pt x="2410" y="1056"/>
                              </a:lnTo>
                              <a:lnTo>
                                <a:pt x="2403" y="1048"/>
                              </a:lnTo>
                              <a:lnTo>
                                <a:pt x="2388" y="1039"/>
                              </a:lnTo>
                              <a:lnTo>
                                <a:pt x="2374" y="1036"/>
                              </a:lnTo>
                              <a:lnTo>
                                <a:pt x="2369" y="1036"/>
                              </a:lnTo>
                              <a:lnTo>
                                <a:pt x="2367" y="1039"/>
                              </a:lnTo>
                              <a:lnTo>
                                <a:pt x="2359" y="1044"/>
                              </a:lnTo>
                              <a:lnTo>
                                <a:pt x="2350" y="1053"/>
                              </a:lnTo>
                              <a:lnTo>
                                <a:pt x="2347" y="1060"/>
                              </a:lnTo>
                              <a:lnTo>
                                <a:pt x="2347" y="1068"/>
                              </a:lnTo>
                              <a:lnTo>
                                <a:pt x="2347" y="1070"/>
                              </a:lnTo>
                              <a:lnTo>
                                <a:pt x="2347" y="1072"/>
                              </a:lnTo>
                              <a:lnTo>
                                <a:pt x="2350" y="1077"/>
                              </a:lnTo>
                              <a:lnTo>
                                <a:pt x="2355" y="1087"/>
                              </a:lnTo>
                              <a:lnTo>
                                <a:pt x="2357" y="1089"/>
                              </a:lnTo>
                              <a:lnTo>
                                <a:pt x="2362" y="1092"/>
                              </a:lnTo>
                              <a:lnTo>
                                <a:pt x="2367" y="1092"/>
                              </a:lnTo>
                              <a:lnTo>
                                <a:pt x="2371" y="1094"/>
                              </a:lnTo>
                              <a:lnTo>
                                <a:pt x="2374" y="1092"/>
                              </a:lnTo>
                              <a:lnTo>
                                <a:pt x="2376" y="1092"/>
                              </a:lnTo>
                              <a:lnTo>
                                <a:pt x="2379" y="1089"/>
                              </a:lnTo>
                              <a:lnTo>
                                <a:pt x="2383" y="1087"/>
                              </a:lnTo>
                              <a:lnTo>
                                <a:pt x="2386" y="1084"/>
                              </a:lnTo>
                              <a:lnTo>
                                <a:pt x="2386" y="1082"/>
                              </a:lnTo>
                              <a:lnTo>
                                <a:pt x="2386" y="1080"/>
                              </a:lnTo>
                              <a:lnTo>
                                <a:pt x="2383" y="1075"/>
                              </a:lnTo>
                              <a:lnTo>
                                <a:pt x="2379" y="1072"/>
                              </a:lnTo>
                              <a:lnTo>
                                <a:pt x="2374" y="1072"/>
                              </a:lnTo>
                              <a:lnTo>
                                <a:pt x="2367" y="1072"/>
                              </a:lnTo>
                              <a:lnTo>
                                <a:pt x="2367" y="1068"/>
                              </a:lnTo>
                              <a:lnTo>
                                <a:pt x="2367" y="1065"/>
                              </a:lnTo>
                              <a:lnTo>
                                <a:pt x="2367" y="1063"/>
                              </a:lnTo>
                              <a:lnTo>
                                <a:pt x="2367" y="1060"/>
                              </a:lnTo>
                              <a:lnTo>
                                <a:pt x="2369" y="1058"/>
                              </a:lnTo>
                              <a:lnTo>
                                <a:pt x="2374" y="1053"/>
                              </a:lnTo>
                              <a:lnTo>
                                <a:pt x="2379" y="1053"/>
                              </a:lnTo>
                              <a:lnTo>
                                <a:pt x="2383" y="1056"/>
                              </a:lnTo>
                              <a:lnTo>
                                <a:pt x="2386" y="1058"/>
                              </a:lnTo>
                              <a:lnTo>
                                <a:pt x="2393" y="1063"/>
                              </a:lnTo>
                              <a:lnTo>
                                <a:pt x="2395" y="1063"/>
                              </a:lnTo>
                              <a:lnTo>
                                <a:pt x="2398" y="1070"/>
                              </a:lnTo>
                              <a:lnTo>
                                <a:pt x="2403" y="1077"/>
                              </a:lnTo>
                              <a:lnTo>
                                <a:pt x="2405" y="1082"/>
                              </a:lnTo>
                              <a:lnTo>
                                <a:pt x="2405" y="1096"/>
                              </a:lnTo>
                              <a:lnTo>
                                <a:pt x="2403" y="1111"/>
                              </a:lnTo>
                              <a:lnTo>
                                <a:pt x="2393" y="1137"/>
                              </a:lnTo>
                              <a:lnTo>
                                <a:pt x="2393" y="1142"/>
                              </a:lnTo>
                              <a:lnTo>
                                <a:pt x="2391" y="1147"/>
                              </a:lnTo>
                              <a:lnTo>
                                <a:pt x="2383" y="1152"/>
                              </a:lnTo>
                              <a:lnTo>
                                <a:pt x="2371" y="1161"/>
                              </a:lnTo>
                              <a:lnTo>
                                <a:pt x="2357" y="1168"/>
                              </a:lnTo>
                              <a:lnTo>
                                <a:pt x="2355" y="1171"/>
                              </a:lnTo>
                              <a:lnTo>
                                <a:pt x="2350" y="1173"/>
                              </a:lnTo>
                              <a:lnTo>
                                <a:pt x="2343" y="1176"/>
                              </a:lnTo>
                              <a:lnTo>
                                <a:pt x="2335" y="1176"/>
                              </a:lnTo>
                              <a:lnTo>
                                <a:pt x="2316" y="1176"/>
                              </a:lnTo>
                              <a:lnTo>
                                <a:pt x="2304" y="1176"/>
                              </a:lnTo>
                              <a:lnTo>
                                <a:pt x="2302" y="1173"/>
                              </a:lnTo>
                              <a:lnTo>
                                <a:pt x="2302" y="1171"/>
                              </a:lnTo>
                              <a:lnTo>
                                <a:pt x="2304" y="1168"/>
                              </a:lnTo>
                              <a:lnTo>
                                <a:pt x="2307" y="1161"/>
                              </a:lnTo>
                              <a:lnTo>
                                <a:pt x="2311" y="1156"/>
                              </a:lnTo>
                              <a:lnTo>
                                <a:pt x="2311" y="1154"/>
                              </a:lnTo>
                              <a:lnTo>
                                <a:pt x="2314" y="1152"/>
                              </a:lnTo>
                              <a:lnTo>
                                <a:pt x="2319" y="1147"/>
                              </a:lnTo>
                              <a:lnTo>
                                <a:pt x="2331" y="1132"/>
                              </a:lnTo>
                              <a:lnTo>
                                <a:pt x="2338" y="1118"/>
                              </a:lnTo>
                              <a:lnTo>
                                <a:pt x="2340" y="1116"/>
                              </a:lnTo>
                              <a:lnTo>
                                <a:pt x="2340" y="1113"/>
                              </a:lnTo>
                              <a:lnTo>
                                <a:pt x="2340" y="1111"/>
                              </a:lnTo>
                              <a:lnTo>
                                <a:pt x="2338" y="1108"/>
                              </a:lnTo>
                              <a:lnTo>
                                <a:pt x="2333" y="1104"/>
                              </a:lnTo>
                              <a:lnTo>
                                <a:pt x="2331" y="1104"/>
                              </a:lnTo>
                              <a:lnTo>
                                <a:pt x="2328" y="1104"/>
                              </a:lnTo>
                              <a:lnTo>
                                <a:pt x="2328" y="1101"/>
                              </a:lnTo>
                              <a:lnTo>
                                <a:pt x="2326" y="1104"/>
                              </a:lnTo>
                              <a:lnTo>
                                <a:pt x="2321" y="1106"/>
                              </a:lnTo>
                              <a:lnTo>
                                <a:pt x="2321" y="1108"/>
                              </a:lnTo>
                              <a:lnTo>
                                <a:pt x="2319" y="1113"/>
                              </a:lnTo>
                              <a:lnTo>
                                <a:pt x="2316" y="1120"/>
                              </a:lnTo>
                              <a:lnTo>
                                <a:pt x="2311" y="1125"/>
                              </a:lnTo>
                              <a:lnTo>
                                <a:pt x="2304" y="1137"/>
                              </a:lnTo>
                              <a:lnTo>
                                <a:pt x="2299" y="1147"/>
                              </a:lnTo>
                              <a:lnTo>
                                <a:pt x="2297" y="1147"/>
                              </a:lnTo>
                              <a:lnTo>
                                <a:pt x="2295" y="1147"/>
                              </a:lnTo>
                              <a:lnTo>
                                <a:pt x="2295" y="1144"/>
                              </a:lnTo>
                              <a:lnTo>
                                <a:pt x="2295" y="1142"/>
                              </a:lnTo>
                              <a:lnTo>
                                <a:pt x="2295" y="1137"/>
                              </a:lnTo>
                              <a:lnTo>
                                <a:pt x="2292" y="1132"/>
                              </a:lnTo>
                              <a:lnTo>
                                <a:pt x="2295" y="1128"/>
                              </a:lnTo>
                              <a:lnTo>
                                <a:pt x="2295" y="1125"/>
                              </a:lnTo>
                              <a:lnTo>
                                <a:pt x="2295" y="1116"/>
                              </a:lnTo>
                              <a:lnTo>
                                <a:pt x="2295" y="1111"/>
                              </a:lnTo>
                              <a:lnTo>
                                <a:pt x="2295" y="1108"/>
                              </a:lnTo>
                              <a:lnTo>
                                <a:pt x="2295" y="1106"/>
                              </a:lnTo>
                              <a:lnTo>
                                <a:pt x="2295" y="1099"/>
                              </a:lnTo>
                              <a:lnTo>
                                <a:pt x="2295" y="1092"/>
                              </a:lnTo>
                              <a:lnTo>
                                <a:pt x="2290" y="1089"/>
                              </a:lnTo>
                              <a:lnTo>
                                <a:pt x="2287" y="1089"/>
                              </a:lnTo>
                              <a:lnTo>
                                <a:pt x="2285" y="1089"/>
                              </a:lnTo>
                              <a:lnTo>
                                <a:pt x="2283" y="1092"/>
                              </a:lnTo>
                              <a:lnTo>
                                <a:pt x="2280" y="1092"/>
                              </a:lnTo>
                              <a:lnTo>
                                <a:pt x="2278" y="1096"/>
                              </a:lnTo>
                              <a:lnTo>
                                <a:pt x="2278" y="1099"/>
                              </a:lnTo>
                              <a:lnTo>
                                <a:pt x="2275" y="1104"/>
                              </a:lnTo>
                              <a:lnTo>
                                <a:pt x="2275" y="1108"/>
                              </a:lnTo>
                              <a:lnTo>
                                <a:pt x="2275" y="1116"/>
                              </a:lnTo>
                              <a:lnTo>
                                <a:pt x="2275" y="1132"/>
                              </a:lnTo>
                              <a:lnTo>
                                <a:pt x="2275" y="1147"/>
                              </a:lnTo>
                              <a:lnTo>
                                <a:pt x="2275" y="1149"/>
                              </a:lnTo>
                              <a:lnTo>
                                <a:pt x="2273" y="1152"/>
                              </a:lnTo>
                              <a:lnTo>
                                <a:pt x="2271" y="1154"/>
                              </a:lnTo>
                              <a:lnTo>
                                <a:pt x="2268" y="1152"/>
                              </a:lnTo>
                              <a:lnTo>
                                <a:pt x="2261" y="1144"/>
                              </a:lnTo>
                              <a:lnTo>
                                <a:pt x="2254" y="1132"/>
                              </a:lnTo>
                              <a:lnTo>
                                <a:pt x="2244" y="1120"/>
                              </a:lnTo>
                              <a:lnTo>
                                <a:pt x="2242" y="1118"/>
                              </a:lnTo>
                              <a:lnTo>
                                <a:pt x="2239" y="1118"/>
                              </a:lnTo>
                              <a:lnTo>
                                <a:pt x="2237" y="1116"/>
                              </a:lnTo>
                              <a:lnTo>
                                <a:pt x="2235" y="1116"/>
                              </a:lnTo>
                              <a:lnTo>
                                <a:pt x="2232" y="1116"/>
                              </a:lnTo>
                              <a:lnTo>
                                <a:pt x="2230" y="1118"/>
                              </a:lnTo>
                              <a:lnTo>
                                <a:pt x="2227" y="1120"/>
                              </a:lnTo>
                              <a:lnTo>
                                <a:pt x="2227" y="1123"/>
                              </a:lnTo>
                              <a:lnTo>
                                <a:pt x="2227" y="1128"/>
                              </a:lnTo>
                              <a:lnTo>
                                <a:pt x="2230" y="1130"/>
                              </a:lnTo>
                              <a:lnTo>
                                <a:pt x="2232" y="1132"/>
                              </a:lnTo>
                              <a:lnTo>
                                <a:pt x="2237" y="1140"/>
                              </a:lnTo>
                              <a:lnTo>
                                <a:pt x="2239" y="1140"/>
                              </a:lnTo>
                              <a:lnTo>
                                <a:pt x="2239" y="1144"/>
                              </a:lnTo>
                              <a:lnTo>
                                <a:pt x="2242" y="1152"/>
                              </a:lnTo>
                              <a:lnTo>
                                <a:pt x="2254" y="1161"/>
                              </a:lnTo>
                              <a:lnTo>
                                <a:pt x="2259" y="1171"/>
                              </a:lnTo>
                              <a:lnTo>
                                <a:pt x="2261" y="1176"/>
                              </a:lnTo>
                              <a:lnTo>
                                <a:pt x="2259" y="1176"/>
                              </a:lnTo>
                              <a:lnTo>
                                <a:pt x="2259" y="1178"/>
                              </a:lnTo>
                              <a:lnTo>
                                <a:pt x="2256" y="1178"/>
                              </a:lnTo>
                              <a:lnTo>
                                <a:pt x="2254" y="1178"/>
                              </a:lnTo>
                              <a:lnTo>
                                <a:pt x="2249" y="1178"/>
                              </a:lnTo>
                              <a:lnTo>
                                <a:pt x="2247" y="1176"/>
                              </a:lnTo>
                              <a:lnTo>
                                <a:pt x="2242" y="1176"/>
                              </a:lnTo>
                              <a:lnTo>
                                <a:pt x="2239" y="1176"/>
                              </a:lnTo>
                              <a:lnTo>
                                <a:pt x="2239" y="1171"/>
                              </a:lnTo>
                              <a:lnTo>
                                <a:pt x="2239" y="1168"/>
                              </a:lnTo>
                              <a:lnTo>
                                <a:pt x="2235" y="1164"/>
                              </a:lnTo>
                              <a:lnTo>
                                <a:pt x="2232" y="1161"/>
                              </a:lnTo>
                              <a:lnTo>
                                <a:pt x="2225" y="1156"/>
                              </a:lnTo>
                              <a:lnTo>
                                <a:pt x="2213" y="1144"/>
                              </a:lnTo>
                              <a:lnTo>
                                <a:pt x="2199" y="1132"/>
                              </a:lnTo>
                              <a:lnTo>
                                <a:pt x="2196" y="1130"/>
                              </a:lnTo>
                              <a:lnTo>
                                <a:pt x="2194" y="1128"/>
                              </a:lnTo>
                              <a:lnTo>
                                <a:pt x="2187" y="1125"/>
                              </a:lnTo>
                              <a:lnTo>
                                <a:pt x="2182" y="1125"/>
                              </a:lnTo>
                              <a:lnTo>
                                <a:pt x="2170" y="1123"/>
                              </a:lnTo>
                              <a:lnTo>
                                <a:pt x="2163" y="1118"/>
                              </a:lnTo>
                              <a:lnTo>
                                <a:pt x="2160" y="1120"/>
                              </a:lnTo>
                              <a:lnTo>
                                <a:pt x="2158" y="1118"/>
                              </a:lnTo>
                              <a:lnTo>
                                <a:pt x="2153" y="1118"/>
                              </a:lnTo>
                              <a:lnTo>
                                <a:pt x="2146" y="1116"/>
                              </a:lnTo>
                              <a:lnTo>
                                <a:pt x="2141" y="1116"/>
                              </a:lnTo>
                              <a:lnTo>
                                <a:pt x="2139" y="1116"/>
                              </a:lnTo>
                              <a:lnTo>
                                <a:pt x="2134" y="1113"/>
                              </a:lnTo>
                              <a:lnTo>
                                <a:pt x="2124" y="1111"/>
                              </a:lnTo>
                              <a:lnTo>
                                <a:pt x="2115" y="1108"/>
                              </a:lnTo>
                              <a:lnTo>
                                <a:pt x="2110" y="1108"/>
                              </a:lnTo>
                              <a:lnTo>
                                <a:pt x="2105" y="1108"/>
                              </a:lnTo>
                              <a:lnTo>
                                <a:pt x="2103" y="1108"/>
                              </a:lnTo>
                              <a:lnTo>
                                <a:pt x="2095" y="1108"/>
                              </a:lnTo>
                              <a:lnTo>
                                <a:pt x="2088" y="1108"/>
                              </a:lnTo>
                              <a:lnTo>
                                <a:pt x="2086" y="1108"/>
                              </a:lnTo>
                              <a:lnTo>
                                <a:pt x="2083" y="1108"/>
                              </a:lnTo>
                              <a:lnTo>
                                <a:pt x="2079" y="1108"/>
                              </a:lnTo>
                              <a:lnTo>
                                <a:pt x="2074" y="1111"/>
                              </a:lnTo>
                              <a:lnTo>
                                <a:pt x="2062" y="1116"/>
                              </a:lnTo>
                              <a:lnTo>
                                <a:pt x="2057" y="1116"/>
                              </a:lnTo>
                              <a:lnTo>
                                <a:pt x="2055" y="1116"/>
                              </a:lnTo>
                              <a:lnTo>
                                <a:pt x="2052" y="1118"/>
                              </a:lnTo>
                              <a:lnTo>
                                <a:pt x="2047" y="1118"/>
                              </a:lnTo>
                              <a:lnTo>
                                <a:pt x="2038" y="1120"/>
                              </a:lnTo>
                              <a:lnTo>
                                <a:pt x="2033" y="1123"/>
                              </a:lnTo>
                              <a:lnTo>
                                <a:pt x="2031" y="1125"/>
                              </a:lnTo>
                              <a:lnTo>
                                <a:pt x="2026" y="1128"/>
                              </a:lnTo>
                              <a:lnTo>
                                <a:pt x="2014" y="1135"/>
                              </a:lnTo>
                              <a:lnTo>
                                <a:pt x="2004" y="1144"/>
                              </a:lnTo>
                              <a:lnTo>
                                <a:pt x="2002" y="1144"/>
                              </a:lnTo>
                              <a:lnTo>
                                <a:pt x="1999" y="1147"/>
                              </a:lnTo>
                              <a:lnTo>
                                <a:pt x="1995" y="1149"/>
                              </a:lnTo>
                              <a:lnTo>
                                <a:pt x="1990" y="1154"/>
                              </a:lnTo>
                              <a:lnTo>
                                <a:pt x="1983" y="1161"/>
                              </a:lnTo>
                              <a:lnTo>
                                <a:pt x="1980" y="1164"/>
                              </a:lnTo>
                              <a:lnTo>
                                <a:pt x="1978" y="1164"/>
                              </a:lnTo>
                              <a:lnTo>
                                <a:pt x="1975" y="1164"/>
                              </a:lnTo>
                              <a:lnTo>
                                <a:pt x="1975" y="1161"/>
                              </a:lnTo>
                              <a:lnTo>
                                <a:pt x="1973" y="1156"/>
                              </a:lnTo>
                              <a:lnTo>
                                <a:pt x="1973" y="1147"/>
                              </a:lnTo>
                              <a:lnTo>
                                <a:pt x="1973" y="1140"/>
                              </a:lnTo>
                              <a:lnTo>
                                <a:pt x="1975" y="1135"/>
                              </a:lnTo>
                              <a:lnTo>
                                <a:pt x="1971" y="1132"/>
                              </a:lnTo>
                              <a:lnTo>
                                <a:pt x="1971" y="1128"/>
                              </a:lnTo>
                              <a:lnTo>
                                <a:pt x="1973" y="1125"/>
                              </a:lnTo>
                              <a:lnTo>
                                <a:pt x="1973" y="1118"/>
                              </a:lnTo>
                              <a:lnTo>
                                <a:pt x="1973" y="1116"/>
                              </a:lnTo>
                              <a:lnTo>
                                <a:pt x="1971" y="1108"/>
                              </a:lnTo>
                              <a:lnTo>
                                <a:pt x="1971" y="1101"/>
                              </a:lnTo>
                              <a:lnTo>
                                <a:pt x="1971" y="1096"/>
                              </a:lnTo>
                              <a:lnTo>
                                <a:pt x="1971" y="1084"/>
                              </a:lnTo>
                              <a:lnTo>
                                <a:pt x="1971" y="1082"/>
                              </a:lnTo>
                              <a:lnTo>
                                <a:pt x="1971" y="1070"/>
                              </a:lnTo>
                              <a:lnTo>
                                <a:pt x="1971" y="1046"/>
                              </a:lnTo>
                              <a:lnTo>
                                <a:pt x="1971" y="998"/>
                              </a:lnTo>
                              <a:lnTo>
                                <a:pt x="1971" y="950"/>
                              </a:lnTo>
                              <a:lnTo>
                                <a:pt x="1971" y="938"/>
                              </a:lnTo>
                              <a:lnTo>
                                <a:pt x="1971" y="936"/>
                              </a:lnTo>
                              <a:lnTo>
                                <a:pt x="1971" y="931"/>
                              </a:lnTo>
                              <a:lnTo>
                                <a:pt x="1973" y="928"/>
                              </a:lnTo>
                              <a:lnTo>
                                <a:pt x="1971" y="924"/>
                              </a:lnTo>
                              <a:lnTo>
                                <a:pt x="1971" y="919"/>
                              </a:lnTo>
                              <a:lnTo>
                                <a:pt x="1971" y="914"/>
                              </a:lnTo>
                              <a:lnTo>
                                <a:pt x="1973" y="909"/>
                              </a:lnTo>
                              <a:lnTo>
                                <a:pt x="1971" y="902"/>
                              </a:lnTo>
                              <a:lnTo>
                                <a:pt x="1971" y="885"/>
                              </a:lnTo>
                              <a:lnTo>
                                <a:pt x="1971" y="852"/>
                              </a:lnTo>
                              <a:lnTo>
                                <a:pt x="1971" y="816"/>
                              </a:lnTo>
                              <a:lnTo>
                                <a:pt x="1971" y="804"/>
                              </a:lnTo>
                              <a:lnTo>
                                <a:pt x="1971" y="801"/>
                              </a:lnTo>
                              <a:lnTo>
                                <a:pt x="1971" y="797"/>
                              </a:lnTo>
                              <a:lnTo>
                                <a:pt x="1971" y="794"/>
                              </a:lnTo>
                              <a:lnTo>
                                <a:pt x="1971" y="787"/>
                              </a:lnTo>
                              <a:lnTo>
                                <a:pt x="1971" y="782"/>
                              </a:lnTo>
                              <a:lnTo>
                                <a:pt x="1973" y="773"/>
                              </a:lnTo>
                              <a:lnTo>
                                <a:pt x="1973" y="765"/>
                              </a:lnTo>
                              <a:lnTo>
                                <a:pt x="1971" y="761"/>
                              </a:lnTo>
                              <a:lnTo>
                                <a:pt x="1971" y="756"/>
                              </a:lnTo>
                              <a:lnTo>
                                <a:pt x="1966" y="751"/>
                              </a:lnTo>
                              <a:lnTo>
                                <a:pt x="1961" y="751"/>
                              </a:lnTo>
                              <a:lnTo>
                                <a:pt x="1959" y="753"/>
                              </a:lnTo>
                              <a:lnTo>
                                <a:pt x="1959" y="756"/>
                              </a:lnTo>
                              <a:lnTo>
                                <a:pt x="1956" y="756"/>
                              </a:lnTo>
                              <a:lnTo>
                                <a:pt x="1954" y="758"/>
                              </a:lnTo>
                              <a:lnTo>
                                <a:pt x="1954" y="761"/>
                              </a:lnTo>
                              <a:lnTo>
                                <a:pt x="1954" y="765"/>
                              </a:lnTo>
                              <a:lnTo>
                                <a:pt x="1956" y="768"/>
                              </a:lnTo>
                              <a:lnTo>
                                <a:pt x="1956" y="770"/>
                              </a:lnTo>
                              <a:lnTo>
                                <a:pt x="1959" y="773"/>
                              </a:lnTo>
                              <a:lnTo>
                                <a:pt x="1956" y="777"/>
                              </a:lnTo>
                              <a:lnTo>
                                <a:pt x="1959" y="787"/>
                              </a:lnTo>
                              <a:lnTo>
                                <a:pt x="1956" y="806"/>
                              </a:lnTo>
                              <a:lnTo>
                                <a:pt x="1956" y="828"/>
                              </a:lnTo>
                              <a:lnTo>
                                <a:pt x="1959" y="830"/>
                              </a:lnTo>
                              <a:lnTo>
                                <a:pt x="1959" y="835"/>
                              </a:lnTo>
                              <a:lnTo>
                                <a:pt x="1959" y="842"/>
                              </a:lnTo>
                              <a:lnTo>
                                <a:pt x="1959" y="859"/>
                              </a:lnTo>
                              <a:lnTo>
                                <a:pt x="1959" y="873"/>
                              </a:lnTo>
                              <a:lnTo>
                                <a:pt x="1959" y="876"/>
                              </a:lnTo>
                              <a:lnTo>
                                <a:pt x="1959" y="883"/>
                              </a:lnTo>
                              <a:lnTo>
                                <a:pt x="1959" y="895"/>
                              </a:lnTo>
                              <a:lnTo>
                                <a:pt x="1959" y="916"/>
                              </a:lnTo>
                              <a:lnTo>
                                <a:pt x="1959" y="940"/>
                              </a:lnTo>
                              <a:lnTo>
                                <a:pt x="1959" y="945"/>
                              </a:lnTo>
                              <a:lnTo>
                                <a:pt x="1959" y="967"/>
                              </a:lnTo>
                              <a:lnTo>
                                <a:pt x="1959" y="1008"/>
                              </a:lnTo>
                              <a:lnTo>
                                <a:pt x="1959" y="1082"/>
                              </a:lnTo>
                              <a:lnTo>
                                <a:pt x="1959" y="1156"/>
                              </a:lnTo>
                              <a:lnTo>
                                <a:pt x="1959" y="1176"/>
                              </a:lnTo>
                              <a:lnTo>
                                <a:pt x="1959" y="1178"/>
                              </a:lnTo>
                              <a:lnTo>
                                <a:pt x="1956" y="1180"/>
                              </a:lnTo>
                              <a:lnTo>
                                <a:pt x="1954" y="1180"/>
                              </a:lnTo>
                              <a:lnTo>
                                <a:pt x="1949" y="1180"/>
                              </a:lnTo>
                              <a:lnTo>
                                <a:pt x="1942" y="1176"/>
                              </a:lnTo>
                              <a:lnTo>
                                <a:pt x="1923" y="1168"/>
                              </a:lnTo>
                              <a:lnTo>
                                <a:pt x="1906" y="1154"/>
                              </a:lnTo>
                              <a:lnTo>
                                <a:pt x="1903" y="1149"/>
                              </a:lnTo>
                              <a:lnTo>
                                <a:pt x="1901" y="1142"/>
                              </a:lnTo>
                              <a:lnTo>
                                <a:pt x="1903" y="1137"/>
                              </a:lnTo>
                              <a:lnTo>
                                <a:pt x="1906" y="1125"/>
                              </a:lnTo>
                              <a:lnTo>
                                <a:pt x="1908" y="1118"/>
                              </a:lnTo>
                              <a:lnTo>
                                <a:pt x="1908" y="1113"/>
                              </a:lnTo>
                              <a:lnTo>
                                <a:pt x="1908" y="1104"/>
                              </a:lnTo>
                              <a:lnTo>
                                <a:pt x="1908" y="1084"/>
                              </a:lnTo>
                              <a:lnTo>
                                <a:pt x="1908" y="1068"/>
                              </a:lnTo>
                              <a:lnTo>
                                <a:pt x="1911" y="1060"/>
                              </a:lnTo>
                              <a:lnTo>
                                <a:pt x="1908" y="1060"/>
                              </a:lnTo>
                              <a:lnTo>
                                <a:pt x="1908" y="1058"/>
                              </a:lnTo>
                              <a:lnTo>
                                <a:pt x="1908" y="1056"/>
                              </a:lnTo>
                              <a:lnTo>
                                <a:pt x="1908" y="1053"/>
                              </a:lnTo>
                              <a:lnTo>
                                <a:pt x="1908" y="1051"/>
                              </a:lnTo>
                              <a:lnTo>
                                <a:pt x="1908" y="1046"/>
                              </a:lnTo>
                              <a:lnTo>
                                <a:pt x="1908" y="1044"/>
                              </a:lnTo>
                              <a:lnTo>
                                <a:pt x="1908" y="1034"/>
                              </a:lnTo>
                              <a:lnTo>
                                <a:pt x="1906" y="1017"/>
                              </a:lnTo>
                              <a:lnTo>
                                <a:pt x="1899" y="986"/>
                              </a:lnTo>
                              <a:lnTo>
                                <a:pt x="1877" y="960"/>
                              </a:lnTo>
                              <a:lnTo>
                                <a:pt x="1872" y="955"/>
                              </a:lnTo>
                              <a:lnTo>
                                <a:pt x="1867" y="955"/>
                              </a:lnTo>
                              <a:lnTo>
                                <a:pt x="1863" y="952"/>
                              </a:lnTo>
                              <a:lnTo>
                                <a:pt x="1848" y="945"/>
                              </a:lnTo>
                              <a:lnTo>
                                <a:pt x="1843" y="943"/>
                              </a:lnTo>
                              <a:lnTo>
                                <a:pt x="1836" y="945"/>
                              </a:lnTo>
                              <a:lnTo>
                                <a:pt x="1834" y="945"/>
                              </a:lnTo>
                              <a:lnTo>
                                <a:pt x="1827" y="945"/>
                              </a:lnTo>
                              <a:lnTo>
                                <a:pt x="1822" y="948"/>
                              </a:lnTo>
                              <a:lnTo>
                                <a:pt x="1807" y="955"/>
                              </a:lnTo>
                              <a:lnTo>
                                <a:pt x="1798" y="964"/>
                              </a:lnTo>
                              <a:lnTo>
                                <a:pt x="1798" y="967"/>
                              </a:lnTo>
                              <a:lnTo>
                                <a:pt x="1795" y="972"/>
                              </a:lnTo>
                              <a:lnTo>
                                <a:pt x="1798" y="976"/>
                              </a:lnTo>
                              <a:lnTo>
                                <a:pt x="1795" y="988"/>
                              </a:lnTo>
                              <a:lnTo>
                                <a:pt x="1795" y="1000"/>
                              </a:lnTo>
                              <a:lnTo>
                                <a:pt x="1798" y="1003"/>
                              </a:lnTo>
                              <a:lnTo>
                                <a:pt x="1798" y="1008"/>
                              </a:lnTo>
                              <a:lnTo>
                                <a:pt x="1803" y="1012"/>
                              </a:lnTo>
                              <a:lnTo>
                                <a:pt x="1812" y="1020"/>
                              </a:lnTo>
                              <a:lnTo>
                                <a:pt x="1824" y="1027"/>
                              </a:lnTo>
                              <a:lnTo>
                                <a:pt x="1827" y="1027"/>
                              </a:lnTo>
                              <a:lnTo>
                                <a:pt x="1829" y="1027"/>
                              </a:lnTo>
                              <a:lnTo>
                                <a:pt x="1834" y="1027"/>
                              </a:lnTo>
                              <a:lnTo>
                                <a:pt x="1841" y="1022"/>
                              </a:lnTo>
                              <a:lnTo>
                                <a:pt x="1848" y="1017"/>
                              </a:lnTo>
                              <a:lnTo>
                                <a:pt x="1851" y="1012"/>
                              </a:lnTo>
                              <a:lnTo>
                                <a:pt x="1851" y="1010"/>
                              </a:lnTo>
                              <a:lnTo>
                                <a:pt x="1851" y="1003"/>
                              </a:lnTo>
                              <a:lnTo>
                                <a:pt x="1851" y="996"/>
                              </a:lnTo>
                              <a:lnTo>
                                <a:pt x="1848" y="996"/>
                              </a:lnTo>
                              <a:lnTo>
                                <a:pt x="1846" y="996"/>
                              </a:lnTo>
                              <a:lnTo>
                                <a:pt x="1843" y="996"/>
                              </a:lnTo>
                              <a:lnTo>
                                <a:pt x="1839" y="996"/>
                              </a:lnTo>
                              <a:lnTo>
                                <a:pt x="1836" y="996"/>
                              </a:lnTo>
                              <a:lnTo>
                                <a:pt x="1836" y="998"/>
                              </a:lnTo>
                              <a:lnTo>
                                <a:pt x="1834" y="1000"/>
                              </a:lnTo>
                              <a:lnTo>
                                <a:pt x="1834" y="1003"/>
                              </a:lnTo>
                              <a:lnTo>
                                <a:pt x="1831" y="1005"/>
                              </a:lnTo>
                              <a:lnTo>
                                <a:pt x="1829" y="1008"/>
                              </a:lnTo>
                              <a:lnTo>
                                <a:pt x="1827" y="1008"/>
                              </a:lnTo>
                              <a:lnTo>
                                <a:pt x="1824" y="1008"/>
                              </a:lnTo>
                              <a:lnTo>
                                <a:pt x="1822" y="1008"/>
                              </a:lnTo>
                              <a:lnTo>
                                <a:pt x="1817" y="1005"/>
                              </a:lnTo>
                              <a:lnTo>
                                <a:pt x="1815" y="1003"/>
                              </a:lnTo>
                              <a:lnTo>
                                <a:pt x="1815" y="998"/>
                              </a:lnTo>
                              <a:lnTo>
                                <a:pt x="1815" y="996"/>
                              </a:lnTo>
                              <a:lnTo>
                                <a:pt x="1812" y="988"/>
                              </a:lnTo>
                              <a:lnTo>
                                <a:pt x="1812" y="976"/>
                              </a:lnTo>
                              <a:lnTo>
                                <a:pt x="1815" y="972"/>
                              </a:lnTo>
                              <a:lnTo>
                                <a:pt x="1817" y="967"/>
                              </a:lnTo>
                              <a:lnTo>
                                <a:pt x="1822" y="964"/>
                              </a:lnTo>
                              <a:lnTo>
                                <a:pt x="1829" y="962"/>
                              </a:lnTo>
                              <a:lnTo>
                                <a:pt x="1836" y="960"/>
                              </a:lnTo>
                              <a:lnTo>
                                <a:pt x="1839" y="960"/>
                              </a:lnTo>
                              <a:lnTo>
                                <a:pt x="1851" y="964"/>
                              </a:lnTo>
                              <a:lnTo>
                                <a:pt x="1853" y="964"/>
                              </a:lnTo>
                              <a:lnTo>
                                <a:pt x="1855" y="964"/>
                              </a:lnTo>
                              <a:lnTo>
                                <a:pt x="1858" y="967"/>
                              </a:lnTo>
                              <a:lnTo>
                                <a:pt x="1863" y="974"/>
                              </a:lnTo>
                              <a:lnTo>
                                <a:pt x="1870" y="979"/>
                              </a:lnTo>
                              <a:lnTo>
                                <a:pt x="1872" y="981"/>
                              </a:lnTo>
                              <a:lnTo>
                                <a:pt x="1875" y="984"/>
                              </a:lnTo>
                              <a:lnTo>
                                <a:pt x="1879" y="988"/>
                              </a:lnTo>
                              <a:lnTo>
                                <a:pt x="1882" y="996"/>
                              </a:lnTo>
                              <a:lnTo>
                                <a:pt x="1884" y="1003"/>
                              </a:lnTo>
                              <a:lnTo>
                                <a:pt x="1889" y="1017"/>
                              </a:lnTo>
                              <a:lnTo>
                                <a:pt x="1889" y="1020"/>
                              </a:lnTo>
                              <a:lnTo>
                                <a:pt x="1889" y="1022"/>
                              </a:lnTo>
                              <a:lnTo>
                                <a:pt x="1889" y="1027"/>
                              </a:lnTo>
                              <a:lnTo>
                                <a:pt x="1889" y="1032"/>
                              </a:lnTo>
                              <a:lnTo>
                                <a:pt x="1889" y="1036"/>
                              </a:lnTo>
                              <a:lnTo>
                                <a:pt x="1889" y="1046"/>
                              </a:lnTo>
                              <a:lnTo>
                                <a:pt x="1889" y="1053"/>
                              </a:lnTo>
                              <a:lnTo>
                                <a:pt x="1889" y="1063"/>
                              </a:lnTo>
                              <a:lnTo>
                                <a:pt x="1889" y="1084"/>
                              </a:lnTo>
                              <a:lnTo>
                                <a:pt x="1889" y="1108"/>
                              </a:lnTo>
                              <a:lnTo>
                                <a:pt x="1891" y="1111"/>
                              </a:lnTo>
                              <a:lnTo>
                                <a:pt x="1889" y="1116"/>
                              </a:lnTo>
                              <a:lnTo>
                                <a:pt x="1889" y="1120"/>
                              </a:lnTo>
                              <a:lnTo>
                                <a:pt x="1887" y="1132"/>
                              </a:lnTo>
                              <a:lnTo>
                                <a:pt x="1882" y="1144"/>
                              </a:lnTo>
                              <a:lnTo>
                                <a:pt x="1882" y="1147"/>
                              </a:lnTo>
                              <a:lnTo>
                                <a:pt x="1879" y="1149"/>
                              </a:lnTo>
                              <a:lnTo>
                                <a:pt x="1875" y="1154"/>
                              </a:lnTo>
                              <a:lnTo>
                                <a:pt x="1872" y="1159"/>
                              </a:lnTo>
                              <a:lnTo>
                                <a:pt x="1870" y="1161"/>
                              </a:lnTo>
                              <a:lnTo>
                                <a:pt x="1867" y="1164"/>
                              </a:lnTo>
                              <a:lnTo>
                                <a:pt x="1863" y="1171"/>
                              </a:lnTo>
                              <a:lnTo>
                                <a:pt x="1853" y="1173"/>
                              </a:lnTo>
                              <a:lnTo>
                                <a:pt x="1853" y="1171"/>
                              </a:lnTo>
                              <a:lnTo>
                                <a:pt x="1851" y="1173"/>
                              </a:lnTo>
                              <a:lnTo>
                                <a:pt x="1846" y="1176"/>
                              </a:lnTo>
                              <a:lnTo>
                                <a:pt x="1841" y="1176"/>
                              </a:lnTo>
                              <a:lnTo>
                                <a:pt x="1834" y="1176"/>
                              </a:lnTo>
                              <a:lnTo>
                                <a:pt x="1827" y="1176"/>
                              </a:lnTo>
                              <a:lnTo>
                                <a:pt x="1827" y="1173"/>
                              </a:lnTo>
                              <a:lnTo>
                                <a:pt x="1827" y="1168"/>
                              </a:lnTo>
                              <a:lnTo>
                                <a:pt x="1829" y="1164"/>
                              </a:lnTo>
                              <a:lnTo>
                                <a:pt x="1834" y="1156"/>
                              </a:lnTo>
                              <a:lnTo>
                                <a:pt x="1836" y="1149"/>
                              </a:lnTo>
                              <a:lnTo>
                                <a:pt x="1834" y="1144"/>
                              </a:lnTo>
                              <a:lnTo>
                                <a:pt x="1834" y="1140"/>
                              </a:lnTo>
                              <a:lnTo>
                                <a:pt x="1834" y="1135"/>
                              </a:lnTo>
                              <a:lnTo>
                                <a:pt x="1836" y="1128"/>
                              </a:lnTo>
                              <a:lnTo>
                                <a:pt x="1834" y="1125"/>
                              </a:lnTo>
                              <a:lnTo>
                                <a:pt x="1827" y="1118"/>
                              </a:lnTo>
                              <a:lnTo>
                                <a:pt x="1810" y="1108"/>
                              </a:lnTo>
                              <a:lnTo>
                                <a:pt x="1793" y="1104"/>
                              </a:lnTo>
                              <a:lnTo>
                                <a:pt x="1791" y="1104"/>
                              </a:lnTo>
                              <a:lnTo>
                                <a:pt x="1786" y="1106"/>
                              </a:lnTo>
                              <a:lnTo>
                                <a:pt x="1781" y="1108"/>
                              </a:lnTo>
                              <a:lnTo>
                                <a:pt x="1774" y="1116"/>
                              </a:lnTo>
                              <a:lnTo>
                                <a:pt x="1767" y="1123"/>
                              </a:lnTo>
                              <a:lnTo>
                                <a:pt x="1767" y="1125"/>
                              </a:lnTo>
                              <a:lnTo>
                                <a:pt x="1767" y="1132"/>
                              </a:lnTo>
                              <a:lnTo>
                                <a:pt x="1767" y="1142"/>
                              </a:lnTo>
                              <a:lnTo>
                                <a:pt x="1767" y="1152"/>
                              </a:lnTo>
                              <a:lnTo>
                                <a:pt x="1769" y="1152"/>
                              </a:lnTo>
                              <a:lnTo>
                                <a:pt x="1769" y="1154"/>
                              </a:lnTo>
                              <a:lnTo>
                                <a:pt x="1771" y="1156"/>
                              </a:lnTo>
                              <a:lnTo>
                                <a:pt x="1774" y="1161"/>
                              </a:lnTo>
                              <a:lnTo>
                                <a:pt x="1779" y="1161"/>
                              </a:lnTo>
                              <a:lnTo>
                                <a:pt x="1783" y="1156"/>
                              </a:lnTo>
                              <a:lnTo>
                                <a:pt x="1786" y="1156"/>
                              </a:lnTo>
                              <a:lnTo>
                                <a:pt x="1786" y="1154"/>
                              </a:lnTo>
                              <a:lnTo>
                                <a:pt x="1786" y="1152"/>
                              </a:lnTo>
                              <a:lnTo>
                                <a:pt x="1786" y="1147"/>
                              </a:lnTo>
                              <a:lnTo>
                                <a:pt x="1786" y="1144"/>
                              </a:lnTo>
                              <a:lnTo>
                                <a:pt x="1783" y="1137"/>
                              </a:lnTo>
                              <a:lnTo>
                                <a:pt x="1786" y="1135"/>
                              </a:lnTo>
                              <a:lnTo>
                                <a:pt x="1786" y="1132"/>
                              </a:lnTo>
                              <a:lnTo>
                                <a:pt x="1791" y="1128"/>
                              </a:lnTo>
                              <a:lnTo>
                                <a:pt x="1791" y="1125"/>
                              </a:lnTo>
                              <a:lnTo>
                                <a:pt x="1793" y="1123"/>
                              </a:lnTo>
                              <a:lnTo>
                                <a:pt x="1798" y="1123"/>
                              </a:lnTo>
                              <a:lnTo>
                                <a:pt x="1800" y="1123"/>
                              </a:lnTo>
                              <a:lnTo>
                                <a:pt x="1805" y="1125"/>
                              </a:lnTo>
                              <a:lnTo>
                                <a:pt x="1810" y="1125"/>
                              </a:lnTo>
                              <a:lnTo>
                                <a:pt x="1812" y="1128"/>
                              </a:lnTo>
                              <a:lnTo>
                                <a:pt x="1815" y="1132"/>
                              </a:lnTo>
                              <a:lnTo>
                                <a:pt x="1815" y="1135"/>
                              </a:lnTo>
                              <a:lnTo>
                                <a:pt x="1815" y="1140"/>
                              </a:lnTo>
                              <a:lnTo>
                                <a:pt x="1817" y="1140"/>
                              </a:lnTo>
                              <a:lnTo>
                                <a:pt x="1817" y="1144"/>
                              </a:lnTo>
                              <a:lnTo>
                                <a:pt x="1817" y="1149"/>
                              </a:lnTo>
                              <a:lnTo>
                                <a:pt x="1817" y="1152"/>
                              </a:lnTo>
                              <a:lnTo>
                                <a:pt x="1815" y="1159"/>
                              </a:lnTo>
                              <a:lnTo>
                                <a:pt x="1807" y="1164"/>
                              </a:lnTo>
                              <a:lnTo>
                                <a:pt x="1803" y="1168"/>
                              </a:lnTo>
                              <a:lnTo>
                                <a:pt x="1798" y="1173"/>
                              </a:lnTo>
                              <a:lnTo>
                                <a:pt x="1795" y="1176"/>
                              </a:lnTo>
                              <a:lnTo>
                                <a:pt x="1791" y="1178"/>
                              </a:lnTo>
                              <a:lnTo>
                                <a:pt x="1788" y="1180"/>
                              </a:lnTo>
                              <a:lnTo>
                                <a:pt x="1786" y="1180"/>
                              </a:lnTo>
                              <a:lnTo>
                                <a:pt x="1776" y="1180"/>
                              </a:lnTo>
                              <a:lnTo>
                                <a:pt x="1767" y="1180"/>
                              </a:lnTo>
                              <a:lnTo>
                                <a:pt x="1752" y="1180"/>
                              </a:lnTo>
                              <a:lnTo>
                                <a:pt x="1750" y="1180"/>
                              </a:lnTo>
                              <a:lnTo>
                                <a:pt x="1745" y="1180"/>
                              </a:lnTo>
                              <a:lnTo>
                                <a:pt x="1745" y="1178"/>
                              </a:lnTo>
                              <a:lnTo>
                                <a:pt x="1745" y="1176"/>
                              </a:lnTo>
                              <a:lnTo>
                                <a:pt x="1747" y="1168"/>
                              </a:lnTo>
                              <a:lnTo>
                                <a:pt x="1750" y="1159"/>
                              </a:lnTo>
                              <a:lnTo>
                                <a:pt x="1752" y="1147"/>
                              </a:lnTo>
                              <a:lnTo>
                                <a:pt x="1752" y="1142"/>
                              </a:lnTo>
                              <a:lnTo>
                                <a:pt x="1750" y="1137"/>
                              </a:lnTo>
                              <a:lnTo>
                                <a:pt x="1747" y="1135"/>
                              </a:lnTo>
                              <a:lnTo>
                                <a:pt x="1745" y="1132"/>
                              </a:lnTo>
                              <a:lnTo>
                                <a:pt x="1743" y="1125"/>
                              </a:lnTo>
                              <a:lnTo>
                                <a:pt x="1743" y="1123"/>
                              </a:lnTo>
                              <a:lnTo>
                                <a:pt x="1735" y="1120"/>
                              </a:lnTo>
                              <a:lnTo>
                                <a:pt x="1731" y="1116"/>
                              </a:lnTo>
                              <a:lnTo>
                                <a:pt x="1723" y="1111"/>
                              </a:lnTo>
                              <a:lnTo>
                                <a:pt x="1721" y="1111"/>
                              </a:lnTo>
                              <a:lnTo>
                                <a:pt x="1719" y="1108"/>
                              </a:lnTo>
                              <a:lnTo>
                                <a:pt x="1711" y="1108"/>
                              </a:lnTo>
                              <a:lnTo>
                                <a:pt x="1704" y="1108"/>
                              </a:lnTo>
                              <a:lnTo>
                                <a:pt x="1699" y="1108"/>
                              </a:lnTo>
                              <a:lnTo>
                                <a:pt x="1692" y="1111"/>
                              </a:lnTo>
                              <a:lnTo>
                                <a:pt x="1685" y="1116"/>
                              </a:lnTo>
                              <a:lnTo>
                                <a:pt x="1683" y="1116"/>
                              </a:lnTo>
                              <a:lnTo>
                                <a:pt x="1683" y="1118"/>
                              </a:lnTo>
                              <a:lnTo>
                                <a:pt x="1678" y="1123"/>
                              </a:lnTo>
                              <a:lnTo>
                                <a:pt x="1675" y="1132"/>
                              </a:lnTo>
                              <a:lnTo>
                                <a:pt x="1673" y="1144"/>
                              </a:lnTo>
                              <a:lnTo>
                                <a:pt x="1675" y="1147"/>
                              </a:lnTo>
                              <a:lnTo>
                                <a:pt x="1675" y="1149"/>
                              </a:lnTo>
                              <a:lnTo>
                                <a:pt x="1678" y="1152"/>
                              </a:lnTo>
                              <a:lnTo>
                                <a:pt x="1678" y="1154"/>
                              </a:lnTo>
                              <a:lnTo>
                                <a:pt x="1680" y="1156"/>
                              </a:lnTo>
                              <a:lnTo>
                                <a:pt x="1685" y="1159"/>
                              </a:lnTo>
                              <a:lnTo>
                                <a:pt x="1687" y="1159"/>
                              </a:lnTo>
                              <a:lnTo>
                                <a:pt x="1690" y="1159"/>
                              </a:lnTo>
                              <a:lnTo>
                                <a:pt x="1692" y="1156"/>
                              </a:lnTo>
                              <a:lnTo>
                                <a:pt x="1695" y="1156"/>
                              </a:lnTo>
                              <a:lnTo>
                                <a:pt x="1695" y="1154"/>
                              </a:lnTo>
                              <a:lnTo>
                                <a:pt x="1695" y="1152"/>
                              </a:lnTo>
                              <a:lnTo>
                                <a:pt x="1695" y="1147"/>
                              </a:lnTo>
                              <a:lnTo>
                                <a:pt x="1692" y="1142"/>
                              </a:lnTo>
                              <a:lnTo>
                                <a:pt x="1692" y="1135"/>
                              </a:lnTo>
                              <a:lnTo>
                                <a:pt x="1695" y="1128"/>
                              </a:lnTo>
                              <a:lnTo>
                                <a:pt x="1697" y="1128"/>
                              </a:lnTo>
                              <a:lnTo>
                                <a:pt x="1699" y="1128"/>
                              </a:lnTo>
                              <a:lnTo>
                                <a:pt x="1702" y="1128"/>
                              </a:lnTo>
                              <a:lnTo>
                                <a:pt x="1714" y="1128"/>
                              </a:lnTo>
                              <a:lnTo>
                                <a:pt x="1719" y="1130"/>
                              </a:lnTo>
                              <a:lnTo>
                                <a:pt x="1723" y="1130"/>
                              </a:lnTo>
                              <a:lnTo>
                                <a:pt x="1728" y="1135"/>
                              </a:lnTo>
                              <a:lnTo>
                                <a:pt x="1731" y="1142"/>
                              </a:lnTo>
                              <a:lnTo>
                                <a:pt x="1733" y="1149"/>
                              </a:lnTo>
                              <a:lnTo>
                                <a:pt x="1735" y="1152"/>
                              </a:lnTo>
                              <a:lnTo>
                                <a:pt x="1733" y="1154"/>
                              </a:lnTo>
                              <a:lnTo>
                                <a:pt x="1731" y="1159"/>
                              </a:lnTo>
                              <a:lnTo>
                                <a:pt x="1726" y="1171"/>
                              </a:lnTo>
                              <a:lnTo>
                                <a:pt x="1716" y="1178"/>
                              </a:lnTo>
                              <a:lnTo>
                                <a:pt x="1714" y="1180"/>
                              </a:lnTo>
                              <a:lnTo>
                                <a:pt x="1704" y="1180"/>
                              </a:lnTo>
                              <a:lnTo>
                                <a:pt x="1683" y="1180"/>
                              </a:lnTo>
                              <a:lnTo>
                                <a:pt x="1647" y="1180"/>
                              </a:lnTo>
                              <a:lnTo>
                                <a:pt x="1606" y="1180"/>
                              </a:lnTo>
                              <a:lnTo>
                                <a:pt x="1599" y="1180"/>
                              </a:lnTo>
                              <a:lnTo>
                                <a:pt x="1594" y="1180"/>
                              </a:lnTo>
                              <a:lnTo>
                                <a:pt x="1591" y="1180"/>
                              </a:lnTo>
                              <a:lnTo>
                                <a:pt x="1584" y="1180"/>
                              </a:lnTo>
                              <a:lnTo>
                                <a:pt x="1584" y="1176"/>
                              </a:lnTo>
                              <a:lnTo>
                                <a:pt x="1587" y="1176"/>
                              </a:lnTo>
                              <a:lnTo>
                                <a:pt x="1591" y="1176"/>
                              </a:lnTo>
                              <a:lnTo>
                                <a:pt x="1596" y="1176"/>
                              </a:lnTo>
                              <a:lnTo>
                                <a:pt x="1601" y="1171"/>
                              </a:lnTo>
                              <a:lnTo>
                                <a:pt x="1608" y="1168"/>
                              </a:lnTo>
                              <a:lnTo>
                                <a:pt x="1611" y="1164"/>
                              </a:lnTo>
                              <a:lnTo>
                                <a:pt x="1620" y="1152"/>
                              </a:lnTo>
                              <a:lnTo>
                                <a:pt x="1627" y="1135"/>
                              </a:lnTo>
                              <a:lnTo>
                                <a:pt x="1630" y="1108"/>
                              </a:lnTo>
                              <a:lnTo>
                                <a:pt x="1630" y="1099"/>
                              </a:lnTo>
                              <a:lnTo>
                                <a:pt x="1627" y="1092"/>
                              </a:lnTo>
                              <a:lnTo>
                                <a:pt x="1623" y="1082"/>
                              </a:lnTo>
                              <a:lnTo>
                                <a:pt x="1615" y="1072"/>
                              </a:lnTo>
                              <a:lnTo>
                                <a:pt x="1611" y="1072"/>
                              </a:lnTo>
                              <a:lnTo>
                                <a:pt x="1606" y="1070"/>
                              </a:lnTo>
                              <a:lnTo>
                                <a:pt x="1599" y="1068"/>
                              </a:lnTo>
                              <a:lnTo>
                                <a:pt x="1579" y="1060"/>
                              </a:lnTo>
                              <a:lnTo>
                                <a:pt x="1575" y="1056"/>
                              </a:lnTo>
                              <a:lnTo>
                                <a:pt x="1575" y="1051"/>
                              </a:lnTo>
                              <a:lnTo>
                                <a:pt x="1584" y="1036"/>
                              </a:lnTo>
                              <a:lnTo>
                                <a:pt x="1587" y="1024"/>
                              </a:lnTo>
                              <a:lnTo>
                                <a:pt x="1587" y="1010"/>
                              </a:lnTo>
                              <a:lnTo>
                                <a:pt x="1584" y="996"/>
                              </a:lnTo>
                              <a:lnTo>
                                <a:pt x="1575" y="981"/>
                              </a:lnTo>
                              <a:lnTo>
                                <a:pt x="1572" y="974"/>
                              </a:lnTo>
                              <a:lnTo>
                                <a:pt x="1570" y="974"/>
                              </a:lnTo>
                              <a:lnTo>
                                <a:pt x="1565" y="969"/>
                              </a:lnTo>
                              <a:lnTo>
                                <a:pt x="1555" y="962"/>
                              </a:lnTo>
                              <a:lnTo>
                                <a:pt x="1546" y="957"/>
                              </a:lnTo>
                              <a:lnTo>
                                <a:pt x="1543" y="955"/>
                              </a:lnTo>
                              <a:lnTo>
                                <a:pt x="1539" y="955"/>
                              </a:lnTo>
                              <a:lnTo>
                                <a:pt x="1536" y="955"/>
                              </a:lnTo>
                              <a:lnTo>
                                <a:pt x="1529" y="955"/>
                              </a:lnTo>
                              <a:lnTo>
                                <a:pt x="1522" y="952"/>
                              </a:lnTo>
                              <a:lnTo>
                                <a:pt x="1522" y="950"/>
                              </a:lnTo>
                              <a:lnTo>
                                <a:pt x="1519" y="945"/>
                              </a:lnTo>
                              <a:lnTo>
                                <a:pt x="1519" y="943"/>
                              </a:lnTo>
                              <a:lnTo>
                                <a:pt x="1522" y="938"/>
                              </a:lnTo>
                              <a:lnTo>
                                <a:pt x="1524" y="931"/>
                              </a:lnTo>
                              <a:lnTo>
                                <a:pt x="1529" y="916"/>
                              </a:lnTo>
                              <a:lnTo>
                                <a:pt x="1529" y="914"/>
                              </a:lnTo>
                              <a:lnTo>
                                <a:pt x="1529" y="904"/>
                              </a:lnTo>
                              <a:lnTo>
                                <a:pt x="1527" y="900"/>
                              </a:lnTo>
                              <a:lnTo>
                                <a:pt x="1522" y="885"/>
                              </a:lnTo>
                              <a:lnTo>
                                <a:pt x="1517" y="876"/>
                              </a:lnTo>
                              <a:lnTo>
                                <a:pt x="1515" y="873"/>
                              </a:lnTo>
                              <a:lnTo>
                                <a:pt x="1510" y="868"/>
                              </a:lnTo>
                              <a:lnTo>
                                <a:pt x="1498" y="859"/>
                              </a:lnTo>
                              <a:lnTo>
                                <a:pt x="1481" y="849"/>
                              </a:lnTo>
                              <a:lnTo>
                                <a:pt x="1479" y="847"/>
                              </a:lnTo>
                              <a:lnTo>
                                <a:pt x="1474" y="847"/>
                              </a:lnTo>
                              <a:lnTo>
                                <a:pt x="1471" y="847"/>
                              </a:lnTo>
                              <a:lnTo>
                                <a:pt x="1462" y="849"/>
                              </a:lnTo>
                              <a:lnTo>
                                <a:pt x="1443" y="854"/>
                              </a:lnTo>
                              <a:lnTo>
                                <a:pt x="1431" y="852"/>
                              </a:lnTo>
                              <a:lnTo>
                                <a:pt x="1431" y="849"/>
                              </a:lnTo>
                              <a:lnTo>
                                <a:pt x="1431" y="847"/>
                              </a:lnTo>
                              <a:lnTo>
                                <a:pt x="1431" y="845"/>
                              </a:lnTo>
                              <a:lnTo>
                                <a:pt x="1431" y="837"/>
                              </a:lnTo>
                              <a:lnTo>
                                <a:pt x="1431" y="833"/>
                              </a:lnTo>
                              <a:lnTo>
                                <a:pt x="1431" y="830"/>
                              </a:lnTo>
                              <a:lnTo>
                                <a:pt x="1426" y="823"/>
                              </a:lnTo>
                              <a:lnTo>
                                <a:pt x="1421" y="816"/>
                              </a:lnTo>
                              <a:lnTo>
                                <a:pt x="1416" y="811"/>
                              </a:lnTo>
                              <a:lnTo>
                                <a:pt x="1402" y="801"/>
                              </a:lnTo>
                              <a:lnTo>
                                <a:pt x="1399" y="797"/>
                              </a:lnTo>
                              <a:lnTo>
                                <a:pt x="1392" y="794"/>
                              </a:lnTo>
                              <a:lnTo>
                                <a:pt x="1383" y="792"/>
                              </a:lnTo>
                              <a:lnTo>
                                <a:pt x="1371" y="792"/>
                              </a:lnTo>
                              <a:lnTo>
                                <a:pt x="1361" y="792"/>
                              </a:lnTo>
                              <a:lnTo>
                                <a:pt x="1356" y="794"/>
                              </a:lnTo>
                              <a:lnTo>
                                <a:pt x="1347" y="797"/>
                              </a:lnTo>
                              <a:lnTo>
                                <a:pt x="1339" y="797"/>
                              </a:lnTo>
                              <a:lnTo>
                                <a:pt x="1335" y="797"/>
                              </a:lnTo>
                              <a:lnTo>
                                <a:pt x="1332" y="794"/>
                              </a:lnTo>
                              <a:lnTo>
                                <a:pt x="1330" y="794"/>
                              </a:lnTo>
                              <a:lnTo>
                                <a:pt x="1323" y="787"/>
                              </a:lnTo>
                              <a:lnTo>
                                <a:pt x="1313" y="773"/>
                              </a:lnTo>
                              <a:lnTo>
                                <a:pt x="1303" y="763"/>
                              </a:lnTo>
                              <a:lnTo>
                                <a:pt x="1294" y="761"/>
                              </a:lnTo>
                              <a:lnTo>
                                <a:pt x="1287" y="761"/>
                              </a:lnTo>
                              <a:lnTo>
                                <a:pt x="1275" y="761"/>
                              </a:lnTo>
                              <a:lnTo>
                                <a:pt x="1265" y="763"/>
                              </a:lnTo>
                              <a:lnTo>
                                <a:pt x="1263" y="765"/>
                              </a:lnTo>
                              <a:lnTo>
                                <a:pt x="1258" y="768"/>
                              </a:lnTo>
                              <a:lnTo>
                                <a:pt x="1251" y="773"/>
                              </a:lnTo>
                              <a:lnTo>
                                <a:pt x="1243" y="782"/>
                              </a:lnTo>
                              <a:lnTo>
                                <a:pt x="1236" y="785"/>
                              </a:lnTo>
                              <a:lnTo>
                                <a:pt x="1234" y="785"/>
                              </a:lnTo>
                              <a:lnTo>
                                <a:pt x="1234" y="782"/>
                              </a:lnTo>
                              <a:lnTo>
                                <a:pt x="1234" y="780"/>
                              </a:lnTo>
                              <a:lnTo>
                                <a:pt x="1234" y="777"/>
                              </a:lnTo>
                              <a:lnTo>
                                <a:pt x="1234" y="770"/>
                              </a:lnTo>
                              <a:lnTo>
                                <a:pt x="1234" y="763"/>
                              </a:lnTo>
                              <a:lnTo>
                                <a:pt x="1236" y="761"/>
                              </a:lnTo>
                              <a:lnTo>
                                <a:pt x="1236" y="758"/>
                              </a:lnTo>
                              <a:lnTo>
                                <a:pt x="1239" y="756"/>
                              </a:lnTo>
                              <a:lnTo>
                                <a:pt x="1241" y="746"/>
                              </a:lnTo>
                              <a:lnTo>
                                <a:pt x="1241" y="737"/>
                              </a:lnTo>
                              <a:lnTo>
                                <a:pt x="1241" y="732"/>
                              </a:lnTo>
                              <a:lnTo>
                                <a:pt x="1243" y="725"/>
                              </a:lnTo>
                              <a:lnTo>
                                <a:pt x="1246" y="715"/>
                              </a:lnTo>
                              <a:lnTo>
                                <a:pt x="1251" y="705"/>
                              </a:lnTo>
                              <a:lnTo>
                                <a:pt x="1251" y="701"/>
                              </a:lnTo>
                              <a:lnTo>
                                <a:pt x="1251" y="693"/>
                              </a:lnTo>
                              <a:lnTo>
                                <a:pt x="1253" y="684"/>
                              </a:lnTo>
                              <a:lnTo>
                                <a:pt x="1255" y="672"/>
                              </a:lnTo>
                              <a:lnTo>
                                <a:pt x="1258" y="669"/>
                              </a:lnTo>
                              <a:lnTo>
                                <a:pt x="1258" y="662"/>
                              </a:lnTo>
                              <a:lnTo>
                                <a:pt x="1263" y="650"/>
                              </a:lnTo>
                              <a:lnTo>
                                <a:pt x="1267" y="624"/>
                              </a:lnTo>
                              <a:lnTo>
                                <a:pt x="1275" y="600"/>
                              </a:lnTo>
                              <a:lnTo>
                                <a:pt x="1277" y="593"/>
                              </a:lnTo>
                              <a:lnTo>
                                <a:pt x="1277" y="590"/>
                              </a:lnTo>
                              <a:lnTo>
                                <a:pt x="1279" y="585"/>
                              </a:lnTo>
                              <a:lnTo>
                                <a:pt x="1284" y="571"/>
                              </a:lnTo>
                              <a:lnTo>
                                <a:pt x="1287" y="559"/>
                              </a:lnTo>
                              <a:lnTo>
                                <a:pt x="1289" y="554"/>
                              </a:lnTo>
                              <a:lnTo>
                                <a:pt x="1289" y="552"/>
                              </a:lnTo>
                              <a:lnTo>
                                <a:pt x="1291" y="549"/>
                              </a:lnTo>
                              <a:lnTo>
                                <a:pt x="1294" y="545"/>
                              </a:lnTo>
                              <a:lnTo>
                                <a:pt x="1294" y="542"/>
                              </a:lnTo>
                              <a:lnTo>
                                <a:pt x="1296" y="542"/>
                              </a:lnTo>
                              <a:lnTo>
                                <a:pt x="1299" y="545"/>
                              </a:lnTo>
                              <a:lnTo>
                                <a:pt x="1299" y="547"/>
                              </a:lnTo>
                              <a:lnTo>
                                <a:pt x="1301" y="549"/>
                              </a:lnTo>
                              <a:lnTo>
                                <a:pt x="1303" y="549"/>
                              </a:lnTo>
                              <a:lnTo>
                                <a:pt x="1303" y="552"/>
                              </a:lnTo>
                              <a:lnTo>
                                <a:pt x="1308" y="557"/>
                              </a:lnTo>
                              <a:lnTo>
                                <a:pt x="1313" y="569"/>
                              </a:lnTo>
                              <a:lnTo>
                                <a:pt x="1320" y="578"/>
                              </a:lnTo>
                              <a:lnTo>
                                <a:pt x="1323" y="581"/>
                              </a:lnTo>
                              <a:lnTo>
                                <a:pt x="1323" y="583"/>
                              </a:lnTo>
                              <a:lnTo>
                                <a:pt x="1330" y="588"/>
                              </a:lnTo>
                              <a:lnTo>
                                <a:pt x="1335" y="600"/>
                              </a:lnTo>
                              <a:lnTo>
                                <a:pt x="1342" y="612"/>
                              </a:lnTo>
                              <a:lnTo>
                                <a:pt x="1347" y="614"/>
                              </a:lnTo>
                              <a:lnTo>
                                <a:pt x="1347" y="617"/>
                              </a:lnTo>
                              <a:lnTo>
                                <a:pt x="1349" y="624"/>
                              </a:lnTo>
                              <a:lnTo>
                                <a:pt x="1351" y="629"/>
                              </a:lnTo>
                              <a:lnTo>
                                <a:pt x="1354" y="629"/>
                              </a:lnTo>
                              <a:lnTo>
                                <a:pt x="1359" y="636"/>
                              </a:lnTo>
                              <a:lnTo>
                                <a:pt x="1368" y="650"/>
                              </a:lnTo>
                              <a:lnTo>
                                <a:pt x="1390" y="672"/>
                              </a:lnTo>
                              <a:lnTo>
                                <a:pt x="1419" y="689"/>
                              </a:lnTo>
                              <a:lnTo>
                                <a:pt x="1426" y="691"/>
                              </a:lnTo>
                              <a:lnTo>
                                <a:pt x="1431" y="693"/>
                              </a:lnTo>
                              <a:lnTo>
                                <a:pt x="1435" y="691"/>
                              </a:lnTo>
                              <a:lnTo>
                                <a:pt x="1440" y="689"/>
                              </a:lnTo>
                              <a:lnTo>
                                <a:pt x="1447" y="686"/>
                              </a:lnTo>
                              <a:lnTo>
                                <a:pt x="1450" y="684"/>
                              </a:lnTo>
                              <a:lnTo>
                                <a:pt x="1452" y="684"/>
                              </a:lnTo>
                              <a:lnTo>
                                <a:pt x="1457" y="679"/>
                              </a:lnTo>
                              <a:lnTo>
                                <a:pt x="1467" y="669"/>
                              </a:lnTo>
                              <a:lnTo>
                                <a:pt x="1471" y="657"/>
                              </a:lnTo>
                              <a:lnTo>
                                <a:pt x="1474" y="653"/>
                              </a:lnTo>
                              <a:lnTo>
                                <a:pt x="1474" y="648"/>
                              </a:lnTo>
                              <a:lnTo>
                                <a:pt x="1476" y="641"/>
                              </a:lnTo>
                              <a:lnTo>
                                <a:pt x="1476" y="633"/>
                              </a:lnTo>
                              <a:lnTo>
                                <a:pt x="1479" y="631"/>
                              </a:lnTo>
                              <a:lnTo>
                                <a:pt x="1476" y="629"/>
                              </a:lnTo>
                              <a:lnTo>
                                <a:pt x="1474" y="621"/>
                              </a:lnTo>
                              <a:lnTo>
                                <a:pt x="1469" y="617"/>
                              </a:lnTo>
                              <a:lnTo>
                                <a:pt x="1464" y="614"/>
                              </a:lnTo>
                              <a:lnTo>
                                <a:pt x="1452" y="607"/>
                              </a:lnTo>
                              <a:lnTo>
                                <a:pt x="1450" y="605"/>
                              </a:lnTo>
                              <a:lnTo>
                                <a:pt x="1447" y="605"/>
                              </a:lnTo>
                              <a:lnTo>
                                <a:pt x="1445" y="605"/>
                              </a:lnTo>
                              <a:lnTo>
                                <a:pt x="1443" y="605"/>
                              </a:lnTo>
                              <a:lnTo>
                                <a:pt x="1440" y="605"/>
                              </a:lnTo>
                              <a:lnTo>
                                <a:pt x="1433" y="607"/>
                              </a:lnTo>
                              <a:lnTo>
                                <a:pt x="1431" y="605"/>
                              </a:lnTo>
                              <a:lnTo>
                                <a:pt x="1428" y="607"/>
                              </a:lnTo>
                              <a:lnTo>
                                <a:pt x="1426" y="609"/>
                              </a:lnTo>
                              <a:lnTo>
                                <a:pt x="1419" y="614"/>
                              </a:lnTo>
                              <a:lnTo>
                                <a:pt x="1416" y="621"/>
                              </a:lnTo>
                              <a:lnTo>
                                <a:pt x="1419" y="626"/>
                              </a:lnTo>
                              <a:lnTo>
                                <a:pt x="1421" y="629"/>
                              </a:lnTo>
                              <a:lnTo>
                                <a:pt x="1426" y="629"/>
                              </a:lnTo>
                              <a:lnTo>
                                <a:pt x="1428" y="629"/>
                              </a:lnTo>
                              <a:lnTo>
                                <a:pt x="1431" y="626"/>
                              </a:lnTo>
                              <a:lnTo>
                                <a:pt x="1435" y="624"/>
                              </a:lnTo>
                              <a:lnTo>
                                <a:pt x="1440" y="621"/>
                              </a:lnTo>
                              <a:lnTo>
                                <a:pt x="1445" y="621"/>
                              </a:lnTo>
                              <a:lnTo>
                                <a:pt x="1447" y="621"/>
                              </a:lnTo>
                              <a:lnTo>
                                <a:pt x="1450" y="624"/>
                              </a:lnTo>
                              <a:lnTo>
                                <a:pt x="1455" y="631"/>
                              </a:lnTo>
                              <a:lnTo>
                                <a:pt x="1457" y="636"/>
                              </a:lnTo>
                              <a:lnTo>
                                <a:pt x="1457" y="638"/>
                              </a:lnTo>
                              <a:lnTo>
                                <a:pt x="1457" y="641"/>
                              </a:lnTo>
                              <a:lnTo>
                                <a:pt x="1457" y="643"/>
                              </a:lnTo>
                              <a:lnTo>
                                <a:pt x="1455" y="653"/>
                              </a:lnTo>
                              <a:lnTo>
                                <a:pt x="1450" y="660"/>
                              </a:lnTo>
                              <a:lnTo>
                                <a:pt x="1447" y="665"/>
                              </a:lnTo>
                              <a:lnTo>
                                <a:pt x="1445" y="667"/>
                              </a:lnTo>
                              <a:lnTo>
                                <a:pt x="1438" y="672"/>
                              </a:lnTo>
                              <a:lnTo>
                                <a:pt x="1431" y="674"/>
                              </a:lnTo>
                              <a:lnTo>
                                <a:pt x="1428" y="672"/>
                              </a:lnTo>
                              <a:lnTo>
                                <a:pt x="1421" y="672"/>
                              </a:lnTo>
                              <a:lnTo>
                                <a:pt x="1411" y="665"/>
                              </a:lnTo>
                              <a:lnTo>
                                <a:pt x="1392" y="650"/>
                              </a:lnTo>
                              <a:lnTo>
                                <a:pt x="1375" y="633"/>
                              </a:lnTo>
                              <a:lnTo>
                                <a:pt x="1373" y="629"/>
                              </a:lnTo>
                              <a:lnTo>
                                <a:pt x="1371" y="626"/>
                              </a:lnTo>
                              <a:lnTo>
                                <a:pt x="1371" y="624"/>
                              </a:lnTo>
                              <a:lnTo>
                                <a:pt x="1366" y="617"/>
                              </a:lnTo>
                              <a:lnTo>
                                <a:pt x="1359" y="612"/>
                              </a:lnTo>
                              <a:lnTo>
                                <a:pt x="1359" y="607"/>
                              </a:lnTo>
                              <a:lnTo>
                                <a:pt x="1356" y="605"/>
                              </a:lnTo>
                              <a:lnTo>
                                <a:pt x="1349" y="593"/>
                              </a:lnTo>
                              <a:lnTo>
                                <a:pt x="1337" y="573"/>
                              </a:lnTo>
                              <a:lnTo>
                                <a:pt x="1323" y="552"/>
                              </a:lnTo>
                              <a:lnTo>
                                <a:pt x="1323" y="547"/>
                              </a:lnTo>
                              <a:lnTo>
                                <a:pt x="1320" y="545"/>
                              </a:lnTo>
                              <a:lnTo>
                                <a:pt x="1315" y="537"/>
                              </a:lnTo>
                              <a:lnTo>
                                <a:pt x="1311" y="533"/>
                              </a:lnTo>
                              <a:lnTo>
                                <a:pt x="1306" y="518"/>
                              </a:lnTo>
                              <a:lnTo>
                                <a:pt x="1306" y="506"/>
                              </a:lnTo>
                              <a:lnTo>
                                <a:pt x="1308" y="501"/>
                              </a:lnTo>
                              <a:lnTo>
                                <a:pt x="1313" y="492"/>
                              </a:lnTo>
                              <a:lnTo>
                                <a:pt x="1323" y="473"/>
                              </a:lnTo>
                              <a:lnTo>
                                <a:pt x="1332" y="456"/>
                              </a:lnTo>
                              <a:lnTo>
                                <a:pt x="1335" y="449"/>
                              </a:lnTo>
                              <a:lnTo>
                                <a:pt x="1339" y="444"/>
                              </a:lnTo>
                              <a:lnTo>
                                <a:pt x="1347" y="434"/>
                              </a:lnTo>
                              <a:lnTo>
                                <a:pt x="1368" y="413"/>
                              </a:lnTo>
                              <a:lnTo>
                                <a:pt x="1390" y="396"/>
                              </a:lnTo>
                              <a:lnTo>
                                <a:pt x="1395" y="391"/>
                              </a:lnTo>
                              <a:lnTo>
                                <a:pt x="1399" y="389"/>
                              </a:lnTo>
                              <a:lnTo>
                                <a:pt x="1402" y="389"/>
                              </a:lnTo>
                              <a:lnTo>
                                <a:pt x="1407" y="389"/>
                              </a:lnTo>
                              <a:lnTo>
                                <a:pt x="1411" y="384"/>
                              </a:lnTo>
                              <a:lnTo>
                                <a:pt x="1414" y="384"/>
                              </a:lnTo>
                              <a:lnTo>
                                <a:pt x="1419" y="384"/>
                              </a:lnTo>
                              <a:lnTo>
                                <a:pt x="1431" y="379"/>
                              </a:lnTo>
                              <a:lnTo>
                                <a:pt x="1447" y="377"/>
                              </a:lnTo>
                              <a:lnTo>
                                <a:pt x="1450" y="377"/>
                              </a:lnTo>
                              <a:lnTo>
                                <a:pt x="1457" y="379"/>
                              </a:lnTo>
                              <a:lnTo>
                                <a:pt x="1464" y="381"/>
                              </a:lnTo>
                              <a:lnTo>
                                <a:pt x="1476" y="384"/>
                              </a:lnTo>
                              <a:lnTo>
                                <a:pt x="1483" y="386"/>
                              </a:lnTo>
                              <a:lnTo>
                                <a:pt x="1491" y="391"/>
                              </a:lnTo>
                              <a:lnTo>
                                <a:pt x="1500" y="398"/>
                              </a:lnTo>
                              <a:lnTo>
                                <a:pt x="1510" y="408"/>
                              </a:lnTo>
                              <a:lnTo>
                                <a:pt x="1512" y="410"/>
                              </a:lnTo>
                              <a:lnTo>
                                <a:pt x="1515" y="415"/>
                              </a:lnTo>
                              <a:lnTo>
                                <a:pt x="1517" y="420"/>
                              </a:lnTo>
                              <a:lnTo>
                                <a:pt x="1524" y="434"/>
                              </a:lnTo>
                              <a:lnTo>
                                <a:pt x="1529" y="449"/>
                              </a:lnTo>
                              <a:lnTo>
                                <a:pt x="1529" y="451"/>
                              </a:lnTo>
                              <a:lnTo>
                                <a:pt x="1529" y="456"/>
                              </a:lnTo>
                              <a:lnTo>
                                <a:pt x="1527" y="465"/>
                              </a:lnTo>
                              <a:lnTo>
                                <a:pt x="1527" y="473"/>
                              </a:lnTo>
                              <a:lnTo>
                                <a:pt x="1522" y="480"/>
                              </a:lnTo>
                              <a:lnTo>
                                <a:pt x="1512" y="492"/>
                              </a:lnTo>
                              <a:lnTo>
                                <a:pt x="1512" y="497"/>
                              </a:lnTo>
                              <a:lnTo>
                                <a:pt x="1503" y="504"/>
                              </a:lnTo>
                              <a:lnTo>
                                <a:pt x="1493" y="506"/>
                              </a:lnTo>
                              <a:lnTo>
                                <a:pt x="1483" y="506"/>
                              </a:lnTo>
                              <a:lnTo>
                                <a:pt x="1476" y="504"/>
                              </a:lnTo>
                              <a:lnTo>
                                <a:pt x="1467" y="497"/>
                              </a:lnTo>
                              <a:lnTo>
                                <a:pt x="1462" y="492"/>
                              </a:lnTo>
                              <a:lnTo>
                                <a:pt x="1457" y="482"/>
                              </a:lnTo>
                              <a:lnTo>
                                <a:pt x="1452" y="475"/>
                              </a:lnTo>
                              <a:lnTo>
                                <a:pt x="1452" y="468"/>
                              </a:lnTo>
                              <a:lnTo>
                                <a:pt x="1455" y="461"/>
                              </a:lnTo>
                              <a:lnTo>
                                <a:pt x="1459" y="456"/>
                              </a:lnTo>
                              <a:lnTo>
                                <a:pt x="1467" y="451"/>
                              </a:lnTo>
                              <a:lnTo>
                                <a:pt x="1471" y="449"/>
                              </a:lnTo>
                              <a:lnTo>
                                <a:pt x="1474" y="446"/>
                              </a:lnTo>
                              <a:lnTo>
                                <a:pt x="1474" y="444"/>
                              </a:lnTo>
                              <a:lnTo>
                                <a:pt x="1476" y="437"/>
                              </a:lnTo>
                              <a:lnTo>
                                <a:pt x="1479" y="434"/>
                              </a:lnTo>
                              <a:lnTo>
                                <a:pt x="1476" y="432"/>
                              </a:lnTo>
                              <a:lnTo>
                                <a:pt x="1474" y="432"/>
                              </a:lnTo>
                              <a:lnTo>
                                <a:pt x="1469" y="432"/>
                              </a:lnTo>
                              <a:lnTo>
                                <a:pt x="1467" y="432"/>
                              </a:lnTo>
                              <a:lnTo>
                                <a:pt x="1464" y="432"/>
                              </a:lnTo>
                              <a:lnTo>
                                <a:pt x="1464" y="429"/>
                              </a:lnTo>
                              <a:lnTo>
                                <a:pt x="1457" y="432"/>
                              </a:lnTo>
                              <a:lnTo>
                                <a:pt x="1447" y="434"/>
                              </a:lnTo>
                              <a:lnTo>
                                <a:pt x="1440" y="439"/>
                              </a:lnTo>
                              <a:lnTo>
                                <a:pt x="1433" y="446"/>
                              </a:lnTo>
                              <a:lnTo>
                                <a:pt x="1431" y="456"/>
                              </a:lnTo>
                              <a:lnTo>
                                <a:pt x="1428" y="468"/>
                              </a:lnTo>
                              <a:lnTo>
                                <a:pt x="1431" y="470"/>
                              </a:lnTo>
                              <a:lnTo>
                                <a:pt x="1431" y="480"/>
                              </a:lnTo>
                              <a:lnTo>
                                <a:pt x="1433" y="492"/>
                              </a:lnTo>
                              <a:lnTo>
                                <a:pt x="1440" y="501"/>
                              </a:lnTo>
                              <a:lnTo>
                                <a:pt x="1450" y="509"/>
                              </a:lnTo>
                              <a:lnTo>
                                <a:pt x="1462" y="513"/>
                              </a:lnTo>
                              <a:lnTo>
                                <a:pt x="1476" y="518"/>
                              </a:lnTo>
                              <a:lnTo>
                                <a:pt x="1483" y="518"/>
                              </a:lnTo>
                              <a:lnTo>
                                <a:pt x="1486" y="521"/>
                              </a:lnTo>
                              <a:lnTo>
                                <a:pt x="1493" y="521"/>
                              </a:lnTo>
                              <a:lnTo>
                                <a:pt x="1503" y="518"/>
                              </a:lnTo>
                              <a:lnTo>
                                <a:pt x="1507" y="516"/>
                              </a:lnTo>
                              <a:lnTo>
                                <a:pt x="1519" y="509"/>
                              </a:lnTo>
                              <a:lnTo>
                                <a:pt x="1522" y="506"/>
                              </a:lnTo>
                              <a:lnTo>
                                <a:pt x="1527" y="504"/>
                              </a:lnTo>
                              <a:lnTo>
                                <a:pt x="1531" y="494"/>
                              </a:lnTo>
                              <a:lnTo>
                                <a:pt x="1541" y="477"/>
                              </a:lnTo>
                              <a:lnTo>
                                <a:pt x="1548" y="456"/>
                              </a:lnTo>
                              <a:lnTo>
                                <a:pt x="1548" y="449"/>
                              </a:lnTo>
                              <a:lnTo>
                                <a:pt x="1546" y="437"/>
                              </a:lnTo>
                              <a:lnTo>
                                <a:pt x="1541" y="425"/>
                              </a:lnTo>
                              <a:lnTo>
                                <a:pt x="1536" y="410"/>
                              </a:lnTo>
                              <a:lnTo>
                                <a:pt x="1527" y="401"/>
                              </a:lnTo>
                              <a:lnTo>
                                <a:pt x="1507" y="381"/>
                              </a:lnTo>
                              <a:lnTo>
                                <a:pt x="1481" y="369"/>
                              </a:lnTo>
                              <a:lnTo>
                                <a:pt x="1455" y="362"/>
                              </a:lnTo>
                              <a:lnTo>
                                <a:pt x="1431" y="362"/>
                              </a:lnTo>
                              <a:lnTo>
                                <a:pt x="1416" y="365"/>
                              </a:lnTo>
                              <a:lnTo>
                                <a:pt x="1395" y="372"/>
                              </a:lnTo>
                              <a:lnTo>
                                <a:pt x="1373" y="386"/>
                              </a:lnTo>
                              <a:lnTo>
                                <a:pt x="1337" y="420"/>
                              </a:lnTo>
                              <a:lnTo>
                                <a:pt x="1318" y="449"/>
                              </a:lnTo>
                              <a:lnTo>
                                <a:pt x="1315" y="451"/>
                              </a:lnTo>
                              <a:lnTo>
                                <a:pt x="1313" y="456"/>
                              </a:lnTo>
                              <a:lnTo>
                                <a:pt x="1306" y="468"/>
                              </a:lnTo>
                              <a:lnTo>
                                <a:pt x="1301" y="480"/>
                              </a:lnTo>
                              <a:lnTo>
                                <a:pt x="1299" y="485"/>
                              </a:lnTo>
                              <a:lnTo>
                                <a:pt x="1296" y="489"/>
                              </a:lnTo>
                              <a:lnTo>
                                <a:pt x="1294" y="492"/>
                              </a:lnTo>
                              <a:lnTo>
                                <a:pt x="1287" y="489"/>
                              </a:lnTo>
                              <a:lnTo>
                                <a:pt x="1287" y="487"/>
                              </a:lnTo>
                              <a:lnTo>
                                <a:pt x="1287" y="485"/>
                              </a:lnTo>
                              <a:lnTo>
                                <a:pt x="1284" y="480"/>
                              </a:lnTo>
                              <a:lnTo>
                                <a:pt x="1282" y="470"/>
                              </a:lnTo>
                              <a:lnTo>
                                <a:pt x="1272" y="453"/>
                              </a:lnTo>
                              <a:lnTo>
                                <a:pt x="1263" y="437"/>
                              </a:lnTo>
                              <a:lnTo>
                                <a:pt x="1260" y="432"/>
                              </a:lnTo>
                              <a:lnTo>
                                <a:pt x="1260" y="427"/>
                              </a:lnTo>
                              <a:lnTo>
                                <a:pt x="1258" y="422"/>
                              </a:lnTo>
                              <a:lnTo>
                                <a:pt x="1251" y="410"/>
                              </a:lnTo>
                              <a:lnTo>
                                <a:pt x="1246" y="398"/>
                              </a:lnTo>
                              <a:lnTo>
                                <a:pt x="1246" y="396"/>
                              </a:lnTo>
                              <a:lnTo>
                                <a:pt x="1243" y="391"/>
                              </a:lnTo>
                              <a:lnTo>
                                <a:pt x="1241" y="386"/>
                              </a:lnTo>
                              <a:lnTo>
                                <a:pt x="1239" y="381"/>
                              </a:lnTo>
                              <a:lnTo>
                                <a:pt x="1239" y="377"/>
                              </a:lnTo>
                              <a:lnTo>
                                <a:pt x="1236" y="374"/>
                              </a:lnTo>
                              <a:lnTo>
                                <a:pt x="1234" y="372"/>
                              </a:lnTo>
                              <a:lnTo>
                                <a:pt x="1234" y="369"/>
                              </a:lnTo>
                              <a:lnTo>
                                <a:pt x="1231" y="365"/>
                              </a:lnTo>
                              <a:lnTo>
                                <a:pt x="1234" y="362"/>
                              </a:lnTo>
                              <a:lnTo>
                                <a:pt x="1234" y="360"/>
                              </a:lnTo>
                              <a:lnTo>
                                <a:pt x="1231" y="355"/>
                              </a:lnTo>
                              <a:lnTo>
                                <a:pt x="1231" y="341"/>
                              </a:lnTo>
                              <a:lnTo>
                                <a:pt x="1231" y="333"/>
                              </a:lnTo>
                              <a:lnTo>
                                <a:pt x="1234" y="329"/>
                              </a:lnTo>
                              <a:lnTo>
                                <a:pt x="1236" y="324"/>
                              </a:lnTo>
                              <a:lnTo>
                                <a:pt x="1239" y="321"/>
                              </a:lnTo>
                              <a:lnTo>
                                <a:pt x="1241" y="312"/>
                              </a:lnTo>
                              <a:lnTo>
                                <a:pt x="1246" y="293"/>
                              </a:lnTo>
                              <a:lnTo>
                                <a:pt x="1253" y="276"/>
                              </a:lnTo>
                              <a:lnTo>
                                <a:pt x="1258" y="273"/>
                              </a:lnTo>
                              <a:lnTo>
                                <a:pt x="1258" y="271"/>
                              </a:lnTo>
                              <a:lnTo>
                                <a:pt x="1260" y="271"/>
                              </a:lnTo>
                              <a:lnTo>
                                <a:pt x="1260" y="273"/>
                              </a:lnTo>
                              <a:lnTo>
                                <a:pt x="1263" y="273"/>
                              </a:lnTo>
                              <a:lnTo>
                                <a:pt x="1263" y="276"/>
                              </a:lnTo>
                              <a:lnTo>
                                <a:pt x="1270" y="285"/>
                              </a:lnTo>
                              <a:lnTo>
                                <a:pt x="1279" y="302"/>
                              </a:lnTo>
                              <a:lnTo>
                                <a:pt x="1289" y="319"/>
                              </a:lnTo>
                              <a:lnTo>
                                <a:pt x="1294" y="324"/>
                              </a:lnTo>
                              <a:lnTo>
                                <a:pt x="1294" y="329"/>
                              </a:lnTo>
                              <a:lnTo>
                                <a:pt x="1294" y="331"/>
                              </a:lnTo>
                              <a:lnTo>
                                <a:pt x="1296" y="336"/>
                              </a:lnTo>
                              <a:lnTo>
                                <a:pt x="1301" y="338"/>
                              </a:lnTo>
                              <a:lnTo>
                                <a:pt x="1303" y="341"/>
                              </a:lnTo>
                              <a:lnTo>
                                <a:pt x="1306" y="341"/>
                              </a:lnTo>
                              <a:lnTo>
                                <a:pt x="1311" y="341"/>
                              </a:lnTo>
                              <a:lnTo>
                                <a:pt x="1313" y="336"/>
                              </a:lnTo>
                              <a:lnTo>
                                <a:pt x="1313" y="333"/>
                              </a:lnTo>
                              <a:lnTo>
                                <a:pt x="1313" y="331"/>
                              </a:lnTo>
                              <a:lnTo>
                                <a:pt x="1313" y="329"/>
                              </a:lnTo>
                              <a:lnTo>
                                <a:pt x="1313" y="326"/>
                              </a:lnTo>
                              <a:lnTo>
                                <a:pt x="1313" y="324"/>
                              </a:lnTo>
                              <a:lnTo>
                                <a:pt x="1311" y="321"/>
                              </a:lnTo>
                              <a:lnTo>
                                <a:pt x="1306" y="312"/>
                              </a:lnTo>
                              <a:lnTo>
                                <a:pt x="1303" y="312"/>
                              </a:lnTo>
                              <a:lnTo>
                                <a:pt x="1301" y="307"/>
                              </a:lnTo>
                              <a:lnTo>
                                <a:pt x="1296" y="297"/>
                              </a:lnTo>
                              <a:lnTo>
                                <a:pt x="1291" y="290"/>
                              </a:lnTo>
                              <a:lnTo>
                                <a:pt x="1291" y="288"/>
                              </a:lnTo>
                              <a:lnTo>
                                <a:pt x="1289" y="283"/>
                              </a:lnTo>
                              <a:lnTo>
                                <a:pt x="1287" y="276"/>
                              </a:lnTo>
                              <a:lnTo>
                                <a:pt x="1282" y="271"/>
                              </a:lnTo>
                              <a:lnTo>
                                <a:pt x="1275" y="259"/>
                              </a:lnTo>
                              <a:lnTo>
                                <a:pt x="1272" y="247"/>
                              </a:lnTo>
                              <a:lnTo>
                                <a:pt x="1272" y="245"/>
                              </a:lnTo>
                              <a:lnTo>
                                <a:pt x="1275" y="240"/>
                              </a:lnTo>
                              <a:lnTo>
                                <a:pt x="1282" y="235"/>
                              </a:lnTo>
                              <a:lnTo>
                                <a:pt x="1282" y="233"/>
                              </a:lnTo>
                              <a:lnTo>
                                <a:pt x="1284" y="233"/>
                              </a:lnTo>
                              <a:lnTo>
                                <a:pt x="1287" y="228"/>
                              </a:lnTo>
                              <a:lnTo>
                                <a:pt x="1299" y="221"/>
                              </a:lnTo>
                              <a:lnTo>
                                <a:pt x="1313" y="218"/>
                              </a:lnTo>
                              <a:lnTo>
                                <a:pt x="1318" y="218"/>
                              </a:lnTo>
                              <a:lnTo>
                                <a:pt x="1323" y="221"/>
                              </a:lnTo>
                              <a:lnTo>
                                <a:pt x="1325" y="223"/>
                              </a:lnTo>
                              <a:lnTo>
                                <a:pt x="1332" y="226"/>
                              </a:lnTo>
                              <a:lnTo>
                                <a:pt x="1339" y="223"/>
                              </a:lnTo>
                              <a:lnTo>
                                <a:pt x="1342" y="221"/>
                              </a:lnTo>
                              <a:lnTo>
                                <a:pt x="1344" y="221"/>
                              </a:lnTo>
                              <a:lnTo>
                                <a:pt x="1347" y="218"/>
                              </a:lnTo>
                              <a:lnTo>
                                <a:pt x="1347" y="216"/>
                              </a:lnTo>
                              <a:lnTo>
                                <a:pt x="1347" y="214"/>
                              </a:lnTo>
                              <a:lnTo>
                                <a:pt x="1349" y="211"/>
                              </a:lnTo>
                              <a:lnTo>
                                <a:pt x="1347" y="209"/>
                              </a:lnTo>
                              <a:lnTo>
                                <a:pt x="1344" y="209"/>
                              </a:lnTo>
                              <a:lnTo>
                                <a:pt x="1339" y="204"/>
                              </a:lnTo>
                              <a:lnTo>
                                <a:pt x="1337" y="204"/>
                              </a:lnTo>
                              <a:lnTo>
                                <a:pt x="1332" y="204"/>
                              </a:lnTo>
                              <a:lnTo>
                                <a:pt x="1327" y="204"/>
                              </a:lnTo>
                              <a:lnTo>
                                <a:pt x="1313" y="204"/>
                              </a:lnTo>
                              <a:lnTo>
                                <a:pt x="1299" y="204"/>
                              </a:lnTo>
                              <a:lnTo>
                                <a:pt x="1296" y="204"/>
                              </a:lnTo>
                              <a:lnTo>
                                <a:pt x="1294" y="206"/>
                              </a:lnTo>
                              <a:lnTo>
                                <a:pt x="1287" y="209"/>
                              </a:lnTo>
                              <a:lnTo>
                                <a:pt x="1277" y="214"/>
                              </a:lnTo>
                              <a:lnTo>
                                <a:pt x="1267" y="221"/>
                              </a:lnTo>
                              <a:lnTo>
                                <a:pt x="1265" y="223"/>
                              </a:lnTo>
                              <a:lnTo>
                                <a:pt x="1263" y="223"/>
                              </a:lnTo>
                              <a:lnTo>
                                <a:pt x="1260" y="221"/>
                              </a:lnTo>
                              <a:lnTo>
                                <a:pt x="1258" y="216"/>
                              </a:lnTo>
                              <a:lnTo>
                                <a:pt x="1251" y="206"/>
                              </a:lnTo>
                              <a:lnTo>
                                <a:pt x="1251" y="197"/>
                              </a:lnTo>
                              <a:lnTo>
                                <a:pt x="1251" y="192"/>
                              </a:lnTo>
                              <a:lnTo>
                                <a:pt x="1246" y="190"/>
                              </a:lnTo>
                              <a:lnTo>
                                <a:pt x="1243" y="185"/>
                              </a:lnTo>
                              <a:lnTo>
                                <a:pt x="1236" y="173"/>
                              </a:lnTo>
                              <a:lnTo>
                                <a:pt x="1231" y="158"/>
                              </a:lnTo>
                              <a:lnTo>
                                <a:pt x="1229" y="154"/>
                              </a:lnTo>
                              <a:lnTo>
                                <a:pt x="1227" y="151"/>
                              </a:lnTo>
                              <a:lnTo>
                                <a:pt x="1227" y="149"/>
                              </a:lnTo>
                              <a:lnTo>
                                <a:pt x="1227" y="146"/>
                              </a:lnTo>
                              <a:lnTo>
                                <a:pt x="1227" y="142"/>
                              </a:lnTo>
                              <a:lnTo>
                                <a:pt x="1224" y="137"/>
                              </a:lnTo>
                              <a:lnTo>
                                <a:pt x="1227" y="132"/>
                              </a:lnTo>
                              <a:lnTo>
                                <a:pt x="1229" y="132"/>
                              </a:lnTo>
                              <a:lnTo>
                                <a:pt x="1231" y="132"/>
                              </a:lnTo>
                              <a:lnTo>
                                <a:pt x="1234" y="132"/>
                              </a:lnTo>
                              <a:lnTo>
                                <a:pt x="1236" y="137"/>
                              </a:lnTo>
                              <a:lnTo>
                                <a:pt x="1239" y="137"/>
                              </a:lnTo>
                              <a:lnTo>
                                <a:pt x="1241" y="137"/>
                              </a:lnTo>
                              <a:lnTo>
                                <a:pt x="1241" y="139"/>
                              </a:lnTo>
                              <a:lnTo>
                                <a:pt x="1246" y="142"/>
                              </a:lnTo>
                              <a:lnTo>
                                <a:pt x="1251" y="149"/>
                              </a:lnTo>
                              <a:lnTo>
                                <a:pt x="1260" y="151"/>
                              </a:lnTo>
                              <a:lnTo>
                                <a:pt x="1263" y="151"/>
                              </a:lnTo>
                              <a:lnTo>
                                <a:pt x="1263" y="149"/>
                              </a:lnTo>
                              <a:lnTo>
                                <a:pt x="1265" y="149"/>
                              </a:lnTo>
                              <a:lnTo>
                                <a:pt x="1267" y="146"/>
                              </a:lnTo>
                              <a:lnTo>
                                <a:pt x="1267" y="142"/>
                              </a:lnTo>
                              <a:lnTo>
                                <a:pt x="1260" y="137"/>
                              </a:lnTo>
                              <a:lnTo>
                                <a:pt x="1258" y="132"/>
                              </a:lnTo>
                              <a:lnTo>
                                <a:pt x="1248" y="122"/>
                              </a:lnTo>
                              <a:lnTo>
                                <a:pt x="1241" y="113"/>
                              </a:lnTo>
                              <a:lnTo>
                                <a:pt x="1241" y="110"/>
                              </a:lnTo>
                              <a:lnTo>
                                <a:pt x="1248" y="108"/>
                              </a:lnTo>
                              <a:lnTo>
                                <a:pt x="1251" y="108"/>
                              </a:lnTo>
                              <a:lnTo>
                                <a:pt x="1260" y="108"/>
                              </a:lnTo>
                              <a:lnTo>
                                <a:pt x="1267" y="108"/>
                              </a:lnTo>
                              <a:lnTo>
                                <a:pt x="1270" y="108"/>
                              </a:lnTo>
                              <a:lnTo>
                                <a:pt x="1275" y="110"/>
                              </a:lnTo>
                              <a:lnTo>
                                <a:pt x="1282" y="110"/>
                              </a:lnTo>
                              <a:lnTo>
                                <a:pt x="1294" y="110"/>
                              </a:lnTo>
                              <a:lnTo>
                                <a:pt x="1303" y="110"/>
                              </a:lnTo>
                              <a:lnTo>
                                <a:pt x="1308" y="113"/>
                              </a:lnTo>
                              <a:lnTo>
                                <a:pt x="1311" y="113"/>
                              </a:lnTo>
                              <a:lnTo>
                                <a:pt x="1313" y="110"/>
                              </a:lnTo>
                              <a:lnTo>
                                <a:pt x="1315" y="108"/>
                              </a:lnTo>
                              <a:lnTo>
                                <a:pt x="1315" y="106"/>
                              </a:lnTo>
                              <a:lnTo>
                                <a:pt x="1315" y="103"/>
                              </a:lnTo>
                              <a:lnTo>
                                <a:pt x="1313" y="101"/>
                              </a:lnTo>
                              <a:lnTo>
                                <a:pt x="1311" y="98"/>
                              </a:lnTo>
                              <a:lnTo>
                                <a:pt x="1306" y="98"/>
                              </a:lnTo>
                              <a:lnTo>
                                <a:pt x="1301" y="96"/>
                              </a:lnTo>
                              <a:lnTo>
                                <a:pt x="1296" y="96"/>
                              </a:lnTo>
                              <a:lnTo>
                                <a:pt x="1289" y="94"/>
                              </a:lnTo>
                              <a:lnTo>
                                <a:pt x="1275" y="94"/>
                              </a:lnTo>
                              <a:lnTo>
                                <a:pt x="1260" y="94"/>
                              </a:lnTo>
                              <a:lnTo>
                                <a:pt x="1258" y="94"/>
                              </a:lnTo>
                              <a:lnTo>
                                <a:pt x="1253" y="94"/>
                              </a:lnTo>
                              <a:lnTo>
                                <a:pt x="1251" y="94"/>
                              </a:lnTo>
                              <a:lnTo>
                                <a:pt x="1246" y="94"/>
                              </a:lnTo>
                              <a:lnTo>
                                <a:pt x="1241" y="94"/>
                              </a:lnTo>
                              <a:lnTo>
                                <a:pt x="1236" y="91"/>
                              </a:lnTo>
                              <a:lnTo>
                                <a:pt x="1231" y="86"/>
                              </a:lnTo>
                              <a:lnTo>
                                <a:pt x="1231" y="84"/>
                              </a:lnTo>
                              <a:lnTo>
                                <a:pt x="1234" y="84"/>
                              </a:lnTo>
                              <a:lnTo>
                                <a:pt x="1239" y="79"/>
                              </a:lnTo>
                              <a:lnTo>
                                <a:pt x="1251" y="74"/>
                              </a:lnTo>
                              <a:lnTo>
                                <a:pt x="1258" y="65"/>
                              </a:lnTo>
                              <a:lnTo>
                                <a:pt x="1260" y="62"/>
                              </a:lnTo>
                              <a:lnTo>
                                <a:pt x="1267" y="60"/>
                              </a:lnTo>
                              <a:lnTo>
                                <a:pt x="1277" y="53"/>
                              </a:lnTo>
                              <a:lnTo>
                                <a:pt x="1287" y="46"/>
                              </a:lnTo>
                              <a:lnTo>
                                <a:pt x="1287" y="41"/>
                              </a:lnTo>
                              <a:lnTo>
                                <a:pt x="1291" y="41"/>
                              </a:lnTo>
                              <a:lnTo>
                                <a:pt x="1296" y="38"/>
                              </a:lnTo>
                              <a:lnTo>
                                <a:pt x="1299" y="36"/>
                              </a:lnTo>
                              <a:lnTo>
                                <a:pt x="1299" y="31"/>
                              </a:lnTo>
                              <a:lnTo>
                                <a:pt x="1296" y="29"/>
                              </a:lnTo>
                              <a:lnTo>
                                <a:pt x="1294" y="29"/>
                              </a:lnTo>
                              <a:lnTo>
                                <a:pt x="1289" y="24"/>
                              </a:lnTo>
                              <a:lnTo>
                                <a:pt x="1287" y="24"/>
                              </a:lnTo>
                              <a:lnTo>
                                <a:pt x="1284" y="24"/>
                              </a:lnTo>
                              <a:lnTo>
                                <a:pt x="1282" y="24"/>
                              </a:lnTo>
                              <a:lnTo>
                                <a:pt x="1277" y="26"/>
                              </a:lnTo>
                              <a:lnTo>
                                <a:pt x="1275" y="29"/>
                              </a:lnTo>
                              <a:lnTo>
                                <a:pt x="1272" y="34"/>
                              </a:lnTo>
                              <a:lnTo>
                                <a:pt x="1270" y="36"/>
                              </a:lnTo>
                              <a:lnTo>
                                <a:pt x="1267" y="38"/>
                              </a:lnTo>
                              <a:lnTo>
                                <a:pt x="1265" y="41"/>
                              </a:lnTo>
                              <a:lnTo>
                                <a:pt x="1260" y="43"/>
                              </a:lnTo>
                              <a:lnTo>
                                <a:pt x="1248" y="50"/>
                              </a:lnTo>
                              <a:lnTo>
                                <a:pt x="1236" y="60"/>
                              </a:lnTo>
                              <a:lnTo>
                                <a:pt x="1234" y="60"/>
                              </a:lnTo>
                              <a:lnTo>
                                <a:pt x="1234" y="62"/>
                              </a:lnTo>
                              <a:lnTo>
                                <a:pt x="1229" y="65"/>
                              </a:lnTo>
                              <a:lnTo>
                                <a:pt x="1227" y="62"/>
                              </a:lnTo>
                              <a:lnTo>
                                <a:pt x="1227" y="60"/>
                              </a:lnTo>
                              <a:lnTo>
                                <a:pt x="1224" y="58"/>
                              </a:lnTo>
                              <a:lnTo>
                                <a:pt x="1224" y="53"/>
                              </a:lnTo>
                              <a:lnTo>
                                <a:pt x="1224" y="41"/>
                              </a:lnTo>
                              <a:lnTo>
                                <a:pt x="1224" y="29"/>
                              </a:lnTo>
                              <a:lnTo>
                                <a:pt x="1224" y="26"/>
                              </a:lnTo>
                              <a:lnTo>
                                <a:pt x="1224" y="24"/>
                              </a:lnTo>
                              <a:lnTo>
                                <a:pt x="1227" y="22"/>
                              </a:lnTo>
                              <a:lnTo>
                                <a:pt x="1227" y="14"/>
                              </a:lnTo>
                              <a:lnTo>
                                <a:pt x="1227" y="10"/>
                              </a:lnTo>
                              <a:lnTo>
                                <a:pt x="1227" y="5"/>
                              </a:lnTo>
                              <a:lnTo>
                                <a:pt x="1224" y="5"/>
                              </a:lnTo>
                              <a:lnTo>
                                <a:pt x="1224" y="2"/>
                              </a:lnTo>
                              <a:lnTo>
                                <a:pt x="1222" y="2"/>
                              </a:lnTo>
                              <a:lnTo>
                                <a:pt x="1222" y="0"/>
                              </a:lnTo>
                              <a:lnTo>
                                <a:pt x="1217" y="0"/>
                              </a:lnTo>
                              <a:lnTo>
                                <a:pt x="1215" y="2"/>
                              </a:lnTo>
                              <a:lnTo>
                                <a:pt x="1212" y="5"/>
                              </a:lnTo>
                              <a:lnTo>
                                <a:pt x="1212" y="10"/>
                              </a:lnTo>
                              <a:lnTo>
                                <a:pt x="1210" y="12"/>
                              </a:lnTo>
                              <a:lnTo>
                                <a:pt x="1210" y="17"/>
                              </a:lnTo>
                              <a:lnTo>
                                <a:pt x="1210" y="22"/>
                              </a:lnTo>
                              <a:lnTo>
                                <a:pt x="1210" y="24"/>
                              </a:lnTo>
                              <a:lnTo>
                                <a:pt x="1210" y="29"/>
                              </a:lnTo>
                              <a:lnTo>
                                <a:pt x="1210" y="34"/>
                              </a:lnTo>
                              <a:lnTo>
                                <a:pt x="1210" y="38"/>
                              </a:lnTo>
                              <a:lnTo>
                                <a:pt x="1210" y="43"/>
                              </a:lnTo>
                              <a:lnTo>
                                <a:pt x="1210" y="58"/>
                              </a:lnTo>
                              <a:lnTo>
                                <a:pt x="1210" y="67"/>
                              </a:lnTo>
                              <a:lnTo>
                                <a:pt x="1210" y="72"/>
                              </a:lnTo>
                              <a:lnTo>
                                <a:pt x="1208" y="74"/>
                              </a:lnTo>
                              <a:lnTo>
                                <a:pt x="1205" y="74"/>
                              </a:lnTo>
                              <a:lnTo>
                                <a:pt x="1208" y="74"/>
                              </a:lnTo>
                              <a:lnTo>
                                <a:pt x="1205" y="74"/>
                              </a:lnTo>
                              <a:lnTo>
                                <a:pt x="1203" y="74"/>
                              </a:lnTo>
                              <a:lnTo>
                                <a:pt x="1198" y="72"/>
                              </a:lnTo>
                              <a:lnTo>
                                <a:pt x="1196" y="70"/>
                              </a:lnTo>
                              <a:lnTo>
                                <a:pt x="1193" y="65"/>
                              </a:lnTo>
                              <a:lnTo>
                                <a:pt x="1191" y="62"/>
                              </a:lnTo>
                              <a:lnTo>
                                <a:pt x="1186" y="60"/>
                              </a:lnTo>
                              <a:lnTo>
                                <a:pt x="1181" y="55"/>
                              </a:lnTo>
                              <a:lnTo>
                                <a:pt x="1181" y="53"/>
                              </a:lnTo>
                              <a:lnTo>
                                <a:pt x="1179" y="53"/>
                              </a:lnTo>
                              <a:lnTo>
                                <a:pt x="1176" y="48"/>
                              </a:lnTo>
                              <a:lnTo>
                                <a:pt x="1172" y="43"/>
                              </a:lnTo>
                              <a:lnTo>
                                <a:pt x="1167" y="38"/>
                              </a:lnTo>
                              <a:lnTo>
                                <a:pt x="1167" y="36"/>
                              </a:lnTo>
                              <a:lnTo>
                                <a:pt x="1162" y="36"/>
                              </a:lnTo>
                              <a:lnTo>
                                <a:pt x="1160" y="34"/>
                              </a:lnTo>
                              <a:lnTo>
                                <a:pt x="1157" y="34"/>
                              </a:lnTo>
                              <a:lnTo>
                                <a:pt x="1155" y="34"/>
                              </a:lnTo>
                              <a:lnTo>
                                <a:pt x="1155" y="36"/>
                              </a:lnTo>
                              <a:lnTo>
                                <a:pt x="1152" y="36"/>
                              </a:lnTo>
                              <a:lnTo>
                                <a:pt x="1152" y="38"/>
                              </a:lnTo>
                              <a:lnTo>
                                <a:pt x="1152" y="41"/>
                              </a:lnTo>
                              <a:lnTo>
                                <a:pt x="1152" y="48"/>
                              </a:lnTo>
                              <a:lnTo>
                                <a:pt x="1155" y="50"/>
                              </a:lnTo>
                              <a:lnTo>
                                <a:pt x="1155" y="53"/>
                              </a:lnTo>
                              <a:lnTo>
                                <a:pt x="1157" y="53"/>
                              </a:lnTo>
                              <a:lnTo>
                                <a:pt x="1160" y="58"/>
                              </a:lnTo>
                              <a:lnTo>
                                <a:pt x="1162" y="60"/>
                              </a:lnTo>
                              <a:lnTo>
                                <a:pt x="1167" y="65"/>
                              </a:lnTo>
                              <a:lnTo>
                                <a:pt x="1169" y="65"/>
                              </a:lnTo>
                              <a:lnTo>
                                <a:pt x="1172" y="67"/>
                              </a:lnTo>
                              <a:lnTo>
                                <a:pt x="1176" y="74"/>
                              </a:lnTo>
                              <a:lnTo>
                                <a:pt x="1184" y="79"/>
                              </a:lnTo>
                              <a:lnTo>
                                <a:pt x="1186" y="79"/>
                              </a:lnTo>
                              <a:lnTo>
                                <a:pt x="1186" y="82"/>
                              </a:lnTo>
                              <a:lnTo>
                                <a:pt x="1186" y="84"/>
                              </a:lnTo>
                              <a:lnTo>
                                <a:pt x="1184" y="86"/>
                              </a:lnTo>
                              <a:lnTo>
                                <a:pt x="1181" y="86"/>
                              </a:lnTo>
                              <a:lnTo>
                                <a:pt x="1179" y="86"/>
                              </a:lnTo>
                              <a:lnTo>
                                <a:pt x="1176" y="84"/>
                              </a:lnTo>
                              <a:lnTo>
                                <a:pt x="1174" y="84"/>
                              </a:lnTo>
                              <a:lnTo>
                                <a:pt x="1172" y="84"/>
                              </a:lnTo>
                              <a:lnTo>
                                <a:pt x="1169" y="84"/>
                              </a:lnTo>
                              <a:lnTo>
                                <a:pt x="1169" y="82"/>
                              </a:lnTo>
                              <a:lnTo>
                                <a:pt x="1169" y="84"/>
                              </a:lnTo>
                              <a:lnTo>
                                <a:pt x="1167" y="84"/>
                              </a:lnTo>
                              <a:lnTo>
                                <a:pt x="1164" y="84"/>
                              </a:lnTo>
                              <a:lnTo>
                                <a:pt x="1162" y="84"/>
                              </a:lnTo>
                              <a:lnTo>
                                <a:pt x="1160" y="84"/>
                              </a:lnTo>
                              <a:lnTo>
                                <a:pt x="1157" y="84"/>
                              </a:lnTo>
                              <a:lnTo>
                                <a:pt x="1155" y="84"/>
                              </a:lnTo>
                              <a:lnTo>
                                <a:pt x="1152" y="84"/>
                              </a:lnTo>
                              <a:lnTo>
                                <a:pt x="1150" y="84"/>
                              </a:lnTo>
                              <a:lnTo>
                                <a:pt x="1143" y="84"/>
                              </a:lnTo>
                              <a:lnTo>
                                <a:pt x="1143" y="86"/>
                              </a:lnTo>
                              <a:lnTo>
                                <a:pt x="1140" y="89"/>
                              </a:lnTo>
                              <a:lnTo>
                                <a:pt x="1140" y="91"/>
                              </a:lnTo>
                              <a:lnTo>
                                <a:pt x="1140" y="94"/>
                              </a:lnTo>
                              <a:lnTo>
                                <a:pt x="1140" y="96"/>
                              </a:lnTo>
                              <a:lnTo>
                                <a:pt x="1143" y="96"/>
                              </a:lnTo>
                              <a:lnTo>
                                <a:pt x="1143" y="98"/>
                              </a:lnTo>
                              <a:lnTo>
                                <a:pt x="1143" y="96"/>
                              </a:lnTo>
                              <a:lnTo>
                                <a:pt x="1143" y="98"/>
                              </a:lnTo>
                              <a:lnTo>
                                <a:pt x="1145" y="98"/>
                              </a:lnTo>
                              <a:lnTo>
                                <a:pt x="1150" y="101"/>
                              </a:lnTo>
                              <a:lnTo>
                                <a:pt x="1152" y="103"/>
                              </a:lnTo>
                              <a:lnTo>
                                <a:pt x="1157" y="103"/>
                              </a:lnTo>
                              <a:lnTo>
                                <a:pt x="1160" y="103"/>
                              </a:lnTo>
                              <a:lnTo>
                                <a:pt x="1162" y="103"/>
                              </a:lnTo>
                              <a:lnTo>
                                <a:pt x="1164" y="103"/>
                              </a:lnTo>
                              <a:lnTo>
                                <a:pt x="1167" y="103"/>
                              </a:lnTo>
                              <a:lnTo>
                                <a:pt x="1169" y="103"/>
                              </a:lnTo>
                              <a:lnTo>
                                <a:pt x="1174" y="103"/>
                              </a:lnTo>
                              <a:lnTo>
                                <a:pt x="1176" y="103"/>
                              </a:lnTo>
                              <a:lnTo>
                                <a:pt x="1179" y="103"/>
                              </a:lnTo>
                              <a:lnTo>
                                <a:pt x="1181" y="106"/>
                              </a:lnTo>
                              <a:lnTo>
                                <a:pt x="1186" y="106"/>
                              </a:lnTo>
                              <a:lnTo>
                                <a:pt x="1186" y="108"/>
                              </a:lnTo>
                              <a:lnTo>
                                <a:pt x="1186" y="110"/>
                              </a:lnTo>
                              <a:lnTo>
                                <a:pt x="1184" y="113"/>
                              </a:lnTo>
                              <a:lnTo>
                                <a:pt x="1181" y="118"/>
                              </a:lnTo>
                              <a:lnTo>
                                <a:pt x="1179" y="118"/>
                              </a:lnTo>
                              <a:lnTo>
                                <a:pt x="1176" y="120"/>
                              </a:lnTo>
                              <a:lnTo>
                                <a:pt x="1174" y="125"/>
                              </a:lnTo>
                              <a:lnTo>
                                <a:pt x="1169" y="127"/>
                              </a:lnTo>
                              <a:lnTo>
                                <a:pt x="1167" y="130"/>
                              </a:lnTo>
                              <a:lnTo>
                                <a:pt x="1162" y="132"/>
                              </a:lnTo>
                              <a:lnTo>
                                <a:pt x="1160" y="134"/>
                              </a:lnTo>
                              <a:lnTo>
                                <a:pt x="1160" y="137"/>
                              </a:lnTo>
                              <a:lnTo>
                                <a:pt x="1160" y="139"/>
                              </a:lnTo>
                              <a:lnTo>
                                <a:pt x="1160" y="144"/>
                              </a:lnTo>
                              <a:lnTo>
                                <a:pt x="1162" y="144"/>
                              </a:lnTo>
                              <a:lnTo>
                                <a:pt x="1162" y="146"/>
                              </a:lnTo>
                              <a:lnTo>
                                <a:pt x="1164" y="146"/>
                              </a:lnTo>
                              <a:lnTo>
                                <a:pt x="1167" y="146"/>
                              </a:lnTo>
                              <a:lnTo>
                                <a:pt x="1169" y="146"/>
                              </a:lnTo>
                              <a:lnTo>
                                <a:pt x="1174" y="144"/>
                              </a:lnTo>
                              <a:lnTo>
                                <a:pt x="1176" y="144"/>
                              </a:lnTo>
                              <a:lnTo>
                                <a:pt x="1179" y="144"/>
                              </a:lnTo>
                              <a:lnTo>
                                <a:pt x="1181" y="139"/>
                              </a:lnTo>
                              <a:lnTo>
                                <a:pt x="1186" y="137"/>
                              </a:lnTo>
                              <a:lnTo>
                                <a:pt x="1188" y="134"/>
                              </a:lnTo>
                              <a:lnTo>
                                <a:pt x="1191" y="132"/>
                              </a:lnTo>
                              <a:lnTo>
                                <a:pt x="1191" y="130"/>
                              </a:lnTo>
                              <a:lnTo>
                                <a:pt x="1196" y="127"/>
                              </a:lnTo>
                              <a:lnTo>
                                <a:pt x="1198" y="125"/>
                              </a:lnTo>
                              <a:lnTo>
                                <a:pt x="1200" y="122"/>
                              </a:lnTo>
                              <a:lnTo>
                                <a:pt x="1203" y="122"/>
                              </a:lnTo>
                              <a:lnTo>
                                <a:pt x="1205" y="120"/>
                              </a:lnTo>
                              <a:lnTo>
                                <a:pt x="1205" y="122"/>
                              </a:lnTo>
                              <a:lnTo>
                                <a:pt x="1205" y="125"/>
                              </a:lnTo>
                              <a:lnTo>
                                <a:pt x="1208" y="125"/>
                              </a:lnTo>
                              <a:lnTo>
                                <a:pt x="1208" y="127"/>
                              </a:lnTo>
                              <a:lnTo>
                                <a:pt x="1208" y="130"/>
                              </a:lnTo>
                              <a:lnTo>
                                <a:pt x="1208" y="132"/>
                              </a:lnTo>
                              <a:lnTo>
                                <a:pt x="1210" y="132"/>
                              </a:lnTo>
                              <a:lnTo>
                                <a:pt x="1208" y="137"/>
                              </a:lnTo>
                              <a:lnTo>
                                <a:pt x="1205" y="139"/>
                              </a:lnTo>
                              <a:lnTo>
                                <a:pt x="1205" y="144"/>
                              </a:lnTo>
                              <a:lnTo>
                                <a:pt x="1203" y="146"/>
                              </a:lnTo>
                              <a:lnTo>
                                <a:pt x="1200" y="154"/>
                              </a:lnTo>
                              <a:lnTo>
                                <a:pt x="1203" y="154"/>
                              </a:lnTo>
                              <a:lnTo>
                                <a:pt x="1200" y="154"/>
                              </a:lnTo>
                              <a:lnTo>
                                <a:pt x="1198" y="156"/>
                              </a:lnTo>
                              <a:lnTo>
                                <a:pt x="1196" y="161"/>
                              </a:lnTo>
                              <a:lnTo>
                                <a:pt x="1193" y="166"/>
                              </a:lnTo>
                              <a:lnTo>
                                <a:pt x="1191" y="170"/>
                              </a:lnTo>
                              <a:lnTo>
                                <a:pt x="1191" y="173"/>
                              </a:lnTo>
                              <a:lnTo>
                                <a:pt x="1188" y="175"/>
                              </a:lnTo>
                              <a:lnTo>
                                <a:pt x="1186" y="182"/>
                              </a:lnTo>
                              <a:lnTo>
                                <a:pt x="1179" y="192"/>
                              </a:lnTo>
                              <a:lnTo>
                                <a:pt x="1179" y="194"/>
                              </a:lnTo>
                              <a:lnTo>
                                <a:pt x="1176" y="197"/>
                              </a:lnTo>
                              <a:lnTo>
                                <a:pt x="1174" y="202"/>
                              </a:lnTo>
                              <a:lnTo>
                                <a:pt x="1172" y="204"/>
                              </a:lnTo>
                              <a:lnTo>
                                <a:pt x="1169" y="209"/>
                              </a:lnTo>
                              <a:lnTo>
                                <a:pt x="1167" y="211"/>
                              </a:lnTo>
                              <a:lnTo>
                                <a:pt x="1167" y="216"/>
                              </a:lnTo>
                              <a:lnTo>
                                <a:pt x="1164" y="218"/>
                              </a:lnTo>
                              <a:lnTo>
                                <a:pt x="1162" y="218"/>
                              </a:lnTo>
                              <a:lnTo>
                                <a:pt x="1160" y="223"/>
                              </a:lnTo>
                              <a:lnTo>
                                <a:pt x="1157" y="223"/>
                              </a:lnTo>
                              <a:lnTo>
                                <a:pt x="1155" y="223"/>
                              </a:lnTo>
                              <a:lnTo>
                                <a:pt x="1155" y="226"/>
                              </a:lnTo>
                              <a:lnTo>
                                <a:pt x="1152" y="226"/>
                              </a:lnTo>
                              <a:lnTo>
                                <a:pt x="1152" y="223"/>
                              </a:lnTo>
                              <a:lnTo>
                                <a:pt x="1152" y="221"/>
                              </a:lnTo>
                              <a:lnTo>
                                <a:pt x="1150" y="221"/>
                              </a:lnTo>
                              <a:lnTo>
                                <a:pt x="1145" y="218"/>
                              </a:lnTo>
                              <a:lnTo>
                                <a:pt x="1143" y="216"/>
                              </a:lnTo>
                              <a:lnTo>
                                <a:pt x="1140" y="214"/>
                              </a:lnTo>
                              <a:lnTo>
                                <a:pt x="1138" y="211"/>
                              </a:lnTo>
                              <a:lnTo>
                                <a:pt x="1133" y="211"/>
                              </a:lnTo>
                              <a:lnTo>
                                <a:pt x="1133" y="209"/>
                              </a:lnTo>
                              <a:lnTo>
                                <a:pt x="1126" y="206"/>
                              </a:lnTo>
                              <a:lnTo>
                                <a:pt x="1124" y="204"/>
                              </a:lnTo>
                              <a:lnTo>
                                <a:pt x="1121" y="204"/>
                              </a:lnTo>
                              <a:lnTo>
                                <a:pt x="1119" y="204"/>
                              </a:lnTo>
                              <a:lnTo>
                                <a:pt x="1116" y="204"/>
                              </a:lnTo>
                              <a:lnTo>
                                <a:pt x="1114" y="204"/>
                              </a:lnTo>
                              <a:lnTo>
                                <a:pt x="1114" y="202"/>
                              </a:lnTo>
                              <a:lnTo>
                                <a:pt x="1112" y="202"/>
                              </a:lnTo>
                              <a:lnTo>
                                <a:pt x="1107" y="202"/>
                              </a:lnTo>
                              <a:lnTo>
                                <a:pt x="1102" y="202"/>
                              </a:lnTo>
                              <a:lnTo>
                                <a:pt x="1095" y="199"/>
                              </a:lnTo>
                              <a:lnTo>
                                <a:pt x="1095" y="197"/>
                              </a:lnTo>
                              <a:lnTo>
                                <a:pt x="1092" y="197"/>
                              </a:lnTo>
                              <a:lnTo>
                                <a:pt x="1090" y="197"/>
                              </a:lnTo>
                              <a:lnTo>
                                <a:pt x="1088" y="199"/>
                              </a:lnTo>
                              <a:lnTo>
                                <a:pt x="1088" y="202"/>
                              </a:lnTo>
                              <a:lnTo>
                                <a:pt x="1085" y="202"/>
                              </a:lnTo>
                              <a:lnTo>
                                <a:pt x="1083" y="204"/>
                              </a:lnTo>
                              <a:lnTo>
                                <a:pt x="1083" y="206"/>
                              </a:lnTo>
                              <a:lnTo>
                                <a:pt x="1083" y="209"/>
                              </a:lnTo>
                              <a:lnTo>
                                <a:pt x="1085" y="211"/>
                              </a:lnTo>
                              <a:lnTo>
                                <a:pt x="1088" y="211"/>
                              </a:lnTo>
                              <a:lnTo>
                                <a:pt x="1090" y="214"/>
                              </a:lnTo>
                              <a:lnTo>
                                <a:pt x="1092" y="214"/>
                              </a:lnTo>
                              <a:lnTo>
                                <a:pt x="1095" y="214"/>
                              </a:lnTo>
                              <a:lnTo>
                                <a:pt x="1097" y="216"/>
                              </a:lnTo>
                              <a:lnTo>
                                <a:pt x="1095" y="214"/>
                              </a:lnTo>
                              <a:lnTo>
                                <a:pt x="1097" y="216"/>
                              </a:lnTo>
                              <a:lnTo>
                                <a:pt x="1100" y="216"/>
                              </a:lnTo>
                              <a:lnTo>
                                <a:pt x="1104" y="216"/>
                              </a:lnTo>
                              <a:lnTo>
                                <a:pt x="1107" y="216"/>
                              </a:lnTo>
                              <a:lnTo>
                                <a:pt x="1109" y="216"/>
                              </a:lnTo>
                              <a:lnTo>
                                <a:pt x="1114" y="218"/>
                              </a:lnTo>
                              <a:lnTo>
                                <a:pt x="1116" y="218"/>
                              </a:lnTo>
                              <a:lnTo>
                                <a:pt x="1119" y="221"/>
                              </a:lnTo>
                              <a:lnTo>
                                <a:pt x="1121" y="221"/>
                              </a:lnTo>
                              <a:lnTo>
                                <a:pt x="1124" y="223"/>
                              </a:lnTo>
                              <a:lnTo>
                                <a:pt x="1126" y="223"/>
                              </a:lnTo>
                              <a:lnTo>
                                <a:pt x="1128" y="226"/>
                              </a:lnTo>
                              <a:lnTo>
                                <a:pt x="1131" y="226"/>
                              </a:lnTo>
                              <a:lnTo>
                                <a:pt x="1133" y="228"/>
                              </a:lnTo>
                              <a:lnTo>
                                <a:pt x="1138" y="233"/>
                              </a:lnTo>
                              <a:lnTo>
                                <a:pt x="1140" y="238"/>
                              </a:lnTo>
                              <a:lnTo>
                                <a:pt x="1143" y="240"/>
                              </a:lnTo>
                              <a:lnTo>
                                <a:pt x="1145" y="240"/>
                              </a:lnTo>
                              <a:lnTo>
                                <a:pt x="1145" y="242"/>
                              </a:lnTo>
                              <a:lnTo>
                                <a:pt x="1145" y="245"/>
                              </a:lnTo>
                              <a:lnTo>
                                <a:pt x="1145" y="247"/>
                              </a:lnTo>
                              <a:lnTo>
                                <a:pt x="1145" y="249"/>
                              </a:lnTo>
                              <a:lnTo>
                                <a:pt x="1143" y="252"/>
                              </a:lnTo>
                              <a:lnTo>
                                <a:pt x="1140" y="254"/>
                              </a:lnTo>
                              <a:lnTo>
                                <a:pt x="1140" y="257"/>
                              </a:lnTo>
                              <a:lnTo>
                                <a:pt x="1138" y="261"/>
                              </a:lnTo>
                              <a:lnTo>
                                <a:pt x="1136" y="266"/>
                              </a:lnTo>
                              <a:lnTo>
                                <a:pt x="1133" y="269"/>
                              </a:lnTo>
                              <a:lnTo>
                                <a:pt x="1133" y="273"/>
                              </a:lnTo>
                              <a:lnTo>
                                <a:pt x="1131" y="276"/>
                              </a:lnTo>
                              <a:lnTo>
                                <a:pt x="1131" y="278"/>
                              </a:lnTo>
                              <a:lnTo>
                                <a:pt x="1126" y="281"/>
                              </a:lnTo>
                              <a:lnTo>
                                <a:pt x="1124" y="288"/>
                              </a:lnTo>
                              <a:lnTo>
                                <a:pt x="1116" y="295"/>
                              </a:lnTo>
                              <a:lnTo>
                                <a:pt x="1116" y="297"/>
                              </a:lnTo>
                              <a:lnTo>
                                <a:pt x="1114" y="300"/>
                              </a:lnTo>
                              <a:lnTo>
                                <a:pt x="1112" y="307"/>
                              </a:lnTo>
                              <a:lnTo>
                                <a:pt x="1107" y="312"/>
                              </a:lnTo>
                              <a:lnTo>
                                <a:pt x="1107" y="317"/>
                              </a:lnTo>
                              <a:lnTo>
                                <a:pt x="1104" y="319"/>
                              </a:lnTo>
                              <a:lnTo>
                                <a:pt x="1102" y="324"/>
                              </a:lnTo>
                              <a:lnTo>
                                <a:pt x="1102" y="326"/>
                              </a:lnTo>
                              <a:lnTo>
                                <a:pt x="1100" y="329"/>
                              </a:lnTo>
                              <a:lnTo>
                                <a:pt x="1100" y="333"/>
                              </a:lnTo>
                              <a:lnTo>
                                <a:pt x="1100" y="336"/>
                              </a:lnTo>
                              <a:lnTo>
                                <a:pt x="1102" y="338"/>
                              </a:lnTo>
                              <a:lnTo>
                                <a:pt x="1102" y="341"/>
                              </a:lnTo>
                              <a:lnTo>
                                <a:pt x="1104" y="341"/>
                              </a:lnTo>
                              <a:lnTo>
                                <a:pt x="1107" y="341"/>
                              </a:lnTo>
                              <a:lnTo>
                                <a:pt x="1112" y="341"/>
                              </a:lnTo>
                              <a:lnTo>
                                <a:pt x="1114" y="341"/>
                              </a:lnTo>
                              <a:lnTo>
                                <a:pt x="1116" y="341"/>
                              </a:lnTo>
                              <a:lnTo>
                                <a:pt x="1119" y="338"/>
                              </a:lnTo>
                              <a:lnTo>
                                <a:pt x="1119" y="336"/>
                              </a:lnTo>
                              <a:lnTo>
                                <a:pt x="1119" y="333"/>
                              </a:lnTo>
                              <a:lnTo>
                                <a:pt x="1121" y="329"/>
                              </a:lnTo>
                              <a:lnTo>
                                <a:pt x="1124" y="326"/>
                              </a:lnTo>
                              <a:lnTo>
                                <a:pt x="1126" y="324"/>
                              </a:lnTo>
                              <a:lnTo>
                                <a:pt x="1126" y="319"/>
                              </a:lnTo>
                              <a:lnTo>
                                <a:pt x="1131" y="317"/>
                              </a:lnTo>
                              <a:lnTo>
                                <a:pt x="1131" y="314"/>
                              </a:lnTo>
                              <a:lnTo>
                                <a:pt x="1133" y="312"/>
                              </a:lnTo>
                              <a:lnTo>
                                <a:pt x="1136" y="307"/>
                              </a:lnTo>
                              <a:lnTo>
                                <a:pt x="1138" y="305"/>
                              </a:lnTo>
                              <a:lnTo>
                                <a:pt x="1138" y="302"/>
                              </a:lnTo>
                              <a:lnTo>
                                <a:pt x="1140" y="300"/>
                              </a:lnTo>
                              <a:lnTo>
                                <a:pt x="1140" y="293"/>
                              </a:lnTo>
                              <a:lnTo>
                                <a:pt x="1143" y="288"/>
                              </a:lnTo>
                              <a:lnTo>
                                <a:pt x="1145" y="283"/>
                              </a:lnTo>
                              <a:lnTo>
                                <a:pt x="1148" y="283"/>
                              </a:lnTo>
                              <a:lnTo>
                                <a:pt x="1150" y="281"/>
                              </a:lnTo>
                              <a:lnTo>
                                <a:pt x="1150" y="276"/>
                              </a:lnTo>
                              <a:lnTo>
                                <a:pt x="1152" y="276"/>
                              </a:lnTo>
                              <a:lnTo>
                                <a:pt x="1152" y="271"/>
                              </a:lnTo>
                              <a:lnTo>
                                <a:pt x="1155" y="269"/>
                              </a:lnTo>
                              <a:lnTo>
                                <a:pt x="1155" y="266"/>
                              </a:lnTo>
                              <a:lnTo>
                                <a:pt x="1157" y="264"/>
                              </a:lnTo>
                              <a:lnTo>
                                <a:pt x="1160" y="264"/>
                              </a:lnTo>
                              <a:lnTo>
                                <a:pt x="1162" y="264"/>
                              </a:lnTo>
                              <a:lnTo>
                                <a:pt x="1162" y="261"/>
                              </a:lnTo>
                              <a:lnTo>
                                <a:pt x="1164" y="264"/>
                              </a:lnTo>
                              <a:lnTo>
                                <a:pt x="1167" y="264"/>
                              </a:lnTo>
                              <a:lnTo>
                                <a:pt x="1169" y="271"/>
                              </a:lnTo>
                              <a:lnTo>
                                <a:pt x="1174" y="278"/>
                              </a:lnTo>
                              <a:lnTo>
                                <a:pt x="1176" y="283"/>
                              </a:lnTo>
                              <a:lnTo>
                                <a:pt x="1179" y="285"/>
                              </a:lnTo>
                              <a:lnTo>
                                <a:pt x="1179" y="288"/>
                              </a:lnTo>
                              <a:lnTo>
                                <a:pt x="1179" y="290"/>
                              </a:lnTo>
                              <a:lnTo>
                                <a:pt x="1179" y="293"/>
                              </a:lnTo>
                              <a:lnTo>
                                <a:pt x="1181" y="297"/>
                              </a:lnTo>
                              <a:lnTo>
                                <a:pt x="1184" y="297"/>
                              </a:lnTo>
                              <a:lnTo>
                                <a:pt x="1186" y="302"/>
                              </a:lnTo>
                              <a:lnTo>
                                <a:pt x="1186" y="309"/>
                              </a:lnTo>
                              <a:lnTo>
                                <a:pt x="1188" y="314"/>
                              </a:lnTo>
                              <a:lnTo>
                                <a:pt x="1191" y="314"/>
                              </a:lnTo>
                              <a:lnTo>
                                <a:pt x="1191" y="317"/>
                              </a:lnTo>
                              <a:lnTo>
                                <a:pt x="1191" y="319"/>
                              </a:lnTo>
                              <a:lnTo>
                                <a:pt x="1193" y="326"/>
                              </a:lnTo>
                              <a:lnTo>
                                <a:pt x="1196" y="333"/>
                              </a:lnTo>
                              <a:lnTo>
                                <a:pt x="1198" y="333"/>
                              </a:lnTo>
                              <a:lnTo>
                                <a:pt x="1198" y="336"/>
                              </a:lnTo>
                              <a:lnTo>
                                <a:pt x="1198" y="341"/>
                              </a:lnTo>
                              <a:lnTo>
                                <a:pt x="1198" y="348"/>
                              </a:lnTo>
                              <a:lnTo>
                                <a:pt x="1198" y="357"/>
                              </a:lnTo>
                              <a:lnTo>
                                <a:pt x="1198" y="360"/>
                              </a:lnTo>
                              <a:lnTo>
                                <a:pt x="1198" y="362"/>
                              </a:lnTo>
                              <a:lnTo>
                                <a:pt x="1196" y="365"/>
                              </a:lnTo>
                              <a:lnTo>
                                <a:pt x="1196" y="369"/>
                              </a:lnTo>
                              <a:lnTo>
                                <a:pt x="1196" y="372"/>
                              </a:lnTo>
                              <a:lnTo>
                                <a:pt x="1196" y="374"/>
                              </a:lnTo>
                              <a:lnTo>
                                <a:pt x="1193" y="377"/>
                              </a:lnTo>
                              <a:lnTo>
                                <a:pt x="1191" y="379"/>
                              </a:lnTo>
                              <a:lnTo>
                                <a:pt x="1191" y="384"/>
                              </a:lnTo>
                              <a:lnTo>
                                <a:pt x="1188" y="386"/>
                              </a:lnTo>
                              <a:lnTo>
                                <a:pt x="1188" y="389"/>
                              </a:lnTo>
                              <a:lnTo>
                                <a:pt x="1188" y="391"/>
                              </a:lnTo>
                              <a:lnTo>
                                <a:pt x="1191" y="389"/>
                              </a:lnTo>
                              <a:lnTo>
                                <a:pt x="1188" y="391"/>
                              </a:lnTo>
                              <a:lnTo>
                                <a:pt x="1186" y="398"/>
                              </a:lnTo>
                              <a:lnTo>
                                <a:pt x="1186" y="401"/>
                              </a:lnTo>
                              <a:lnTo>
                                <a:pt x="1186" y="403"/>
                              </a:lnTo>
                              <a:lnTo>
                                <a:pt x="1184" y="408"/>
                              </a:lnTo>
                              <a:lnTo>
                                <a:pt x="1186" y="408"/>
                              </a:lnTo>
                              <a:lnTo>
                                <a:pt x="1184" y="413"/>
                              </a:lnTo>
                              <a:lnTo>
                                <a:pt x="1184" y="410"/>
                              </a:lnTo>
                              <a:lnTo>
                                <a:pt x="1186" y="408"/>
                              </a:lnTo>
                              <a:lnTo>
                                <a:pt x="1184" y="408"/>
                              </a:lnTo>
                              <a:lnTo>
                                <a:pt x="1181" y="413"/>
                              </a:lnTo>
                              <a:lnTo>
                                <a:pt x="1179" y="417"/>
                              </a:lnTo>
                              <a:lnTo>
                                <a:pt x="1176" y="425"/>
                              </a:lnTo>
                              <a:lnTo>
                                <a:pt x="1174" y="427"/>
                              </a:lnTo>
                              <a:lnTo>
                                <a:pt x="1174" y="429"/>
                              </a:lnTo>
                              <a:lnTo>
                                <a:pt x="1174" y="432"/>
                              </a:lnTo>
                              <a:lnTo>
                                <a:pt x="1174" y="434"/>
                              </a:lnTo>
                              <a:lnTo>
                                <a:pt x="1174" y="437"/>
                              </a:lnTo>
                              <a:lnTo>
                                <a:pt x="1174" y="439"/>
                              </a:lnTo>
                              <a:lnTo>
                                <a:pt x="1174" y="437"/>
                              </a:lnTo>
                              <a:lnTo>
                                <a:pt x="1172" y="441"/>
                              </a:lnTo>
                              <a:lnTo>
                                <a:pt x="1169" y="449"/>
                              </a:lnTo>
                              <a:lnTo>
                                <a:pt x="1169" y="456"/>
                              </a:lnTo>
                              <a:lnTo>
                                <a:pt x="1169" y="453"/>
                              </a:lnTo>
                              <a:lnTo>
                                <a:pt x="1169" y="449"/>
                              </a:lnTo>
                              <a:lnTo>
                                <a:pt x="1169" y="453"/>
                              </a:lnTo>
                              <a:lnTo>
                                <a:pt x="1167" y="456"/>
                              </a:lnTo>
                              <a:lnTo>
                                <a:pt x="1167" y="463"/>
                              </a:lnTo>
                              <a:lnTo>
                                <a:pt x="1164" y="468"/>
                              </a:lnTo>
                              <a:lnTo>
                                <a:pt x="1164" y="470"/>
                              </a:lnTo>
                              <a:lnTo>
                                <a:pt x="1162" y="470"/>
                              </a:lnTo>
                              <a:lnTo>
                                <a:pt x="1162" y="473"/>
                              </a:lnTo>
                              <a:lnTo>
                                <a:pt x="1162" y="477"/>
                              </a:lnTo>
                              <a:lnTo>
                                <a:pt x="1160" y="480"/>
                              </a:lnTo>
                              <a:lnTo>
                                <a:pt x="1160" y="485"/>
                              </a:lnTo>
                              <a:lnTo>
                                <a:pt x="1157" y="489"/>
                              </a:lnTo>
                              <a:lnTo>
                                <a:pt x="1155" y="492"/>
                              </a:lnTo>
                              <a:lnTo>
                                <a:pt x="1155" y="497"/>
                              </a:lnTo>
                              <a:lnTo>
                                <a:pt x="1155" y="499"/>
                              </a:lnTo>
                              <a:lnTo>
                                <a:pt x="1152" y="501"/>
                              </a:lnTo>
                              <a:lnTo>
                                <a:pt x="1152" y="504"/>
                              </a:lnTo>
                              <a:lnTo>
                                <a:pt x="1150" y="504"/>
                              </a:lnTo>
                              <a:lnTo>
                                <a:pt x="1148" y="504"/>
                              </a:lnTo>
                              <a:lnTo>
                                <a:pt x="1145" y="501"/>
                              </a:lnTo>
                              <a:lnTo>
                                <a:pt x="1145" y="499"/>
                              </a:lnTo>
                              <a:lnTo>
                                <a:pt x="1145" y="497"/>
                              </a:lnTo>
                              <a:lnTo>
                                <a:pt x="1140" y="494"/>
                              </a:lnTo>
                              <a:lnTo>
                                <a:pt x="1140" y="489"/>
                              </a:lnTo>
                              <a:lnTo>
                                <a:pt x="1140" y="487"/>
                              </a:lnTo>
                              <a:lnTo>
                                <a:pt x="1138" y="482"/>
                              </a:lnTo>
                              <a:lnTo>
                                <a:pt x="1133" y="475"/>
                              </a:lnTo>
                              <a:lnTo>
                                <a:pt x="1131" y="468"/>
                              </a:lnTo>
                              <a:lnTo>
                                <a:pt x="1131" y="463"/>
                              </a:lnTo>
                              <a:lnTo>
                                <a:pt x="1128" y="461"/>
                              </a:lnTo>
                              <a:lnTo>
                                <a:pt x="1126" y="461"/>
                              </a:lnTo>
                              <a:lnTo>
                                <a:pt x="1126" y="458"/>
                              </a:lnTo>
                              <a:lnTo>
                                <a:pt x="1126" y="456"/>
                              </a:lnTo>
                              <a:lnTo>
                                <a:pt x="1124" y="453"/>
                              </a:lnTo>
                              <a:lnTo>
                                <a:pt x="1121" y="446"/>
                              </a:lnTo>
                              <a:lnTo>
                                <a:pt x="1121" y="444"/>
                              </a:lnTo>
                              <a:lnTo>
                                <a:pt x="1119" y="444"/>
                              </a:lnTo>
                              <a:lnTo>
                                <a:pt x="1116" y="441"/>
                              </a:lnTo>
                              <a:lnTo>
                                <a:pt x="1116" y="437"/>
                              </a:lnTo>
                              <a:lnTo>
                                <a:pt x="1107" y="429"/>
                              </a:lnTo>
                              <a:lnTo>
                                <a:pt x="1095" y="413"/>
                              </a:lnTo>
                              <a:lnTo>
                                <a:pt x="1061" y="389"/>
                              </a:lnTo>
                              <a:lnTo>
                                <a:pt x="1023" y="377"/>
                              </a:lnTo>
                              <a:lnTo>
                                <a:pt x="1011" y="377"/>
                              </a:lnTo>
                              <a:lnTo>
                                <a:pt x="1001" y="377"/>
                              </a:lnTo>
                              <a:lnTo>
                                <a:pt x="982" y="377"/>
                              </a:lnTo>
                              <a:lnTo>
                                <a:pt x="946" y="384"/>
                              </a:lnTo>
                              <a:lnTo>
                                <a:pt x="929" y="393"/>
                              </a:lnTo>
                              <a:lnTo>
                                <a:pt x="915" y="405"/>
                              </a:lnTo>
                              <a:lnTo>
                                <a:pt x="910" y="413"/>
                              </a:lnTo>
                              <a:lnTo>
                                <a:pt x="910" y="415"/>
                              </a:lnTo>
                              <a:lnTo>
                                <a:pt x="908" y="417"/>
                              </a:lnTo>
                              <a:lnTo>
                                <a:pt x="908" y="425"/>
                              </a:lnTo>
                              <a:lnTo>
                                <a:pt x="905" y="429"/>
                              </a:lnTo>
                              <a:lnTo>
                                <a:pt x="905" y="434"/>
                              </a:lnTo>
                              <a:lnTo>
                                <a:pt x="903" y="441"/>
                              </a:lnTo>
                              <a:lnTo>
                                <a:pt x="903" y="449"/>
                              </a:lnTo>
                              <a:lnTo>
                                <a:pt x="905" y="451"/>
                              </a:lnTo>
                              <a:lnTo>
                                <a:pt x="905" y="453"/>
                              </a:lnTo>
                              <a:lnTo>
                                <a:pt x="905" y="456"/>
                              </a:lnTo>
                              <a:lnTo>
                                <a:pt x="905" y="461"/>
                              </a:lnTo>
                              <a:lnTo>
                                <a:pt x="908" y="461"/>
                              </a:lnTo>
                              <a:lnTo>
                                <a:pt x="908" y="463"/>
                              </a:lnTo>
                              <a:lnTo>
                                <a:pt x="908" y="468"/>
                              </a:lnTo>
                              <a:lnTo>
                                <a:pt x="908" y="470"/>
                              </a:lnTo>
                              <a:lnTo>
                                <a:pt x="910" y="475"/>
                              </a:lnTo>
                              <a:lnTo>
                                <a:pt x="910" y="480"/>
                              </a:lnTo>
                              <a:lnTo>
                                <a:pt x="912" y="480"/>
                              </a:lnTo>
                              <a:lnTo>
                                <a:pt x="915" y="485"/>
                              </a:lnTo>
                              <a:lnTo>
                                <a:pt x="922" y="489"/>
                              </a:lnTo>
                              <a:lnTo>
                                <a:pt x="927" y="497"/>
                              </a:lnTo>
                              <a:lnTo>
                                <a:pt x="932" y="501"/>
                              </a:lnTo>
                              <a:lnTo>
                                <a:pt x="936" y="504"/>
                              </a:lnTo>
                              <a:lnTo>
                                <a:pt x="941" y="509"/>
                              </a:lnTo>
                              <a:lnTo>
                                <a:pt x="944" y="509"/>
                              </a:lnTo>
                              <a:lnTo>
                                <a:pt x="946" y="511"/>
                              </a:lnTo>
                              <a:lnTo>
                                <a:pt x="951" y="513"/>
                              </a:lnTo>
                              <a:lnTo>
                                <a:pt x="956" y="513"/>
                              </a:lnTo>
                              <a:lnTo>
                                <a:pt x="960" y="513"/>
                              </a:lnTo>
                              <a:lnTo>
                                <a:pt x="965" y="513"/>
                              </a:lnTo>
                              <a:lnTo>
                                <a:pt x="970" y="513"/>
                              </a:lnTo>
                              <a:lnTo>
                                <a:pt x="972" y="513"/>
                              </a:lnTo>
                              <a:lnTo>
                                <a:pt x="977" y="511"/>
                              </a:lnTo>
                              <a:lnTo>
                                <a:pt x="982" y="509"/>
                              </a:lnTo>
                              <a:lnTo>
                                <a:pt x="987" y="506"/>
                              </a:lnTo>
                              <a:lnTo>
                                <a:pt x="992" y="504"/>
                              </a:lnTo>
                              <a:lnTo>
                                <a:pt x="996" y="499"/>
                              </a:lnTo>
                              <a:lnTo>
                                <a:pt x="999" y="499"/>
                              </a:lnTo>
                              <a:lnTo>
                                <a:pt x="1001" y="497"/>
                              </a:lnTo>
                              <a:lnTo>
                                <a:pt x="1006" y="492"/>
                              </a:lnTo>
                              <a:lnTo>
                                <a:pt x="1008" y="487"/>
                              </a:lnTo>
                              <a:lnTo>
                                <a:pt x="1011" y="485"/>
                              </a:lnTo>
                              <a:lnTo>
                                <a:pt x="1011" y="482"/>
                              </a:lnTo>
                              <a:lnTo>
                                <a:pt x="1011" y="480"/>
                              </a:lnTo>
                              <a:lnTo>
                                <a:pt x="1013" y="477"/>
                              </a:lnTo>
                              <a:lnTo>
                                <a:pt x="1013" y="475"/>
                              </a:lnTo>
                              <a:lnTo>
                                <a:pt x="1011" y="468"/>
                              </a:lnTo>
                              <a:lnTo>
                                <a:pt x="1013" y="468"/>
                              </a:lnTo>
                              <a:lnTo>
                                <a:pt x="1011" y="463"/>
                              </a:lnTo>
                              <a:lnTo>
                                <a:pt x="1011" y="461"/>
                              </a:lnTo>
                              <a:lnTo>
                                <a:pt x="1008" y="456"/>
                              </a:lnTo>
                              <a:lnTo>
                                <a:pt x="1006" y="453"/>
                              </a:lnTo>
                              <a:lnTo>
                                <a:pt x="1006" y="449"/>
                              </a:lnTo>
                              <a:lnTo>
                                <a:pt x="1001" y="441"/>
                              </a:lnTo>
                              <a:lnTo>
                                <a:pt x="996" y="439"/>
                              </a:lnTo>
                              <a:lnTo>
                                <a:pt x="996" y="437"/>
                              </a:lnTo>
                              <a:lnTo>
                                <a:pt x="994" y="434"/>
                              </a:lnTo>
                              <a:lnTo>
                                <a:pt x="989" y="434"/>
                              </a:lnTo>
                              <a:lnTo>
                                <a:pt x="987" y="432"/>
                              </a:lnTo>
                              <a:lnTo>
                                <a:pt x="984" y="434"/>
                              </a:lnTo>
                              <a:lnTo>
                                <a:pt x="982" y="434"/>
                              </a:lnTo>
                              <a:lnTo>
                                <a:pt x="980" y="434"/>
                              </a:lnTo>
                              <a:lnTo>
                                <a:pt x="975" y="434"/>
                              </a:lnTo>
                              <a:lnTo>
                                <a:pt x="975" y="437"/>
                              </a:lnTo>
                              <a:lnTo>
                                <a:pt x="972" y="437"/>
                              </a:lnTo>
                              <a:lnTo>
                                <a:pt x="972" y="439"/>
                              </a:lnTo>
                              <a:lnTo>
                                <a:pt x="970" y="441"/>
                              </a:lnTo>
                              <a:lnTo>
                                <a:pt x="970" y="444"/>
                              </a:lnTo>
                              <a:lnTo>
                                <a:pt x="970" y="446"/>
                              </a:lnTo>
                              <a:lnTo>
                                <a:pt x="970" y="449"/>
                              </a:lnTo>
                              <a:lnTo>
                                <a:pt x="972" y="453"/>
                              </a:lnTo>
                              <a:lnTo>
                                <a:pt x="970" y="451"/>
                              </a:lnTo>
                              <a:lnTo>
                                <a:pt x="972" y="451"/>
                              </a:lnTo>
                              <a:lnTo>
                                <a:pt x="975" y="453"/>
                              </a:lnTo>
                              <a:lnTo>
                                <a:pt x="975" y="456"/>
                              </a:lnTo>
                              <a:lnTo>
                                <a:pt x="977" y="456"/>
                              </a:lnTo>
                              <a:lnTo>
                                <a:pt x="980" y="456"/>
                              </a:lnTo>
                              <a:lnTo>
                                <a:pt x="982" y="456"/>
                              </a:lnTo>
                              <a:lnTo>
                                <a:pt x="987" y="458"/>
                              </a:lnTo>
                              <a:lnTo>
                                <a:pt x="989" y="461"/>
                              </a:lnTo>
                              <a:lnTo>
                                <a:pt x="989" y="463"/>
                              </a:lnTo>
                              <a:lnTo>
                                <a:pt x="992" y="463"/>
                              </a:lnTo>
                              <a:lnTo>
                                <a:pt x="992" y="468"/>
                              </a:lnTo>
                              <a:lnTo>
                                <a:pt x="992" y="470"/>
                              </a:lnTo>
                              <a:lnTo>
                                <a:pt x="994" y="470"/>
                              </a:lnTo>
                              <a:lnTo>
                                <a:pt x="992" y="473"/>
                              </a:lnTo>
                              <a:lnTo>
                                <a:pt x="989" y="477"/>
                              </a:lnTo>
                              <a:lnTo>
                                <a:pt x="987" y="485"/>
                              </a:lnTo>
                              <a:lnTo>
                                <a:pt x="984" y="487"/>
                              </a:lnTo>
                              <a:lnTo>
                                <a:pt x="982" y="489"/>
                              </a:lnTo>
                              <a:lnTo>
                                <a:pt x="980" y="489"/>
                              </a:lnTo>
                              <a:lnTo>
                                <a:pt x="980" y="492"/>
                              </a:lnTo>
                              <a:lnTo>
                                <a:pt x="972" y="494"/>
                              </a:lnTo>
                              <a:lnTo>
                                <a:pt x="965" y="497"/>
                              </a:lnTo>
                              <a:lnTo>
                                <a:pt x="963" y="497"/>
                              </a:lnTo>
                              <a:lnTo>
                                <a:pt x="960" y="497"/>
                              </a:lnTo>
                              <a:lnTo>
                                <a:pt x="958" y="497"/>
                              </a:lnTo>
                              <a:lnTo>
                                <a:pt x="953" y="494"/>
                              </a:lnTo>
                              <a:lnTo>
                                <a:pt x="951" y="492"/>
                              </a:lnTo>
                              <a:lnTo>
                                <a:pt x="944" y="485"/>
                              </a:lnTo>
                              <a:lnTo>
                                <a:pt x="936" y="480"/>
                              </a:lnTo>
                              <a:lnTo>
                                <a:pt x="934" y="477"/>
                              </a:lnTo>
                              <a:lnTo>
                                <a:pt x="932" y="475"/>
                              </a:lnTo>
                              <a:lnTo>
                                <a:pt x="929" y="473"/>
                              </a:lnTo>
                              <a:lnTo>
                                <a:pt x="927" y="470"/>
                              </a:lnTo>
                              <a:lnTo>
                                <a:pt x="924" y="463"/>
                              </a:lnTo>
                              <a:lnTo>
                                <a:pt x="922" y="458"/>
                              </a:lnTo>
                              <a:lnTo>
                                <a:pt x="922" y="456"/>
                              </a:lnTo>
                              <a:lnTo>
                                <a:pt x="922" y="453"/>
                              </a:lnTo>
                              <a:lnTo>
                                <a:pt x="920" y="449"/>
                              </a:lnTo>
                              <a:lnTo>
                                <a:pt x="920" y="441"/>
                              </a:lnTo>
                              <a:lnTo>
                                <a:pt x="922" y="439"/>
                              </a:lnTo>
                              <a:lnTo>
                                <a:pt x="922" y="437"/>
                              </a:lnTo>
                              <a:lnTo>
                                <a:pt x="922" y="434"/>
                              </a:lnTo>
                              <a:lnTo>
                                <a:pt x="922" y="432"/>
                              </a:lnTo>
                              <a:lnTo>
                                <a:pt x="922" y="429"/>
                              </a:lnTo>
                              <a:lnTo>
                                <a:pt x="922" y="427"/>
                              </a:lnTo>
                              <a:lnTo>
                                <a:pt x="924" y="422"/>
                              </a:lnTo>
                              <a:lnTo>
                                <a:pt x="927" y="417"/>
                              </a:lnTo>
                              <a:lnTo>
                                <a:pt x="927" y="415"/>
                              </a:lnTo>
                              <a:lnTo>
                                <a:pt x="941" y="403"/>
                              </a:lnTo>
                              <a:lnTo>
                                <a:pt x="956" y="396"/>
                              </a:lnTo>
                              <a:lnTo>
                                <a:pt x="972" y="389"/>
                              </a:lnTo>
                              <a:lnTo>
                                <a:pt x="989" y="389"/>
                              </a:lnTo>
                              <a:lnTo>
                                <a:pt x="1006" y="391"/>
                              </a:lnTo>
                              <a:lnTo>
                                <a:pt x="1042" y="401"/>
                              </a:lnTo>
                              <a:lnTo>
                                <a:pt x="1073" y="422"/>
                              </a:lnTo>
                              <a:lnTo>
                                <a:pt x="1100" y="446"/>
                              </a:lnTo>
                              <a:lnTo>
                                <a:pt x="1109" y="458"/>
                              </a:lnTo>
                              <a:lnTo>
                                <a:pt x="1114" y="468"/>
                              </a:lnTo>
                              <a:lnTo>
                                <a:pt x="1121" y="482"/>
                              </a:lnTo>
                              <a:lnTo>
                                <a:pt x="1133" y="511"/>
                              </a:lnTo>
                              <a:lnTo>
                                <a:pt x="1136" y="542"/>
                              </a:lnTo>
                              <a:lnTo>
                                <a:pt x="1133" y="552"/>
                              </a:lnTo>
                              <a:lnTo>
                                <a:pt x="1128" y="564"/>
                              </a:lnTo>
                              <a:lnTo>
                                <a:pt x="1119" y="583"/>
                              </a:lnTo>
                              <a:lnTo>
                                <a:pt x="1097" y="619"/>
                              </a:lnTo>
                              <a:lnTo>
                                <a:pt x="1071" y="653"/>
                              </a:lnTo>
                              <a:lnTo>
                                <a:pt x="1064" y="660"/>
                              </a:lnTo>
                              <a:lnTo>
                                <a:pt x="1061" y="660"/>
                              </a:lnTo>
                              <a:lnTo>
                                <a:pt x="1061" y="665"/>
                              </a:lnTo>
                              <a:lnTo>
                                <a:pt x="1056" y="667"/>
                              </a:lnTo>
                              <a:lnTo>
                                <a:pt x="1054" y="672"/>
                              </a:lnTo>
                              <a:lnTo>
                                <a:pt x="1049" y="674"/>
                              </a:lnTo>
                              <a:lnTo>
                                <a:pt x="1044" y="679"/>
                              </a:lnTo>
                              <a:lnTo>
                                <a:pt x="1035" y="679"/>
                              </a:lnTo>
                              <a:lnTo>
                                <a:pt x="1028" y="679"/>
                              </a:lnTo>
                              <a:lnTo>
                                <a:pt x="1020" y="679"/>
                              </a:lnTo>
                              <a:lnTo>
                                <a:pt x="1016" y="674"/>
                              </a:lnTo>
                              <a:lnTo>
                                <a:pt x="1013" y="669"/>
                              </a:lnTo>
                              <a:lnTo>
                                <a:pt x="1011" y="667"/>
                              </a:lnTo>
                              <a:lnTo>
                                <a:pt x="1008" y="660"/>
                              </a:lnTo>
                              <a:lnTo>
                                <a:pt x="1011" y="653"/>
                              </a:lnTo>
                              <a:lnTo>
                                <a:pt x="1013" y="650"/>
                              </a:lnTo>
                              <a:lnTo>
                                <a:pt x="1018" y="645"/>
                              </a:lnTo>
                              <a:lnTo>
                                <a:pt x="1025" y="641"/>
                              </a:lnTo>
                              <a:lnTo>
                                <a:pt x="1028" y="636"/>
                              </a:lnTo>
                              <a:lnTo>
                                <a:pt x="1030" y="633"/>
                              </a:lnTo>
                              <a:lnTo>
                                <a:pt x="1030" y="631"/>
                              </a:lnTo>
                              <a:lnTo>
                                <a:pt x="1028" y="629"/>
                              </a:lnTo>
                              <a:lnTo>
                                <a:pt x="1025" y="629"/>
                              </a:lnTo>
                              <a:lnTo>
                                <a:pt x="1025" y="626"/>
                              </a:lnTo>
                              <a:lnTo>
                                <a:pt x="1023" y="626"/>
                              </a:lnTo>
                              <a:lnTo>
                                <a:pt x="1020" y="626"/>
                              </a:lnTo>
                              <a:lnTo>
                                <a:pt x="1018" y="626"/>
                              </a:lnTo>
                              <a:lnTo>
                                <a:pt x="1011" y="629"/>
                              </a:lnTo>
                              <a:lnTo>
                                <a:pt x="1006" y="631"/>
                              </a:lnTo>
                              <a:lnTo>
                                <a:pt x="1001" y="633"/>
                              </a:lnTo>
                              <a:lnTo>
                                <a:pt x="999" y="641"/>
                              </a:lnTo>
                              <a:lnTo>
                                <a:pt x="996" y="645"/>
                              </a:lnTo>
                              <a:lnTo>
                                <a:pt x="994" y="657"/>
                              </a:lnTo>
                              <a:lnTo>
                                <a:pt x="994" y="672"/>
                              </a:lnTo>
                              <a:lnTo>
                                <a:pt x="996" y="684"/>
                              </a:lnTo>
                              <a:lnTo>
                                <a:pt x="999" y="686"/>
                              </a:lnTo>
                              <a:lnTo>
                                <a:pt x="1001" y="691"/>
                              </a:lnTo>
                              <a:lnTo>
                                <a:pt x="1008" y="696"/>
                              </a:lnTo>
                              <a:lnTo>
                                <a:pt x="1011" y="696"/>
                              </a:lnTo>
                              <a:lnTo>
                                <a:pt x="1018" y="698"/>
                              </a:lnTo>
                              <a:lnTo>
                                <a:pt x="1023" y="701"/>
                              </a:lnTo>
                              <a:lnTo>
                                <a:pt x="1030" y="698"/>
                              </a:lnTo>
                              <a:lnTo>
                                <a:pt x="1040" y="696"/>
                              </a:lnTo>
                              <a:lnTo>
                                <a:pt x="1052" y="689"/>
                              </a:lnTo>
                              <a:lnTo>
                                <a:pt x="1059" y="684"/>
                              </a:lnTo>
                              <a:lnTo>
                                <a:pt x="1061" y="684"/>
                              </a:lnTo>
                              <a:lnTo>
                                <a:pt x="1068" y="677"/>
                              </a:lnTo>
                              <a:lnTo>
                                <a:pt x="1085" y="660"/>
                              </a:lnTo>
                              <a:lnTo>
                                <a:pt x="1114" y="624"/>
                              </a:lnTo>
                              <a:lnTo>
                                <a:pt x="1138" y="583"/>
                              </a:lnTo>
                              <a:lnTo>
                                <a:pt x="1143" y="573"/>
                              </a:lnTo>
                              <a:lnTo>
                                <a:pt x="1143" y="571"/>
                              </a:lnTo>
                              <a:lnTo>
                                <a:pt x="1145" y="569"/>
                              </a:lnTo>
                              <a:lnTo>
                                <a:pt x="1148" y="569"/>
                              </a:lnTo>
                              <a:lnTo>
                                <a:pt x="1150" y="571"/>
                              </a:lnTo>
                              <a:lnTo>
                                <a:pt x="1152" y="571"/>
                              </a:lnTo>
                              <a:lnTo>
                                <a:pt x="1152" y="573"/>
                              </a:lnTo>
                              <a:lnTo>
                                <a:pt x="1155" y="578"/>
                              </a:lnTo>
                              <a:lnTo>
                                <a:pt x="1155" y="585"/>
                              </a:lnTo>
                              <a:lnTo>
                                <a:pt x="1160" y="605"/>
                              </a:lnTo>
                              <a:lnTo>
                                <a:pt x="1162" y="619"/>
                              </a:lnTo>
                              <a:lnTo>
                                <a:pt x="1162" y="624"/>
                              </a:lnTo>
                              <a:lnTo>
                                <a:pt x="1164" y="633"/>
                              </a:lnTo>
                              <a:lnTo>
                                <a:pt x="1169" y="653"/>
                              </a:lnTo>
                              <a:lnTo>
                                <a:pt x="1176" y="674"/>
                              </a:lnTo>
                              <a:lnTo>
                                <a:pt x="1176" y="679"/>
                              </a:lnTo>
                              <a:lnTo>
                                <a:pt x="1179" y="686"/>
                              </a:lnTo>
                              <a:lnTo>
                                <a:pt x="1179" y="703"/>
                              </a:lnTo>
                              <a:lnTo>
                                <a:pt x="1186" y="734"/>
                              </a:lnTo>
                              <a:lnTo>
                                <a:pt x="1191" y="765"/>
                              </a:lnTo>
                              <a:lnTo>
                                <a:pt x="1196" y="773"/>
                              </a:lnTo>
                              <a:lnTo>
                                <a:pt x="1196" y="768"/>
                              </a:lnTo>
                              <a:lnTo>
                                <a:pt x="1196" y="765"/>
                              </a:lnTo>
                              <a:lnTo>
                                <a:pt x="1198" y="775"/>
                              </a:lnTo>
                              <a:lnTo>
                                <a:pt x="1200" y="785"/>
                              </a:lnTo>
                              <a:lnTo>
                                <a:pt x="1203" y="797"/>
                              </a:lnTo>
                              <a:lnTo>
                                <a:pt x="1200" y="794"/>
                              </a:lnTo>
                              <a:lnTo>
                                <a:pt x="1198" y="792"/>
                              </a:lnTo>
                              <a:lnTo>
                                <a:pt x="1196" y="789"/>
                              </a:lnTo>
                              <a:lnTo>
                                <a:pt x="1191" y="785"/>
                              </a:lnTo>
                              <a:lnTo>
                                <a:pt x="1179" y="780"/>
                              </a:lnTo>
                              <a:lnTo>
                                <a:pt x="1155" y="768"/>
                              </a:lnTo>
                              <a:lnTo>
                                <a:pt x="1150" y="765"/>
                              </a:lnTo>
                              <a:lnTo>
                                <a:pt x="1143" y="765"/>
                              </a:lnTo>
                              <a:lnTo>
                                <a:pt x="1133" y="765"/>
                              </a:lnTo>
                              <a:lnTo>
                                <a:pt x="1126" y="768"/>
                              </a:lnTo>
                              <a:lnTo>
                                <a:pt x="1119" y="773"/>
                              </a:lnTo>
                              <a:lnTo>
                                <a:pt x="1112" y="780"/>
                              </a:lnTo>
                              <a:lnTo>
                                <a:pt x="1107" y="787"/>
                              </a:lnTo>
                              <a:lnTo>
                                <a:pt x="1107" y="792"/>
                              </a:lnTo>
                              <a:lnTo>
                                <a:pt x="1107" y="789"/>
                              </a:lnTo>
                              <a:lnTo>
                                <a:pt x="1104" y="792"/>
                              </a:lnTo>
                              <a:lnTo>
                                <a:pt x="1104" y="797"/>
                              </a:lnTo>
                              <a:lnTo>
                                <a:pt x="1100" y="809"/>
                              </a:lnTo>
                              <a:lnTo>
                                <a:pt x="1097" y="816"/>
                              </a:lnTo>
                              <a:lnTo>
                                <a:pt x="1097" y="818"/>
                              </a:lnTo>
                              <a:lnTo>
                                <a:pt x="1095" y="818"/>
                              </a:lnTo>
                              <a:lnTo>
                                <a:pt x="1090" y="816"/>
                              </a:lnTo>
                              <a:lnTo>
                                <a:pt x="1092" y="816"/>
                              </a:lnTo>
                              <a:lnTo>
                                <a:pt x="1090" y="816"/>
                              </a:lnTo>
                              <a:lnTo>
                                <a:pt x="1088" y="816"/>
                              </a:lnTo>
                              <a:lnTo>
                                <a:pt x="1083" y="816"/>
                              </a:lnTo>
                              <a:lnTo>
                                <a:pt x="1073" y="811"/>
                              </a:lnTo>
                              <a:lnTo>
                                <a:pt x="1066" y="806"/>
                              </a:lnTo>
                              <a:lnTo>
                                <a:pt x="1061" y="806"/>
                              </a:lnTo>
                              <a:lnTo>
                                <a:pt x="1056" y="806"/>
                              </a:lnTo>
                              <a:lnTo>
                                <a:pt x="1047" y="806"/>
                              </a:lnTo>
                              <a:lnTo>
                                <a:pt x="1035" y="809"/>
                              </a:lnTo>
                              <a:lnTo>
                                <a:pt x="1032" y="809"/>
                              </a:lnTo>
                              <a:lnTo>
                                <a:pt x="1028" y="811"/>
                              </a:lnTo>
                              <a:lnTo>
                                <a:pt x="1018" y="816"/>
                              </a:lnTo>
                              <a:lnTo>
                                <a:pt x="1008" y="823"/>
                              </a:lnTo>
                              <a:lnTo>
                                <a:pt x="1001" y="833"/>
                              </a:lnTo>
                              <a:lnTo>
                                <a:pt x="996" y="842"/>
                              </a:lnTo>
                              <a:lnTo>
                                <a:pt x="994" y="852"/>
                              </a:lnTo>
                              <a:lnTo>
                                <a:pt x="994" y="859"/>
                              </a:lnTo>
                              <a:lnTo>
                                <a:pt x="992" y="861"/>
                              </a:lnTo>
                              <a:lnTo>
                                <a:pt x="989" y="864"/>
                              </a:lnTo>
                              <a:lnTo>
                                <a:pt x="987" y="864"/>
                              </a:lnTo>
                              <a:lnTo>
                                <a:pt x="984" y="864"/>
                              </a:lnTo>
                              <a:lnTo>
                                <a:pt x="982" y="864"/>
                              </a:lnTo>
                              <a:lnTo>
                                <a:pt x="980" y="864"/>
                              </a:lnTo>
                              <a:lnTo>
                                <a:pt x="975" y="861"/>
                              </a:lnTo>
                              <a:lnTo>
                                <a:pt x="972" y="861"/>
                              </a:lnTo>
                              <a:lnTo>
                                <a:pt x="972" y="859"/>
                              </a:lnTo>
                              <a:lnTo>
                                <a:pt x="970" y="859"/>
                              </a:lnTo>
                              <a:lnTo>
                                <a:pt x="968" y="859"/>
                              </a:lnTo>
                              <a:lnTo>
                                <a:pt x="963" y="859"/>
                              </a:lnTo>
                              <a:lnTo>
                                <a:pt x="960" y="861"/>
                              </a:lnTo>
                              <a:lnTo>
                                <a:pt x="958" y="861"/>
                              </a:lnTo>
                              <a:lnTo>
                                <a:pt x="958" y="864"/>
                              </a:lnTo>
                              <a:lnTo>
                                <a:pt x="956" y="864"/>
                              </a:lnTo>
                              <a:lnTo>
                                <a:pt x="953" y="864"/>
                              </a:lnTo>
                              <a:lnTo>
                                <a:pt x="951" y="864"/>
                              </a:lnTo>
                              <a:lnTo>
                                <a:pt x="948" y="864"/>
                              </a:lnTo>
                              <a:lnTo>
                                <a:pt x="946" y="864"/>
                              </a:lnTo>
                              <a:lnTo>
                                <a:pt x="944" y="866"/>
                              </a:lnTo>
                              <a:lnTo>
                                <a:pt x="941" y="866"/>
                              </a:lnTo>
                              <a:lnTo>
                                <a:pt x="939" y="866"/>
                              </a:lnTo>
                              <a:lnTo>
                                <a:pt x="936" y="868"/>
                              </a:lnTo>
                              <a:lnTo>
                                <a:pt x="934" y="868"/>
                              </a:lnTo>
                              <a:lnTo>
                                <a:pt x="932" y="871"/>
                              </a:lnTo>
                              <a:lnTo>
                                <a:pt x="927" y="873"/>
                              </a:lnTo>
                              <a:lnTo>
                                <a:pt x="922" y="876"/>
                              </a:lnTo>
                              <a:lnTo>
                                <a:pt x="917" y="880"/>
                              </a:lnTo>
                              <a:lnTo>
                                <a:pt x="915" y="883"/>
                              </a:lnTo>
                              <a:lnTo>
                                <a:pt x="912" y="888"/>
                              </a:lnTo>
                              <a:lnTo>
                                <a:pt x="908" y="892"/>
                              </a:lnTo>
                              <a:lnTo>
                                <a:pt x="908" y="895"/>
                              </a:lnTo>
                              <a:lnTo>
                                <a:pt x="908" y="900"/>
                              </a:lnTo>
                              <a:lnTo>
                                <a:pt x="908" y="902"/>
                              </a:lnTo>
                              <a:lnTo>
                                <a:pt x="905" y="902"/>
                              </a:lnTo>
                              <a:lnTo>
                                <a:pt x="905" y="904"/>
                              </a:lnTo>
                              <a:lnTo>
                                <a:pt x="903" y="912"/>
                              </a:lnTo>
                              <a:lnTo>
                                <a:pt x="903" y="919"/>
                              </a:lnTo>
                              <a:lnTo>
                                <a:pt x="903" y="924"/>
                              </a:lnTo>
                              <a:lnTo>
                                <a:pt x="903" y="926"/>
                              </a:lnTo>
                              <a:lnTo>
                                <a:pt x="903" y="928"/>
                              </a:lnTo>
                              <a:lnTo>
                                <a:pt x="900" y="928"/>
                              </a:lnTo>
                              <a:lnTo>
                                <a:pt x="900" y="931"/>
                              </a:lnTo>
                              <a:lnTo>
                                <a:pt x="896" y="931"/>
                              </a:lnTo>
                              <a:lnTo>
                                <a:pt x="888" y="931"/>
                              </a:lnTo>
                              <a:lnTo>
                                <a:pt x="881" y="931"/>
                              </a:lnTo>
                              <a:lnTo>
                                <a:pt x="879" y="931"/>
                              </a:lnTo>
                              <a:lnTo>
                                <a:pt x="876" y="933"/>
                              </a:lnTo>
                              <a:lnTo>
                                <a:pt x="874" y="936"/>
                              </a:lnTo>
                              <a:lnTo>
                                <a:pt x="867" y="938"/>
                              </a:lnTo>
                              <a:lnTo>
                                <a:pt x="862" y="938"/>
                              </a:lnTo>
                              <a:lnTo>
                                <a:pt x="862" y="940"/>
                              </a:lnTo>
                              <a:lnTo>
                                <a:pt x="857" y="940"/>
                              </a:lnTo>
                              <a:lnTo>
                                <a:pt x="855" y="945"/>
                              </a:lnTo>
                              <a:lnTo>
                                <a:pt x="852" y="948"/>
                              </a:lnTo>
                              <a:lnTo>
                                <a:pt x="850" y="948"/>
                              </a:lnTo>
                              <a:lnTo>
                                <a:pt x="850" y="950"/>
                              </a:lnTo>
                              <a:lnTo>
                                <a:pt x="848" y="950"/>
                              </a:lnTo>
                              <a:lnTo>
                                <a:pt x="845" y="952"/>
                              </a:lnTo>
                              <a:lnTo>
                                <a:pt x="843" y="955"/>
                              </a:lnTo>
                              <a:lnTo>
                                <a:pt x="840" y="957"/>
                              </a:lnTo>
                              <a:lnTo>
                                <a:pt x="840" y="960"/>
                              </a:lnTo>
                              <a:lnTo>
                                <a:pt x="838" y="967"/>
                              </a:lnTo>
                              <a:lnTo>
                                <a:pt x="836" y="974"/>
                              </a:lnTo>
                              <a:lnTo>
                                <a:pt x="836" y="976"/>
                              </a:lnTo>
                              <a:lnTo>
                                <a:pt x="836" y="981"/>
                              </a:lnTo>
                              <a:lnTo>
                                <a:pt x="836" y="986"/>
                              </a:lnTo>
                              <a:lnTo>
                                <a:pt x="836" y="991"/>
                              </a:lnTo>
                              <a:lnTo>
                                <a:pt x="836" y="993"/>
                              </a:lnTo>
                              <a:lnTo>
                                <a:pt x="836" y="996"/>
                              </a:lnTo>
                              <a:lnTo>
                                <a:pt x="836" y="998"/>
                              </a:lnTo>
                              <a:lnTo>
                                <a:pt x="836" y="1003"/>
                              </a:lnTo>
                              <a:lnTo>
                                <a:pt x="836" y="1010"/>
                              </a:lnTo>
                              <a:lnTo>
                                <a:pt x="838" y="1015"/>
                              </a:lnTo>
                              <a:lnTo>
                                <a:pt x="838" y="1017"/>
                              </a:lnTo>
                              <a:lnTo>
                                <a:pt x="840" y="1017"/>
                              </a:lnTo>
                              <a:lnTo>
                                <a:pt x="843" y="1022"/>
                              </a:lnTo>
                              <a:lnTo>
                                <a:pt x="845" y="1024"/>
                              </a:lnTo>
                              <a:lnTo>
                                <a:pt x="850" y="1029"/>
                              </a:lnTo>
                              <a:lnTo>
                                <a:pt x="855" y="1034"/>
                              </a:lnTo>
                              <a:lnTo>
                                <a:pt x="862" y="1039"/>
                              </a:lnTo>
                              <a:lnTo>
                                <a:pt x="864" y="1041"/>
                              </a:lnTo>
                              <a:lnTo>
                                <a:pt x="864" y="1044"/>
                              </a:lnTo>
                              <a:lnTo>
                                <a:pt x="867" y="1044"/>
                              </a:lnTo>
                              <a:lnTo>
                                <a:pt x="869" y="1046"/>
                              </a:lnTo>
                              <a:lnTo>
                                <a:pt x="867" y="1046"/>
                              </a:lnTo>
                              <a:lnTo>
                                <a:pt x="867" y="1048"/>
                              </a:lnTo>
                              <a:lnTo>
                                <a:pt x="862" y="1048"/>
                              </a:lnTo>
                              <a:lnTo>
                                <a:pt x="860" y="1048"/>
                              </a:lnTo>
                              <a:lnTo>
                                <a:pt x="855" y="1048"/>
                              </a:lnTo>
                              <a:lnTo>
                                <a:pt x="852" y="1051"/>
                              </a:lnTo>
                              <a:lnTo>
                                <a:pt x="848" y="1053"/>
                              </a:lnTo>
                              <a:lnTo>
                                <a:pt x="838" y="1058"/>
                              </a:lnTo>
                              <a:lnTo>
                                <a:pt x="831" y="1063"/>
                              </a:lnTo>
                              <a:lnTo>
                                <a:pt x="828" y="1063"/>
                              </a:lnTo>
                              <a:lnTo>
                                <a:pt x="824" y="1068"/>
                              </a:lnTo>
                              <a:lnTo>
                                <a:pt x="819" y="1068"/>
                              </a:lnTo>
                              <a:lnTo>
                                <a:pt x="819" y="1072"/>
                              </a:lnTo>
                              <a:lnTo>
                                <a:pt x="816" y="1075"/>
                              </a:lnTo>
                              <a:lnTo>
                                <a:pt x="812" y="1082"/>
                              </a:lnTo>
                              <a:lnTo>
                                <a:pt x="807" y="1087"/>
                              </a:lnTo>
                              <a:lnTo>
                                <a:pt x="807" y="1089"/>
                              </a:lnTo>
                              <a:lnTo>
                                <a:pt x="807" y="1092"/>
                              </a:lnTo>
                              <a:lnTo>
                                <a:pt x="804" y="1096"/>
                              </a:lnTo>
                              <a:lnTo>
                                <a:pt x="802" y="1104"/>
                              </a:lnTo>
                              <a:lnTo>
                                <a:pt x="802" y="1108"/>
                              </a:lnTo>
                              <a:lnTo>
                                <a:pt x="800" y="1111"/>
                              </a:lnTo>
                              <a:lnTo>
                                <a:pt x="800" y="1113"/>
                              </a:lnTo>
                              <a:lnTo>
                                <a:pt x="800" y="1118"/>
                              </a:lnTo>
                              <a:lnTo>
                                <a:pt x="800" y="1120"/>
                              </a:lnTo>
                              <a:lnTo>
                                <a:pt x="800" y="1123"/>
                              </a:lnTo>
                              <a:lnTo>
                                <a:pt x="800" y="1125"/>
                              </a:lnTo>
                              <a:lnTo>
                                <a:pt x="797" y="1132"/>
                              </a:lnTo>
                              <a:lnTo>
                                <a:pt x="800" y="1132"/>
                              </a:lnTo>
                              <a:lnTo>
                                <a:pt x="800" y="1135"/>
                              </a:lnTo>
                              <a:lnTo>
                                <a:pt x="800" y="1137"/>
                              </a:lnTo>
                              <a:lnTo>
                                <a:pt x="800" y="1144"/>
                              </a:lnTo>
                              <a:lnTo>
                                <a:pt x="802" y="1149"/>
                              </a:lnTo>
                              <a:lnTo>
                                <a:pt x="802" y="1152"/>
                              </a:lnTo>
                              <a:lnTo>
                                <a:pt x="807" y="1159"/>
                              </a:lnTo>
                              <a:lnTo>
                                <a:pt x="807" y="1164"/>
                              </a:lnTo>
                              <a:lnTo>
                                <a:pt x="809" y="1164"/>
                              </a:lnTo>
                              <a:lnTo>
                                <a:pt x="812" y="1168"/>
                              </a:lnTo>
                              <a:lnTo>
                                <a:pt x="816" y="1171"/>
                              </a:lnTo>
                              <a:lnTo>
                                <a:pt x="819" y="1176"/>
                              </a:lnTo>
                              <a:lnTo>
                                <a:pt x="821" y="1176"/>
                              </a:lnTo>
                              <a:lnTo>
                                <a:pt x="824" y="1180"/>
                              </a:lnTo>
                              <a:lnTo>
                                <a:pt x="821" y="1180"/>
                              </a:lnTo>
                              <a:lnTo>
                                <a:pt x="819" y="1183"/>
                              </a:lnTo>
                              <a:lnTo>
                                <a:pt x="821" y="1183"/>
                              </a:lnTo>
                              <a:lnTo>
                                <a:pt x="816" y="1183"/>
                              </a:lnTo>
                              <a:lnTo>
                                <a:pt x="807" y="1183"/>
                              </a:lnTo>
                              <a:lnTo>
                                <a:pt x="785" y="1183"/>
                              </a:lnTo>
                              <a:lnTo>
                                <a:pt x="766" y="1183"/>
                              </a:lnTo>
                              <a:lnTo>
                                <a:pt x="761" y="1183"/>
                              </a:lnTo>
                              <a:lnTo>
                                <a:pt x="756" y="1183"/>
                              </a:lnTo>
                              <a:lnTo>
                                <a:pt x="744" y="1183"/>
                              </a:lnTo>
                              <a:lnTo>
                                <a:pt x="720" y="1183"/>
                              </a:lnTo>
                              <a:lnTo>
                                <a:pt x="699" y="1183"/>
                              </a:lnTo>
                              <a:lnTo>
                                <a:pt x="694" y="1183"/>
                              </a:lnTo>
                              <a:lnTo>
                                <a:pt x="692" y="1183"/>
                              </a:lnTo>
                              <a:lnTo>
                                <a:pt x="687" y="1183"/>
                              </a:lnTo>
                              <a:lnTo>
                                <a:pt x="677" y="1183"/>
                              </a:lnTo>
                              <a:lnTo>
                                <a:pt x="670" y="1183"/>
                              </a:lnTo>
                              <a:lnTo>
                                <a:pt x="668" y="1183"/>
                              </a:lnTo>
                              <a:lnTo>
                                <a:pt x="665" y="1180"/>
                              </a:lnTo>
                              <a:lnTo>
                                <a:pt x="660" y="1180"/>
                              </a:lnTo>
                              <a:lnTo>
                                <a:pt x="656" y="1176"/>
                              </a:lnTo>
                              <a:lnTo>
                                <a:pt x="651" y="1171"/>
                              </a:lnTo>
                              <a:lnTo>
                                <a:pt x="646" y="1168"/>
                              </a:lnTo>
                              <a:lnTo>
                                <a:pt x="636" y="1164"/>
                              </a:lnTo>
                              <a:lnTo>
                                <a:pt x="629" y="1159"/>
                              </a:lnTo>
                              <a:lnTo>
                                <a:pt x="627" y="1156"/>
                              </a:lnTo>
                              <a:lnTo>
                                <a:pt x="624" y="1156"/>
                              </a:lnTo>
                              <a:lnTo>
                                <a:pt x="620" y="1152"/>
                              </a:lnTo>
                              <a:lnTo>
                                <a:pt x="617" y="1149"/>
                              </a:lnTo>
                              <a:lnTo>
                                <a:pt x="617" y="1147"/>
                              </a:lnTo>
                              <a:lnTo>
                                <a:pt x="615" y="1147"/>
                              </a:lnTo>
                              <a:lnTo>
                                <a:pt x="612" y="1144"/>
                              </a:lnTo>
                              <a:lnTo>
                                <a:pt x="610" y="1142"/>
                              </a:lnTo>
                              <a:lnTo>
                                <a:pt x="610" y="1140"/>
                              </a:lnTo>
                              <a:lnTo>
                                <a:pt x="610" y="1137"/>
                              </a:lnTo>
                              <a:lnTo>
                                <a:pt x="612" y="1135"/>
                              </a:lnTo>
                              <a:lnTo>
                                <a:pt x="615" y="1132"/>
                              </a:lnTo>
                              <a:lnTo>
                                <a:pt x="617" y="1132"/>
                              </a:lnTo>
                              <a:lnTo>
                                <a:pt x="622" y="1132"/>
                              </a:lnTo>
                              <a:lnTo>
                                <a:pt x="624" y="1130"/>
                              </a:lnTo>
                              <a:lnTo>
                                <a:pt x="629" y="1130"/>
                              </a:lnTo>
                              <a:lnTo>
                                <a:pt x="636" y="1130"/>
                              </a:lnTo>
                              <a:lnTo>
                                <a:pt x="656" y="1130"/>
                              </a:lnTo>
                              <a:lnTo>
                                <a:pt x="672" y="1130"/>
                              </a:lnTo>
                              <a:lnTo>
                                <a:pt x="680" y="1130"/>
                              </a:lnTo>
                              <a:lnTo>
                                <a:pt x="684" y="1130"/>
                              </a:lnTo>
                              <a:lnTo>
                                <a:pt x="694" y="1130"/>
                              </a:lnTo>
                              <a:lnTo>
                                <a:pt x="718" y="1125"/>
                              </a:lnTo>
                              <a:lnTo>
                                <a:pt x="737" y="1120"/>
                              </a:lnTo>
                              <a:lnTo>
                                <a:pt x="744" y="1118"/>
                              </a:lnTo>
                              <a:lnTo>
                                <a:pt x="744" y="1116"/>
                              </a:lnTo>
                              <a:lnTo>
                                <a:pt x="747" y="1116"/>
                              </a:lnTo>
                              <a:lnTo>
                                <a:pt x="752" y="1111"/>
                              </a:lnTo>
                              <a:lnTo>
                                <a:pt x="754" y="1111"/>
                              </a:lnTo>
                              <a:lnTo>
                                <a:pt x="754" y="1106"/>
                              </a:lnTo>
                              <a:lnTo>
                                <a:pt x="756" y="1101"/>
                              </a:lnTo>
                              <a:lnTo>
                                <a:pt x="756" y="1099"/>
                              </a:lnTo>
                              <a:lnTo>
                                <a:pt x="756" y="1096"/>
                              </a:lnTo>
                              <a:lnTo>
                                <a:pt x="756" y="1092"/>
                              </a:lnTo>
                              <a:lnTo>
                                <a:pt x="756" y="1087"/>
                              </a:lnTo>
                              <a:lnTo>
                                <a:pt x="756" y="1084"/>
                              </a:lnTo>
                              <a:lnTo>
                                <a:pt x="756" y="1082"/>
                              </a:lnTo>
                              <a:lnTo>
                                <a:pt x="754" y="1080"/>
                              </a:lnTo>
                              <a:lnTo>
                                <a:pt x="752" y="1072"/>
                              </a:lnTo>
                              <a:lnTo>
                                <a:pt x="747" y="1070"/>
                              </a:lnTo>
                              <a:lnTo>
                                <a:pt x="747" y="1068"/>
                              </a:lnTo>
                              <a:lnTo>
                                <a:pt x="742" y="1065"/>
                              </a:lnTo>
                              <a:lnTo>
                                <a:pt x="740" y="1063"/>
                              </a:lnTo>
                              <a:lnTo>
                                <a:pt x="735" y="1063"/>
                              </a:lnTo>
                              <a:lnTo>
                                <a:pt x="735" y="1060"/>
                              </a:lnTo>
                              <a:lnTo>
                                <a:pt x="730" y="1060"/>
                              </a:lnTo>
                              <a:lnTo>
                                <a:pt x="725" y="1060"/>
                              </a:lnTo>
                              <a:lnTo>
                                <a:pt x="720" y="1060"/>
                              </a:lnTo>
                              <a:lnTo>
                                <a:pt x="718" y="1060"/>
                              </a:lnTo>
                              <a:lnTo>
                                <a:pt x="716" y="1063"/>
                              </a:lnTo>
                              <a:lnTo>
                                <a:pt x="711" y="1063"/>
                              </a:lnTo>
                              <a:lnTo>
                                <a:pt x="708" y="1068"/>
                              </a:lnTo>
                              <a:lnTo>
                                <a:pt x="706" y="1068"/>
                              </a:lnTo>
                              <a:lnTo>
                                <a:pt x="706" y="1070"/>
                              </a:lnTo>
                              <a:lnTo>
                                <a:pt x="704" y="1075"/>
                              </a:lnTo>
                              <a:lnTo>
                                <a:pt x="701" y="1080"/>
                              </a:lnTo>
                              <a:lnTo>
                                <a:pt x="701" y="1082"/>
                              </a:lnTo>
                              <a:lnTo>
                                <a:pt x="701" y="1089"/>
                              </a:lnTo>
                              <a:lnTo>
                                <a:pt x="704" y="1092"/>
                              </a:lnTo>
                              <a:lnTo>
                                <a:pt x="706" y="1096"/>
                              </a:lnTo>
                              <a:lnTo>
                                <a:pt x="708" y="1096"/>
                              </a:lnTo>
                              <a:lnTo>
                                <a:pt x="711" y="1096"/>
                              </a:lnTo>
                              <a:lnTo>
                                <a:pt x="713" y="1096"/>
                              </a:lnTo>
                              <a:lnTo>
                                <a:pt x="716" y="1094"/>
                              </a:lnTo>
                              <a:lnTo>
                                <a:pt x="718" y="1092"/>
                              </a:lnTo>
                              <a:lnTo>
                                <a:pt x="720" y="1092"/>
                              </a:lnTo>
                              <a:lnTo>
                                <a:pt x="720" y="1089"/>
                              </a:lnTo>
                              <a:lnTo>
                                <a:pt x="720" y="1084"/>
                              </a:lnTo>
                              <a:lnTo>
                                <a:pt x="723" y="1082"/>
                              </a:lnTo>
                              <a:lnTo>
                                <a:pt x="723" y="1080"/>
                              </a:lnTo>
                              <a:lnTo>
                                <a:pt x="725" y="1080"/>
                              </a:lnTo>
                              <a:lnTo>
                                <a:pt x="728" y="1080"/>
                              </a:lnTo>
                              <a:lnTo>
                                <a:pt x="730" y="1080"/>
                              </a:lnTo>
                              <a:lnTo>
                                <a:pt x="732" y="1080"/>
                              </a:lnTo>
                              <a:lnTo>
                                <a:pt x="735" y="1082"/>
                              </a:lnTo>
                              <a:lnTo>
                                <a:pt x="737" y="1082"/>
                              </a:lnTo>
                              <a:lnTo>
                                <a:pt x="737" y="1084"/>
                              </a:lnTo>
                              <a:lnTo>
                                <a:pt x="740" y="1087"/>
                              </a:lnTo>
                              <a:lnTo>
                                <a:pt x="740" y="1089"/>
                              </a:lnTo>
                              <a:lnTo>
                                <a:pt x="740" y="1092"/>
                              </a:lnTo>
                              <a:lnTo>
                                <a:pt x="740" y="1094"/>
                              </a:lnTo>
                              <a:lnTo>
                                <a:pt x="740" y="1096"/>
                              </a:lnTo>
                              <a:lnTo>
                                <a:pt x="737" y="1096"/>
                              </a:lnTo>
                              <a:lnTo>
                                <a:pt x="740" y="1096"/>
                              </a:lnTo>
                              <a:lnTo>
                                <a:pt x="737" y="1096"/>
                              </a:lnTo>
                              <a:lnTo>
                                <a:pt x="735" y="1099"/>
                              </a:lnTo>
                              <a:lnTo>
                                <a:pt x="732" y="1099"/>
                              </a:lnTo>
                              <a:lnTo>
                                <a:pt x="728" y="1104"/>
                              </a:lnTo>
                              <a:lnTo>
                                <a:pt x="720" y="1106"/>
                              </a:lnTo>
                              <a:lnTo>
                                <a:pt x="718" y="1108"/>
                              </a:lnTo>
                              <a:lnTo>
                                <a:pt x="713" y="1108"/>
                              </a:lnTo>
                              <a:lnTo>
                                <a:pt x="706" y="1111"/>
                              </a:lnTo>
                              <a:lnTo>
                                <a:pt x="689" y="1113"/>
                              </a:lnTo>
                              <a:lnTo>
                                <a:pt x="672" y="1113"/>
                              </a:lnTo>
                              <a:lnTo>
                                <a:pt x="670" y="1111"/>
                              </a:lnTo>
                              <a:lnTo>
                                <a:pt x="663" y="1113"/>
                              </a:lnTo>
                              <a:lnTo>
                                <a:pt x="651" y="1113"/>
                              </a:lnTo>
                              <a:lnTo>
                                <a:pt x="629" y="1113"/>
                              </a:lnTo>
                              <a:lnTo>
                                <a:pt x="610" y="1113"/>
                              </a:lnTo>
                              <a:lnTo>
                                <a:pt x="605" y="1113"/>
                              </a:lnTo>
                              <a:lnTo>
                                <a:pt x="603" y="1111"/>
                              </a:lnTo>
                              <a:lnTo>
                                <a:pt x="600" y="1111"/>
                              </a:lnTo>
                              <a:lnTo>
                                <a:pt x="600" y="1108"/>
                              </a:lnTo>
                              <a:lnTo>
                                <a:pt x="600" y="1106"/>
                              </a:lnTo>
                              <a:lnTo>
                                <a:pt x="600" y="1104"/>
                              </a:lnTo>
                              <a:lnTo>
                                <a:pt x="600" y="1101"/>
                              </a:lnTo>
                              <a:lnTo>
                                <a:pt x="600" y="1099"/>
                              </a:lnTo>
                              <a:lnTo>
                                <a:pt x="600" y="1096"/>
                              </a:lnTo>
                              <a:lnTo>
                                <a:pt x="600" y="1092"/>
                              </a:lnTo>
                              <a:lnTo>
                                <a:pt x="600" y="1089"/>
                              </a:lnTo>
                              <a:lnTo>
                                <a:pt x="600" y="1084"/>
                              </a:lnTo>
                              <a:lnTo>
                                <a:pt x="600" y="1082"/>
                              </a:lnTo>
                              <a:lnTo>
                                <a:pt x="600" y="1080"/>
                              </a:lnTo>
                              <a:lnTo>
                                <a:pt x="603" y="1072"/>
                              </a:lnTo>
                              <a:lnTo>
                                <a:pt x="608" y="1065"/>
                              </a:lnTo>
                              <a:lnTo>
                                <a:pt x="610" y="1058"/>
                              </a:lnTo>
                              <a:lnTo>
                                <a:pt x="615" y="1056"/>
                              </a:lnTo>
                              <a:lnTo>
                                <a:pt x="620" y="1053"/>
                              </a:lnTo>
                              <a:lnTo>
                                <a:pt x="627" y="1056"/>
                              </a:lnTo>
                              <a:lnTo>
                                <a:pt x="629" y="1056"/>
                              </a:lnTo>
                              <a:lnTo>
                                <a:pt x="636" y="1060"/>
                              </a:lnTo>
                              <a:lnTo>
                                <a:pt x="639" y="1063"/>
                              </a:lnTo>
                              <a:lnTo>
                                <a:pt x="641" y="1068"/>
                              </a:lnTo>
                              <a:lnTo>
                                <a:pt x="644" y="1072"/>
                              </a:lnTo>
                              <a:lnTo>
                                <a:pt x="639" y="1075"/>
                              </a:lnTo>
                              <a:lnTo>
                                <a:pt x="639" y="1077"/>
                              </a:lnTo>
                              <a:lnTo>
                                <a:pt x="641" y="1075"/>
                              </a:lnTo>
                              <a:lnTo>
                                <a:pt x="639" y="1077"/>
                              </a:lnTo>
                              <a:lnTo>
                                <a:pt x="636" y="1080"/>
                              </a:lnTo>
                              <a:lnTo>
                                <a:pt x="629" y="1084"/>
                              </a:lnTo>
                              <a:lnTo>
                                <a:pt x="627" y="1092"/>
                              </a:lnTo>
                              <a:lnTo>
                                <a:pt x="627" y="1094"/>
                              </a:lnTo>
                              <a:lnTo>
                                <a:pt x="627" y="1096"/>
                              </a:lnTo>
                              <a:lnTo>
                                <a:pt x="629" y="1099"/>
                              </a:lnTo>
                              <a:lnTo>
                                <a:pt x="632" y="1099"/>
                              </a:lnTo>
                              <a:lnTo>
                                <a:pt x="634" y="1099"/>
                              </a:lnTo>
                              <a:lnTo>
                                <a:pt x="639" y="1099"/>
                              </a:lnTo>
                              <a:lnTo>
                                <a:pt x="644" y="1096"/>
                              </a:lnTo>
                              <a:lnTo>
                                <a:pt x="648" y="1092"/>
                              </a:lnTo>
                              <a:lnTo>
                                <a:pt x="651" y="1092"/>
                              </a:lnTo>
                              <a:lnTo>
                                <a:pt x="656" y="1089"/>
                              </a:lnTo>
                              <a:lnTo>
                                <a:pt x="656" y="1087"/>
                              </a:lnTo>
                              <a:lnTo>
                                <a:pt x="658" y="1084"/>
                              </a:lnTo>
                              <a:lnTo>
                                <a:pt x="658" y="1082"/>
                              </a:lnTo>
                              <a:lnTo>
                                <a:pt x="658" y="1080"/>
                              </a:lnTo>
                              <a:lnTo>
                                <a:pt x="658" y="1077"/>
                              </a:lnTo>
                              <a:lnTo>
                                <a:pt x="660" y="1075"/>
                              </a:lnTo>
                              <a:lnTo>
                                <a:pt x="660" y="1072"/>
                              </a:lnTo>
                              <a:lnTo>
                                <a:pt x="663" y="1070"/>
                              </a:lnTo>
                              <a:lnTo>
                                <a:pt x="660" y="1068"/>
                              </a:lnTo>
                              <a:lnTo>
                                <a:pt x="660" y="1065"/>
                              </a:lnTo>
                              <a:lnTo>
                                <a:pt x="660" y="1063"/>
                              </a:lnTo>
                              <a:lnTo>
                                <a:pt x="658" y="1063"/>
                              </a:lnTo>
                              <a:lnTo>
                                <a:pt x="658" y="1058"/>
                              </a:lnTo>
                              <a:lnTo>
                                <a:pt x="656" y="1056"/>
                              </a:lnTo>
                              <a:lnTo>
                                <a:pt x="656" y="1053"/>
                              </a:lnTo>
                              <a:lnTo>
                                <a:pt x="653" y="1051"/>
                              </a:lnTo>
                              <a:lnTo>
                                <a:pt x="651" y="1048"/>
                              </a:lnTo>
                              <a:lnTo>
                                <a:pt x="648" y="1048"/>
                              </a:lnTo>
                              <a:lnTo>
                                <a:pt x="648" y="1046"/>
                              </a:lnTo>
                              <a:lnTo>
                                <a:pt x="646" y="1046"/>
                              </a:lnTo>
                              <a:lnTo>
                                <a:pt x="636" y="1044"/>
                              </a:lnTo>
                              <a:lnTo>
                                <a:pt x="622" y="1036"/>
                              </a:lnTo>
                              <a:lnTo>
                                <a:pt x="612" y="1036"/>
                              </a:lnTo>
                              <a:lnTo>
                                <a:pt x="605" y="1039"/>
                              </a:lnTo>
                              <a:lnTo>
                                <a:pt x="603" y="1044"/>
                              </a:lnTo>
                              <a:lnTo>
                                <a:pt x="600" y="1046"/>
                              </a:lnTo>
                              <a:lnTo>
                                <a:pt x="593" y="1053"/>
                              </a:lnTo>
                              <a:lnTo>
                                <a:pt x="586" y="1065"/>
                              </a:lnTo>
                              <a:lnTo>
                                <a:pt x="584" y="1082"/>
                              </a:lnTo>
                              <a:lnTo>
                                <a:pt x="584" y="1084"/>
                              </a:lnTo>
                              <a:lnTo>
                                <a:pt x="584" y="1092"/>
                              </a:lnTo>
                              <a:lnTo>
                                <a:pt x="584" y="1099"/>
                              </a:lnTo>
                              <a:lnTo>
                                <a:pt x="584" y="1111"/>
                              </a:lnTo>
                              <a:lnTo>
                                <a:pt x="584" y="1123"/>
                              </a:lnTo>
                              <a:lnTo>
                                <a:pt x="584" y="1125"/>
                              </a:lnTo>
                              <a:lnTo>
                                <a:pt x="584" y="1128"/>
                              </a:lnTo>
                              <a:lnTo>
                                <a:pt x="581" y="1128"/>
                              </a:lnTo>
                              <a:lnTo>
                                <a:pt x="579" y="1132"/>
                              </a:lnTo>
                              <a:lnTo>
                                <a:pt x="576" y="1132"/>
                              </a:lnTo>
                              <a:lnTo>
                                <a:pt x="574" y="1135"/>
                              </a:lnTo>
                              <a:lnTo>
                                <a:pt x="572" y="1135"/>
                              </a:lnTo>
                              <a:lnTo>
                                <a:pt x="569" y="1135"/>
                              </a:lnTo>
                              <a:lnTo>
                                <a:pt x="567" y="1137"/>
                              </a:lnTo>
                              <a:lnTo>
                                <a:pt x="567" y="1140"/>
                              </a:lnTo>
                              <a:lnTo>
                                <a:pt x="564" y="1142"/>
                              </a:lnTo>
                              <a:lnTo>
                                <a:pt x="562" y="1144"/>
                              </a:lnTo>
                              <a:lnTo>
                                <a:pt x="557" y="1147"/>
                              </a:lnTo>
                              <a:lnTo>
                                <a:pt x="550" y="1149"/>
                              </a:lnTo>
                              <a:lnTo>
                                <a:pt x="540" y="1156"/>
                              </a:lnTo>
                              <a:lnTo>
                                <a:pt x="528" y="1166"/>
                              </a:lnTo>
                              <a:lnTo>
                                <a:pt x="526" y="1168"/>
                              </a:lnTo>
                              <a:lnTo>
                                <a:pt x="521" y="1171"/>
                              </a:lnTo>
                              <a:lnTo>
                                <a:pt x="519" y="1173"/>
                              </a:lnTo>
                              <a:lnTo>
                                <a:pt x="512" y="1176"/>
                              </a:lnTo>
                              <a:lnTo>
                                <a:pt x="502" y="1176"/>
                              </a:lnTo>
                              <a:lnTo>
                                <a:pt x="497" y="1176"/>
                              </a:lnTo>
                              <a:lnTo>
                                <a:pt x="492" y="1176"/>
                              </a:lnTo>
                              <a:lnTo>
                                <a:pt x="483" y="1176"/>
                              </a:lnTo>
                              <a:lnTo>
                                <a:pt x="471" y="1176"/>
                              </a:lnTo>
                              <a:lnTo>
                                <a:pt x="466" y="1176"/>
                              </a:lnTo>
                              <a:lnTo>
                                <a:pt x="459" y="1176"/>
                              </a:lnTo>
                              <a:lnTo>
                                <a:pt x="449" y="1176"/>
                              </a:lnTo>
                              <a:lnTo>
                                <a:pt x="437" y="1173"/>
                              </a:lnTo>
                              <a:lnTo>
                                <a:pt x="435" y="1171"/>
                              </a:lnTo>
                              <a:lnTo>
                                <a:pt x="430" y="1171"/>
                              </a:lnTo>
                              <a:lnTo>
                                <a:pt x="423" y="1171"/>
                              </a:lnTo>
                              <a:lnTo>
                                <a:pt x="413" y="1168"/>
                              </a:lnTo>
                              <a:lnTo>
                                <a:pt x="401" y="1166"/>
                              </a:lnTo>
                              <a:lnTo>
                                <a:pt x="399" y="1164"/>
                              </a:lnTo>
                              <a:lnTo>
                                <a:pt x="394" y="1164"/>
                              </a:lnTo>
                              <a:lnTo>
                                <a:pt x="394" y="1161"/>
                              </a:lnTo>
                              <a:lnTo>
                                <a:pt x="394" y="1159"/>
                              </a:lnTo>
                              <a:lnTo>
                                <a:pt x="396" y="1156"/>
                              </a:lnTo>
                              <a:lnTo>
                                <a:pt x="399" y="1156"/>
                              </a:lnTo>
                              <a:lnTo>
                                <a:pt x="406" y="1152"/>
                              </a:lnTo>
                              <a:lnTo>
                                <a:pt x="420" y="1142"/>
                              </a:lnTo>
                              <a:lnTo>
                                <a:pt x="430" y="1137"/>
                              </a:lnTo>
                              <a:lnTo>
                                <a:pt x="430" y="1135"/>
                              </a:lnTo>
                              <a:lnTo>
                                <a:pt x="435" y="1132"/>
                              </a:lnTo>
                              <a:lnTo>
                                <a:pt x="447" y="1120"/>
                              </a:lnTo>
                              <a:lnTo>
                                <a:pt x="459" y="1111"/>
                              </a:lnTo>
                              <a:lnTo>
                                <a:pt x="461" y="1108"/>
                              </a:lnTo>
                              <a:lnTo>
                                <a:pt x="464" y="1104"/>
                              </a:lnTo>
                              <a:lnTo>
                                <a:pt x="466" y="1096"/>
                              </a:lnTo>
                              <a:lnTo>
                                <a:pt x="471" y="1092"/>
                              </a:lnTo>
                              <a:lnTo>
                                <a:pt x="473" y="1089"/>
                              </a:lnTo>
                              <a:lnTo>
                                <a:pt x="476" y="1084"/>
                              </a:lnTo>
                              <a:lnTo>
                                <a:pt x="480" y="1075"/>
                              </a:lnTo>
                              <a:lnTo>
                                <a:pt x="485" y="1065"/>
                              </a:lnTo>
                              <a:lnTo>
                                <a:pt x="485" y="1063"/>
                              </a:lnTo>
                              <a:lnTo>
                                <a:pt x="485" y="1060"/>
                              </a:lnTo>
                              <a:lnTo>
                                <a:pt x="488" y="1058"/>
                              </a:lnTo>
                              <a:lnTo>
                                <a:pt x="485" y="1056"/>
                              </a:lnTo>
                              <a:lnTo>
                                <a:pt x="485" y="1053"/>
                              </a:lnTo>
                              <a:lnTo>
                                <a:pt x="483" y="1051"/>
                              </a:lnTo>
                              <a:lnTo>
                                <a:pt x="483" y="1048"/>
                              </a:lnTo>
                              <a:lnTo>
                                <a:pt x="480" y="1048"/>
                              </a:lnTo>
                              <a:lnTo>
                                <a:pt x="480" y="1046"/>
                              </a:lnTo>
                              <a:lnTo>
                                <a:pt x="478" y="1046"/>
                              </a:lnTo>
                              <a:lnTo>
                                <a:pt x="476" y="1046"/>
                              </a:lnTo>
                              <a:lnTo>
                                <a:pt x="473" y="1046"/>
                              </a:lnTo>
                              <a:lnTo>
                                <a:pt x="471" y="1046"/>
                              </a:lnTo>
                              <a:lnTo>
                                <a:pt x="471" y="1048"/>
                              </a:lnTo>
                              <a:lnTo>
                                <a:pt x="468" y="1048"/>
                              </a:lnTo>
                              <a:lnTo>
                                <a:pt x="466" y="1048"/>
                              </a:lnTo>
                              <a:lnTo>
                                <a:pt x="466" y="1051"/>
                              </a:lnTo>
                              <a:lnTo>
                                <a:pt x="466" y="1053"/>
                              </a:lnTo>
                              <a:lnTo>
                                <a:pt x="466" y="1056"/>
                              </a:lnTo>
                              <a:lnTo>
                                <a:pt x="464" y="1058"/>
                              </a:lnTo>
                              <a:lnTo>
                                <a:pt x="464" y="1060"/>
                              </a:lnTo>
                              <a:lnTo>
                                <a:pt x="464" y="1063"/>
                              </a:lnTo>
                              <a:lnTo>
                                <a:pt x="464" y="1065"/>
                              </a:lnTo>
                              <a:lnTo>
                                <a:pt x="461" y="1068"/>
                              </a:lnTo>
                              <a:lnTo>
                                <a:pt x="459" y="1072"/>
                              </a:lnTo>
                              <a:lnTo>
                                <a:pt x="456" y="1082"/>
                              </a:lnTo>
                              <a:lnTo>
                                <a:pt x="452" y="1089"/>
                              </a:lnTo>
                              <a:lnTo>
                                <a:pt x="452" y="1092"/>
                              </a:lnTo>
                              <a:lnTo>
                                <a:pt x="449" y="1092"/>
                              </a:lnTo>
                              <a:lnTo>
                                <a:pt x="447" y="1096"/>
                              </a:lnTo>
                              <a:lnTo>
                                <a:pt x="444" y="1099"/>
                              </a:lnTo>
                              <a:lnTo>
                                <a:pt x="442" y="1104"/>
                              </a:lnTo>
                              <a:lnTo>
                                <a:pt x="440" y="1108"/>
                              </a:lnTo>
                              <a:lnTo>
                                <a:pt x="430" y="1116"/>
                              </a:lnTo>
                              <a:lnTo>
                                <a:pt x="418" y="1120"/>
                              </a:lnTo>
                              <a:lnTo>
                                <a:pt x="413" y="1125"/>
                              </a:lnTo>
                              <a:lnTo>
                                <a:pt x="406" y="1130"/>
                              </a:lnTo>
                              <a:lnTo>
                                <a:pt x="389" y="1140"/>
                              </a:lnTo>
                              <a:lnTo>
                                <a:pt x="372" y="1149"/>
                              </a:lnTo>
                              <a:lnTo>
                                <a:pt x="370" y="1152"/>
                              </a:lnTo>
                              <a:lnTo>
                                <a:pt x="368" y="1152"/>
                              </a:lnTo>
                              <a:lnTo>
                                <a:pt x="365" y="1154"/>
                              </a:lnTo>
                              <a:lnTo>
                                <a:pt x="363" y="1154"/>
                              </a:lnTo>
                              <a:lnTo>
                                <a:pt x="360" y="1154"/>
                              </a:lnTo>
                              <a:lnTo>
                                <a:pt x="358" y="1152"/>
                              </a:lnTo>
                              <a:lnTo>
                                <a:pt x="356" y="1152"/>
                              </a:lnTo>
                              <a:lnTo>
                                <a:pt x="351" y="1147"/>
                              </a:lnTo>
                              <a:lnTo>
                                <a:pt x="346" y="1142"/>
                              </a:lnTo>
                              <a:lnTo>
                                <a:pt x="346" y="1140"/>
                              </a:lnTo>
                              <a:lnTo>
                                <a:pt x="341" y="1135"/>
                              </a:lnTo>
                              <a:lnTo>
                                <a:pt x="334" y="1128"/>
                              </a:lnTo>
                              <a:lnTo>
                                <a:pt x="327" y="1120"/>
                              </a:lnTo>
                              <a:lnTo>
                                <a:pt x="327" y="1118"/>
                              </a:lnTo>
                              <a:lnTo>
                                <a:pt x="324" y="1116"/>
                              </a:lnTo>
                              <a:lnTo>
                                <a:pt x="322" y="1113"/>
                              </a:lnTo>
                              <a:lnTo>
                                <a:pt x="322" y="1111"/>
                              </a:lnTo>
                              <a:lnTo>
                                <a:pt x="322" y="1108"/>
                              </a:lnTo>
                              <a:lnTo>
                                <a:pt x="317" y="1104"/>
                              </a:lnTo>
                              <a:lnTo>
                                <a:pt x="315" y="1099"/>
                              </a:lnTo>
                              <a:lnTo>
                                <a:pt x="312" y="1096"/>
                              </a:lnTo>
                              <a:lnTo>
                                <a:pt x="312" y="1094"/>
                              </a:lnTo>
                              <a:lnTo>
                                <a:pt x="312" y="1092"/>
                              </a:lnTo>
                              <a:lnTo>
                                <a:pt x="312" y="1089"/>
                              </a:lnTo>
                              <a:lnTo>
                                <a:pt x="312" y="1082"/>
                              </a:lnTo>
                              <a:lnTo>
                                <a:pt x="312" y="1080"/>
                              </a:lnTo>
                              <a:lnTo>
                                <a:pt x="315" y="1077"/>
                              </a:lnTo>
                              <a:lnTo>
                                <a:pt x="315" y="1075"/>
                              </a:lnTo>
                              <a:lnTo>
                                <a:pt x="317" y="1075"/>
                              </a:lnTo>
                              <a:lnTo>
                                <a:pt x="322" y="1072"/>
                              </a:lnTo>
                              <a:lnTo>
                                <a:pt x="324" y="1065"/>
                              </a:lnTo>
                              <a:lnTo>
                                <a:pt x="329" y="1060"/>
                              </a:lnTo>
                              <a:lnTo>
                                <a:pt x="332" y="1058"/>
                              </a:lnTo>
                              <a:lnTo>
                                <a:pt x="334" y="1056"/>
                              </a:lnTo>
                              <a:lnTo>
                                <a:pt x="339" y="1056"/>
                              </a:lnTo>
                              <a:lnTo>
                                <a:pt x="339" y="1053"/>
                              </a:lnTo>
                              <a:lnTo>
                                <a:pt x="341" y="1053"/>
                              </a:lnTo>
                              <a:lnTo>
                                <a:pt x="344" y="1053"/>
                              </a:lnTo>
                              <a:lnTo>
                                <a:pt x="346" y="1053"/>
                              </a:lnTo>
                              <a:lnTo>
                                <a:pt x="348" y="1053"/>
                              </a:lnTo>
                              <a:lnTo>
                                <a:pt x="351" y="1053"/>
                              </a:lnTo>
                              <a:lnTo>
                                <a:pt x="353" y="1056"/>
                              </a:lnTo>
                              <a:lnTo>
                                <a:pt x="356" y="1056"/>
                              </a:lnTo>
                              <a:lnTo>
                                <a:pt x="358" y="1058"/>
                              </a:lnTo>
                              <a:lnTo>
                                <a:pt x="358" y="1060"/>
                              </a:lnTo>
                              <a:lnTo>
                                <a:pt x="360" y="1063"/>
                              </a:lnTo>
                              <a:lnTo>
                                <a:pt x="363" y="1068"/>
                              </a:lnTo>
                              <a:lnTo>
                                <a:pt x="368" y="1075"/>
                              </a:lnTo>
                              <a:lnTo>
                                <a:pt x="368" y="1077"/>
                              </a:lnTo>
                              <a:lnTo>
                                <a:pt x="370" y="1080"/>
                              </a:lnTo>
                              <a:lnTo>
                                <a:pt x="368" y="1082"/>
                              </a:lnTo>
                              <a:lnTo>
                                <a:pt x="368" y="1084"/>
                              </a:lnTo>
                              <a:lnTo>
                                <a:pt x="368" y="1082"/>
                              </a:lnTo>
                              <a:lnTo>
                                <a:pt x="368" y="1084"/>
                              </a:lnTo>
                              <a:lnTo>
                                <a:pt x="365" y="1087"/>
                              </a:lnTo>
                              <a:lnTo>
                                <a:pt x="363" y="1089"/>
                              </a:lnTo>
                              <a:lnTo>
                                <a:pt x="365" y="1089"/>
                              </a:lnTo>
                              <a:lnTo>
                                <a:pt x="363" y="1089"/>
                              </a:lnTo>
                              <a:lnTo>
                                <a:pt x="363" y="1092"/>
                              </a:lnTo>
                              <a:lnTo>
                                <a:pt x="360" y="1094"/>
                              </a:lnTo>
                              <a:lnTo>
                                <a:pt x="363" y="1092"/>
                              </a:lnTo>
                              <a:lnTo>
                                <a:pt x="363" y="1089"/>
                              </a:lnTo>
                              <a:lnTo>
                                <a:pt x="363" y="1092"/>
                              </a:lnTo>
                              <a:lnTo>
                                <a:pt x="358" y="1092"/>
                              </a:lnTo>
                              <a:lnTo>
                                <a:pt x="358" y="1096"/>
                              </a:lnTo>
                              <a:lnTo>
                                <a:pt x="353" y="1096"/>
                              </a:lnTo>
                              <a:lnTo>
                                <a:pt x="351" y="1096"/>
                              </a:lnTo>
                              <a:lnTo>
                                <a:pt x="348" y="1094"/>
                              </a:lnTo>
                              <a:lnTo>
                                <a:pt x="346" y="1092"/>
                              </a:lnTo>
                              <a:lnTo>
                                <a:pt x="344" y="1089"/>
                              </a:lnTo>
                              <a:lnTo>
                                <a:pt x="339" y="1089"/>
                              </a:lnTo>
                              <a:lnTo>
                                <a:pt x="339" y="1087"/>
                              </a:lnTo>
                              <a:lnTo>
                                <a:pt x="336" y="1089"/>
                              </a:lnTo>
                              <a:lnTo>
                                <a:pt x="334" y="1089"/>
                              </a:lnTo>
                              <a:lnTo>
                                <a:pt x="334" y="1092"/>
                              </a:lnTo>
                              <a:lnTo>
                                <a:pt x="332" y="1096"/>
                              </a:lnTo>
                              <a:lnTo>
                                <a:pt x="332" y="1099"/>
                              </a:lnTo>
                              <a:lnTo>
                                <a:pt x="332" y="1101"/>
                              </a:lnTo>
                              <a:lnTo>
                                <a:pt x="334" y="1104"/>
                              </a:lnTo>
                              <a:lnTo>
                                <a:pt x="336" y="1108"/>
                              </a:lnTo>
                              <a:lnTo>
                                <a:pt x="339" y="1111"/>
                              </a:lnTo>
                              <a:lnTo>
                                <a:pt x="341" y="1113"/>
                              </a:lnTo>
                              <a:lnTo>
                                <a:pt x="344" y="1113"/>
                              </a:lnTo>
                              <a:lnTo>
                                <a:pt x="348" y="1116"/>
                              </a:lnTo>
                              <a:lnTo>
                                <a:pt x="356" y="1116"/>
                              </a:lnTo>
                              <a:lnTo>
                                <a:pt x="358" y="1116"/>
                              </a:lnTo>
                              <a:lnTo>
                                <a:pt x="360" y="1116"/>
                              </a:lnTo>
                              <a:lnTo>
                                <a:pt x="363" y="1116"/>
                              </a:lnTo>
                              <a:lnTo>
                                <a:pt x="365" y="1113"/>
                              </a:lnTo>
                              <a:lnTo>
                                <a:pt x="368" y="1111"/>
                              </a:lnTo>
                              <a:lnTo>
                                <a:pt x="370" y="1108"/>
                              </a:lnTo>
                              <a:lnTo>
                                <a:pt x="375" y="1106"/>
                              </a:lnTo>
                              <a:lnTo>
                                <a:pt x="377" y="1104"/>
                              </a:lnTo>
                              <a:lnTo>
                                <a:pt x="380" y="1099"/>
                              </a:lnTo>
                              <a:lnTo>
                                <a:pt x="382" y="1099"/>
                              </a:lnTo>
                              <a:lnTo>
                                <a:pt x="384" y="1094"/>
                              </a:lnTo>
                              <a:lnTo>
                                <a:pt x="384" y="1092"/>
                              </a:lnTo>
                              <a:lnTo>
                                <a:pt x="387" y="1089"/>
                              </a:lnTo>
                              <a:lnTo>
                                <a:pt x="387" y="1084"/>
                              </a:lnTo>
                              <a:lnTo>
                                <a:pt x="387" y="1080"/>
                              </a:lnTo>
                              <a:lnTo>
                                <a:pt x="387" y="1077"/>
                              </a:lnTo>
                              <a:lnTo>
                                <a:pt x="387" y="1075"/>
                              </a:lnTo>
                              <a:lnTo>
                                <a:pt x="387" y="1072"/>
                              </a:lnTo>
                              <a:lnTo>
                                <a:pt x="384" y="1068"/>
                              </a:lnTo>
                              <a:lnTo>
                                <a:pt x="382" y="1068"/>
                              </a:lnTo>
                              <a:lnTo>
                                <a:pt x="382" y="1063"/>
                              </a:lnTo>
                              <a:lnTo>
                                <a:pt x="380" y="1060"/>
                              </a:lnTo>
                              <a:lnTo>
                                <a:pt x="375" y="1053"/>
                              </a:lnTo>
                              <a:lnTo>
                                <a:pt x="372" y="1048"/>
                              </a:lnTo>
                              <a:lnTo>
                                <a:pt x="372" y="1046"/>
                              </a:lnTo>
                              <a:lnTo>
                                <a:pt x="370" y="1046"/>
                              </a:lnTo>
                              <a:lnTo>
                                <a:pt x="365" y="1041"/>
                              </a:lnTo>
                              <a:lnTo>
                                <a:pt x="358" y="1039"/>
                              </a:lnTo>
                              <a:lnTo>
                                <a:pt x="356" y="1036"/>
                              </a:lnTo>
                              <a:lnTo>
                                <a:pt x="348" y="1036"/>
                              </a:lnTo>
                              <a:lnTo>
                                <a:pt x="344" y="1036"/>
                              </a:lnTo>
                              <a:lnTo>
                                <a:pt x="341" y="1036"/>
                              </a:lnTo>
                              <a:lnTo>
                                <a:pt x="339" y="1036"/>
                              </a:lnTo>
                              <a:lnTo>
                                <a:pt x="334" y="1039"/>
                              </a:lnTo>
                              <a:lnTo>
                                <a:pt x="327" y="1041"/>
                              </a:lnTo>
                              <a:lnTo>
                                <a:pt x="322" y="1046"/>
                              </a:lnTo>
                              <a:lnTo>
                                <a:pt x="320" y="1046"/>
                              </a:lnTo>
                              <a:lnTo>
                                <a:pt x="315" y="1048"/>
                              </a:lnTo>
                              <a:lnTo>
                                <a:pt x="310" y="1053"/>
                              </a:lnTo>
                              <a:lnTo>
                                <a:pt x="298" y="1068"/>
                              </a:lnTo>
                              <a:lnTo>
                                <a:pt x="296" y="1084"/>
                              </a:lnTo>
                              <a:lnTo>
                                <a:pt x="296" y="1089"/>
                              </a:lnTo>
                              <a:lnTo>
                                <a:pt x="296" y="1092"/>
                              </a:lnTo>
                              <a:lnTo>
                                <a:pt x="296" y="1099"/>
                              </a:lnTo>
                              <a:lnTo>
                                <a:pt x="298" y="1104"/>
                              </a:lnTo>
                              <a:lnTo>
                                <a:pt x="298" y="1101"/>
                              </a:lnTo>
                              <a:lnTo>
                                <a:pt x="298" y="1099"/>
                              </a:lnTo>
                              <a:lnTo>
                                <a:pt x="298" y="1104"/>
                              </a:lnTo>
                              <a:lnTo>
                                <a:pt x="303" y="1108"/>
                              </a:lnTo>
                              <a:lnTo>
                                <a:pt x="308" y="1120"/>
                              </a:lnTo>
                              <a:lnTo>
                                <a:pt x="315" y="1132"/>
                              </a:lnTo>
                              <a:lnTo>
                                <a:pt x="317" y="1132"/>
                              </a:lnTo>
                              <a:lnTo>
                                <a:pt x="320" y="1137"/>
                              </a:lnTo>
                              <a:lnTo>
                                <a:pt x="322" y="1140"/>
                              </a:lnTo>
                              <a:lnTo>
                                <a:pt x="324" y="1144"/>
                              </a:lnTo>
                              <a:lnTo>
                                <a:pt x="327" y="1144"/>
                              </a:lnTo>
                              <a:lnTo>
                                <a:pt x="329" y="1147"/>
                              </a:lnTo>
                              <a:lnTo>
                                <a:pt x="334" y="1154"/>
                              </a:lnTo>
                              <a:lnTo>
                                <a:pt x="339" y="1159"/>
                              </a:lnTo>
                              <a:lnTo>
                                <a:pt x="341" y="1159"/>
                              </a:lnTo>
                              <a:lnTo>
                                <a:pt x="341" y="1161"/>
                              </a:lnTo>
                              <a:lnTo>
                                <a:pt x="344" y="1164"/>
                              </a:lnTo>
                              <a:lnTo>
                                <a:pt x="341" y="1166"/>
                              </a:lnTo>
                              <a:lnTo>
                                <a:pt x="341" y="1168"/>
                              </a:lnTo>
                              <a:lnTo>
                                <a:pt x="339" y="1171"/>
                              </a:lnTo>
                              <a:lnTo>
                                <a:pt x="334" y="1171"/>
                              </a:lnTo>
                              <a:lnTo>
                                <a:pt x="327" y="1176"/>
                              </a:lnTo>
                              <a:lnTo>
                                <a:pt x="310" y="1180"/>
                              </a:lnTo>
                              <a:lnTo>
                                <a:pt x="308" y="1180"/>
                              </a:lnTo>
                              <a:lnTo>
                                <a:pt x="298" y="1183"/>
                              </a:lnTo>
                              <a:lnTo>
                                <a:pt x="286" y="1185"/>
                              </a:lnTo>
                              <a:lnTo>
                                <a:pt x="252" y="1188"/>
                              </a:lnTo>
                              <a:lnTo>
                                <a:pt x="224" y="1188"/>
                              </a:lnTo>
                              <a:lnTo>
                                <a:pt x="214" y="1185"/>
                              </a:lnTo>
                              <a:lnTo>
                                <a:pt x="212" y="1185"/>
                              </a:lnTo>
                              <a:lnTo>
                                <a:pt x="207" y="1185"/>
                              </a:lnTo>
                              <a:lnTo>
                                <a:pt x="202" y="1185"/>
                              </a:lnTo>
                              <a:lnTo>
                                <a:pt x="202" y="1183"/>
                              </a:lnTo>
                              <a:lnTo>
                                <a:pt x="200" y="1183"/>
                              </a:lnTo>
                              <a:lnTo>
                                <a:pt x="200" y="1180"/>
                              </a:lnTo>
                              <a:lnTo>
                                <a:pt x="197" y="1180"/>
                              </a:lnTo>
                              <a:lnTo>
                                <a:pt x="197" y="1178"/>
                              </a:lnTo>
                              <a:lnTo>
                                <a:pt x="197" y="1176"/>
                              </a:lnTo>
                              <a:lnTo>
                                <a:pt x="197" y="1168"/>
                              </a:lnTo>
                              <a:lnTo>
                                <a:pt x="197" y="1166"/>
                              </a:lnTo>
                              <a:lnTo>
                                <a:pt x="197" y="1159"/>
                              </a:lnTo>
                              <a:lnTo>
                                <a:pt x="197" y="1156"/>
                              </a:lnTo>
                              <a:lnTo>
                                <a:pt x="200" y="1156"/>
                              </a:lnTo>
                              <a:lnTo>
                                <a:pt x="202" y="1154"/>
                              </a:lnTo>
                              <a:lnTo>
                                <a:pt x="204" y="1154"/>
                              </a:lnTo>
                              <a:lnTo>
                                <a:pt x="207" y="1156"/>
                              </a:lnTo>
                              <a:lnTo>
                                <a:pt x="207" y="1159"/>
                              </a:lnTo>
                              <a:lnTo>
                                <a:pt x="212" y="1164"/>
                              </a:lnTo>
                              <a:lnTo>
                                <a:pt x="214" y="1164"/>
                              </a:lnTo>
                              <a:lnTo>
                                <a:pt x="214" y="1168"/>
                              </a:lnTo>
                              <a:lnTo>
                                <a:pt x="219" y="1171"/>
                              </a:lnTo>
                              <a:lnTo>
                                <a:pt x="221" y="1171"/>
                              </a:lnTo>
                              <a:lnTo>
                                <a:pt x="224" y="1171"/>
                              </a:lnTo>
                              <a:lnTo>
                                <a:pt x="226" y="1171"/>
                              </a:lnTo>
                              <a:lnTo>
                                <a:pt x="228" y="1168"/>
                              </a:lnTo>
                              <a:lnTo>
                                <a:pt x="228" y="1166"/>
                              </a:lnTo>
                              <a:lnTo>
                                <a:pt x="228" y="1164"/>
                              </a:lnTo>
                              <a:lnTo>
                                <a:pt x="231" y="1161"/>
                              </a:lnTo>
                              <a:lnTo>
                                <a:pt x="228" y="1161"/>
                              </a:lnTo>
                              <a:lnTo>
                                <a:pt x="228" y="1159"/>
                              </a:lnTo>
                              <a:lnTo>
                                <a:pt x="228" y="1156"/>
                              </a:lnTo>
                              <a:lnTo>
                                <a:pt x="224" y="1154"/>
                              </a:lnTo>
                              <a:lnTo>
                                <a:pt x="221" y="1149"/>
                              </a:lnTo>
                              <a:lnTo>
                                <a:pt x="219" y="1144"/>
                              </a:lnTo>
                              <a:lnTo>
                                <a:pt x="219" y="1142"/>
                              </a:lnTo>
                              <a:lnTo>
                                <a:pt x="214" y="1140"/>
                              </a:lnTo>
                              <a:lnTo>
                                <a:pt x="214" y="1137"/>
                              </a:lnTo>
                              <a:lnTo>
                                <a:pt x="214" y="1135"/>
                              </a:lnTo>
                              <a:lnTo>
                                <a:pt x="216" y="1132"/>
                              </a:lnTo>
                              <a:lnTo>
                                <a:pt x="219" y="1132"/>
                              </a:lnTo>
                              <a:lnTo>
                                <a:pt x="221" y="1132"/>
                              </a:lnTo>
                              <a:lnTo>
                                <a:pt x="224" y="1132"/>
                              </a:lnTo>
                              <a:lnTo>
                                <a:pt x="228" y="1132"/>
                              </a:lnTo>
                              <a:lnTo>
                                <a:pt x="231" y="1132"/>
                              </a:lnTo>
                              <a:lnTo>
                                <a:pt x="236" y="1132"/>
                              </a:lnTo>
                              <a:lnTo>
                                <a:pt x="243" y="1132"/>
                              </a:lnTo>
                              <a:lnTo>
                                <a:pt x="250" y="1132"/>
                              </a:lnTo>
                              <a:lnTo>
                                <a:pt x="252" y="1132"/>
                              </a:lnTo>
                              <a:lnTo>
                                <a:pt x="255" y="1128"/>
                              </a:lnTo>
                              <a:lnTo>
                                <a:pt x="257" y="1128"/>
                              </a:lnTo>
                              <a:lnTo>
                                <a:pt x="260" y="1125"/>
                              </a:lnTo>
                              <a:lnTo>
                                <a:pt x="257" y="1123"/>
                              </a:lnTo>
                              <a:lnTo>
                                <a:pt x="257" y="1120"/>
                              </a:lnTo>
                              <a:lnTo>
                                <a:pt x="255" y="1120"/>
                              </a:lnTo>
                              <a:lnTo>
                                <a:pt x="255" y="1118"/>
                              </a:lnTo>
                              <a:lnTo>
                                <a:pt x="250" y="1118"/>
                              </a:lnTo>
                              <a:lnTo>
                                <a:pt x="243" y="1118"/>
                              </a:lnTo>
                              <a:lnTo>
                                <a:pt x="238" y="1118"/>
                              </a:lnTo>
                              <a:lnTo>
                                <a:pt x="236" y="1118"/>
                              </a:lnTo>
                              <a:lnTo>
                                <a:pt x="233" y="1118"/>
                              </a:lnTo>
                              <a:lnTo>
                                <a:pt x="231" y="1118"/>
                              </a:lnTo>
                              <a:lnTo>
                                <a:pt x="224" y="1118"/>
                              </a:lnTo>
                              <a:lnTo>
                                <a:pt x="219" y="1118"/>
                              </a:lnTo>
                              <a:lnTo>
                                <a:pt x="216" y="1118"/>
                              </a:lnTo>
                              <a:lnTo>
                                <a:pt x="214" y="1116"/>
                              </a:lnTo>
                              <a:lnTo>
                                <a:pt x="214" y="1113"/>
                              </a:lnTo>
                              <a:lnTo>
                                <a:pt x="214" y="1111"/>
                              </a:lnTo>
                              <a:lnTo>
                                <a:pt x="216" y="1108"/>
                              </a:lnTo>
                              <a:lnTo>
                                <a:pt x="221" y="1106"/>
                              </a:lnTo>
                              <a:lnTo>
                                <a:pt x="226" y="1104"/>
                              </a:lnTo>
                              <a:lnTo>
                                <a:pt x="226" y="1101"/>
                              </a:lnTo>
                              <a:lnTo>
                                <a:pt x="231" y="1099"/>
                              </a:lnTo>
                              <a:lnTo>
                                <a:pt x="238" y="1092"/>
                              </a:lnTo>
                              <a:lnTo>
                                <a:pt x="243" y="1087"/>
                              </a:lnTo>
                              <a:lnTo>
                                <a:pt x="248" y="1084"/>
                              </a:lnTo>
                              <a:lnTo>
                                <a:pt x="250" y="1084"/>
                              </a:lnTo>
                              <a:lnTo>
                                <a:pt x="250" y="1082"/>
                              </a:lnTo>
                              <a:lnTo>
                                <a:pt x="248" y="1082"/>
                              </a:lnTo>
                              <a:lnTo>
                                <a:pt x="245" y="1080"/>
                              </a:lnTo>
                              <a:lnTo>
                                <a:pt x="243" y="1077"/>
                              </a:lnTo>
                              <a:lnTo>
                                <a:pt x="240" y="1075"/>
                              </a:lnTo>
                              <a:lnTo>
                                <a:pt x="238" y="1075"/>
                              </a:lnTo>
                              <a:lnTo>
                                <a:pt x="236" y="1075"/>
                              </a:lnTo>
                              <a:lnTo>
                                <a:pt x="231" y="1077"/>
                              </a:lnTo>
                              <a:lnTo>
                                <a:pt x="228" y="1080"/>
                              </a:lnTo>
                              <a:lnTo>
                                <a:pt x="226" y="1082"/>
                              </a:lnTo>
                              <a:lnTo>
                                <a:pt x="224" y="1084"/>
                              </a:lnTo>
                              <a:lnTo>
                                <a:pt x="214" y="1092"/>
                              </a:lnTo>
                              <a:lnTo>
                                <a:pt x="207" y="1096"/>
                              </a:lnTo>
                              <a:lnTo>
                                <a:pt x="204" y="1094"/>
                              </a:lnTo>
                              <a:lnTo>
                                <a:pt x="204" y="1092"/>
                              </a:lnTo>
                              <a:lnTo>
                                <a:pt x="202" y="1092"/>
                              </a:lnTo>
                              <a:lnTo>
                                <a:pt x="202" y="1089"/>
                              </a:lnTo>
                              <a:lnTo>
                                <a:pt x="202" y="1087"/>
                              </a:lnTo>
                              <a:lnTo>
                                <a:pt x="204" y="1084"/>
                              </a:lnTo>
                              <a:lnTo>
                                <a:pt x="204" y="1082"/>
                              </a:lnTo>
                              <a:lnTo>
                                <a:pt x="204" y="1080"/>
                              </a:lnTo>
                              <a:lnTo>
                                <a:pt x="204" y="1077"/>
                              </a:lnTo>
                              <a:lnTo>
                                <a:pt x="204" y="1075"/>
                              </a:lnTo>
                              <a:lnTo>
                                <a:pt x="202" y="1075"/>
                              </a:lnTo>
                              <a:lnTo>
                                <a:pt x="200" y="1072"/>
                              </a:lnTo>
                              <a:lnTo>
                                <a:pt x="197" y="1072"/>
                              </a:lnTo>
                              <a:lnTo>
                                <a:pt x="197" y="1070"/>
                              </a:lnTo>
                              <a:lnTo>
                                <a:pt x="195" y="1070"/>
                              </a:lnTo>
                              <a:lnTo>
                                <a:pt x="192" y="1072"/>
                              </a:lnTo>
                              <a:lnTo>
                                <a:pt x="190" y="1075"/>
                              </a:lnTo>
                              <a:lnTo>
                                <a:pt x="188" y="1082"/>
                              </a:lnTo>
                              <a:lnTo>
                                <a:pt x="188" y="1092"/>
                              </a:lnTo>
                              <a:lnTo>
                                <a:pt x="185" y="1094"/>
                              </a:lnTo>
                              <a:lnTo>
                                <a:pt x="183" y="1094"/>
                              </a:lnTo>
                              <a:lnTo>
                                <a:pt x="183" y="1096"/>
                              </a:lnTo>
                              <a:lnTo>
                                <a:pt x="180" y="1094"/>
                              </a:lnTo>
                              <a:lnTo>
                                <a:pt x="178" y="1092"/>
                              </a:lnTo>
                              <a:lnTo>
                                <a:pt x="176" y="1089"/>
                              </a:lnTo>
                              <a:lnTo>
                                <a:pt x="171" y="1084"/>
                              </a:lnTo>
                              <a:lnTo>
                                <a:pt x="166" y="1080"/>
                              </a:lnTo>
                              <a:lnTo>
                                <a:pt x="166" y="1077"/>
                              </a:lnTo>
                              <a:lnTo>
                                <a:pt x="164" y="1075"/>
                              </a:lnTo>
                              <a:lnTo>
                                <a:pt x="161" y="1075"/>
                              </a:lnTo>
                              <a:lnTo>
                                <a:pt x="159" y="1075"/>
                              </a:lnTo>
                              <a:lnTo>
                                <a:pt x="156" y="1075"/>
                              </a:lnTo>
                              <a:lnTo>
                                <a:pt x="154" y="1075"/>
                              </a:lnTo>
                              <a:lnTo>
                                <a:pt x="154" y="1077"/>
                              </a:lnTo>
                              <a:lnTo>
                                <a:pt x="152" y="1077"/>
                              </a:lnTo>
                              <a:lnTo>
                                <a:pt x="152" y="1080"/>
                              </a:lnTo>
                              <a:lnTo>
                                <a:pt x="152" y="1082"/>
                              </a:lnTo>
                              <a:lnTo>
                                <a:pt x="152" y="1084"/>
                              </a:lnTo>
                              <a:lnTo>
                                <a:pt x="154" y="1087"/>
                              </a:lnTo>
                              <a:lnTo>
                                <a:pt x="156" y="1089"/>
                              </a:lnTo>
                              <a:lnTo>
                                <a:pt x="159" y="1094"/>
                              </a:lnTo>
                              <a:lnTo>
                                <a:pt x="161" y="1094"/>
                              </a:lnTo>
                              <a:lnTo>
                                <a:pt x="161" y="1096"/>
                              </a:lnTo>
                              <a:lnTo>
                                <a:pt x="164" y="1099"/>
                              </a:lnTo>
                              <a:lnTo>
                                <a:pt x="166" y="1104"/>
                              </a:lnTo>
                              <a:lnTo>
                                <a:pt x="166" y="1106"/>
                              </a:lnTo>
                              <a:lnTo>
                                <a:pt x="166" y="1108"/>
                              </a:lnTo>
                              <a:lnTo>
                                <a:pt x="166" y="1111"/>
                              </a:lnTo>
                              <a:lnTo>
                                <a:pt x="164" y="1111"/>
                              </a:lnTo>
                              <a:lnTo>
                                <a:pt x="161" y="1113"/>
                              </a:lnTo>
                              <a:lnTo>
                                <a:pt x="159" y="1113"/>
                              </a:lnTo>
                              <a:lnTo>
                                <a:pt x="156" y="1113"/>
                              </a:lnTo>
                              <a:lnTo>
                                <a:pt x="152" y="1113"/>
                              </a:lnTo>
                              <a:lnTo>
                                <a:pt x="152" y="1111"/>
                              </a:lnTo>
                              <a:lnTo>
                                <a:pt x="144" y="1113"/>
                              </a:lnTo>
                              <a:lnTo>
                                <a:pt x="140" y="1116"/>
                              </a:lnTo>
                              <a:lnTo>
                                <a:pt x="135" y="1118"/>
                              </a:lnTo>
                              <a:lnTo>
                                <a:pt x="135" y="1120"/>
                              </a:lnTo>
                              <a:lnTo>
                                <a:pt x="135" y="1123"/>
                              </a:lnTo>
                              <a:lnTo>
                                <a:pt x="135" y="1125"/>
                              </a:lnTo>
                              <a:lnTo>
                                <a:pt x="140" y="1125"/>
                              </a:lnTo>
                              <a:lnTo>
                                <a:pt x="142" y="1125"/>
                              </a:lnTo>
                              <a:lnTo>
                                <a:pt x="144" y="1128"/>
                              </a:lnTo>
                              <a:lnTo>
                                <a:pt x="152" y="1128"/>
                              </a:lnTo>
                              <a:lnTo>
                                <a:pt x="161" y="1128"/>
                              </a:lnTo>
                              <a:lnTo>
                                <a:pt x="164" y="1128"/>
                              </a:lnTo>
                              <a:lnTo>
                                <a:pt x="166" y="1130"/>
                              </a:lnTo>
                              <a:lnTo>
                                <a:pt x="166" y="1132"/>
                              </a:lnTo>
                              <a:lnTo>
                                <a:pt x="166" y="1130"/>
                              </a:lnTo>
                              <a:lnTo>
                                <a:pt x="166" y="1132"/>
                              </a:lnTo>
                              <a:lnTo>
                                <a:pt x="166" y="1135"/>
                              </a:lnTo>
                              <a:lnTo>
                                <a:pt x="164" y="1135"/>
                              </a:lnTo>
                              <a:lnTo>
                                <a:pt x="161" y="1137"/>
                              </a:lnTo>
                              <a:lnTo>
                                <a:pt x="161" y="1140"/>
                              </a:lnTo>
                              <a:lnTo>
                                <a:pt x="159" y="1142"/>
                              </a:lnTo>
                              <a:lnTo>
                                <a:pt x="152" y="1144"/>
                              </a:lnTo>
                              <a:lnTo>
                                <a:pt x="147" y="1152"/>
                              </a:lnTo>
                              <a:lnTo>
                                <a:pt x="147" y="1154"/>
                              </a:lnTo>
                              <a:lnTo>
                                <a:pt x="147" y="1156"/>
                              </a:lnTo>
                              <a:lnTo>
                                <a:pt x="149" y="1156"/>
                              </a:lnTo>
                              <a:lnTo>
                                <a:pt x="152" y="1156"/>
                              </a:lnTo>
                              <a:lnTo>
                                <a:pt x="154" y="1156"/>
                              </a:lnTo>
                              <a:lnTo>
                                <a:pt x="159" y="1156"/>
                              </a:lnTo>
                              <a:lnTo>
                                <a:pt x="161" y="1156"/>
                              </a:lnTo>
                              <a:lnTo>
                                <a:pt x="166" y="1154"/>
                              </a:lnTo>
                              <a:lnTo>
                                <a:pt x="168" y="1154"/>
                              </a:lnTo>
                              <a:lnTo>
                                <a:pt x="171" y="1154"/>
                              </a:lnTo>
                              <a:lnTo>
                                <a:pt x="171" y="1152"/>
                              </a:lnTo>
                              <a:lnTo>
                                <a:pt x="178" y="1149"/>
                              </a:lnTo>
                              <a:lnTo>
                                <a:pt x="178" y="1147"/>
                              </a:lnTo>
                              <a:lnTo>
                                <a:pt x="180" y="1147"/>
                              </a:lnTo>
                              <a:lnTo>
                                <a:pt x="183" y="1152"/>
                              </a:lnTo>
                              <a:lnTo>
                                <a:pt x="183" y="1154"/>
                              </a:lnTo>
                              <a:lnTo>
                                <a:pt x="183" y="1156"/>
                              </a:lnTo>
                              <a:lnTo>
                                <a:pt x="183" y="1166"/>
                              </a:lnTo>
                              <a:lnTo>
                                <a:pt x="183" y="1168"/>
                              </a:lnTo>
                              <a:lnTo>
                                <a:pt x="183" y="1173"/>
                              </a:lnTo>
                              <a:lnTo>
                                <a:pt x="178" y="1180"/>
                              </a:lnTo>
                              <a:lnTo>
                                <a:pt x="176" y="1183"/>
                              </a:lnTo>
                              <a:lnTo>
                                <a:pt x="178" y="1183"/>
                              </a:lnTo>
                              <a:lnTo>
                                <a:pt x="176" y="1183"/>
                              </a:lnTo>
                              <a:lnTo>
                                <a:pt x="171" y="1183"/>
                              </a:lnTo>
                              <a:lnTo>
                                <a:pt x="168" y="1183"/>
                              </a:lnTo>
                              <a:lnTo>
                                <a:pt x="166" y="1183"/>
                              </a:lnTo>
                              <a:lnTo>
                                <a:pt x="161" y="1185"/>
                              </a:lnTo>
                              <a:lnTo>
                                <a:pt x="154" y="1185"/>
                              </a:lnTo>
                              <a:lnTo>
                                <a:pt x="140" y="1185"/>
                              </a:lnTo>
                              <a:lnTo>
                                <a:pt x="125" y="1185"/>
                              </a:lnTo>
                              <a:lnTo>
                                <a:pt x="123" y="1183"/>
                              </a:lnTo>
                              <a:lnTo>
                                <a:pt x="118" y="1185"/>
                              </a:lnTo>
                              <a:lnTo>
                                <a:pt x="111" y="1185"/>
                              </a:lnTo>
                              <a:lnTo>
                                <a:pt x="96" y="1185"/>
                              </a:lnTo>
                              <a:lnTo>
                                <a:pt x="84" y="1183"/>
                              </a:lnTo>
                              <a:lnTo>
                                <a:pt x="82" y="1183"/>
                              </a:lnTo>
                              <a:lnTo>
                                <a:pt x="82" y="1180"/>
                              </a:lnTo>
                              <a:lnTo>
                                <a:pt x="82" y="1178"/>
                              </a:lnTo>
                              <a:lnTo>
                                <a:pt x="82" y="1180"/>
                              </a:lnTo>
                              <a:lnTo>
                                <a:pt x="82" y="1178"/>
                              </a:lnTo>
                              <a:lnTo>
                                <a:pt x="84" y="1176"/>
                              </a:lnTo>
                              <a:lnTo>
                                <a:pt x="87" y="1176"/>
                              </a:lnTo>
                              <a:lnTo>
                                <a:pt x="84" y="1176"/>
                              </a:lnTo>
                              <a:lnTo>
                                <a:pt x="87" y="1173"/>
                              </a:lnTo>
                              <a:lnTo>
                                <a:pt x="92" y="1168"/>
                              </a:lnTo>
                              <a:lnTo>
                                <a:pt x="94" y="1161"/>
                              </a:lnTo>
                              <a:lnTo>
                                <a:pt x="96" y="1161"/>
                              </a:lnTo>
                              <a:lnTo>
                                <a:pt x="99" y="1159"/>
                              </a:lnTo>
                              <a:lnTo>
                                <a:pt x="101" y="1156"/>
                              </a:lnTo>
                              <a:lnTo>
                                <a:pt x="106" y="1154"/>
                              </a:lnTo>
                              <a:lnTo>
                                <a:pt x="106" y="1152"/>
                              </a:lnTo>
                              <a:lnTo>
                                <a:pt x="108" y="1149"/>
                              </a:lnTo>
                              <a:lnTo>
                                <a:pt x="108" y="1147"/>
                              </a:lnTo>
                              <a:lnTo>
                                <a:pt x="111" y="1147"/>
                              </a:lnTo>
                              <a:lnTo>
                                <a:pt x="111" y="1144"/>
                              </a:lnTo>
                              <a:lnTo>
                                <a:pt x="111" y="1140"/>
                              </a:lnTo>
                              <a:lnTo>
                                <a:pt x="111" y="1137"/>
                              </a:lnTo>
                              <a:lnTo>
                                <a:pt x="108" y="1135"/>
                              </a:lnTo>
                              <a:lnTo>
                                <a:pt x="108" y="1132"/>
                              </a:lnTo>
                              <a:lnTo>
                                <a:pt x="106" y="1132"/>
                              </a:lnTo>
                              <a:lnTo>
                                <a:pt x="104" y="1132"/>
                              </a:lnTo>
                              <a:lnTo>
                                <a:pt x="101" y="1132"/>
                              </a:lnTo>
                              <a:lnTo>
                                <a:pt x="99" y="1135"/>
                              </a:lnTo>
                              <a:lnTo>
                                <a:pt x="96" y="1140"/>
                              </a:lnTo>
                              <a:lnTo>
                                <a:pt x="89" y="1147"/>
                              </a:lnTo>
                              <a:lnTo>
                                <a:pt x="80" y="1156"/>
                              </a:lnTo>
                              <a:lnTo>
                                <a:pt x="77" y="1156"/>
                              </a:lnTo>
                              <a:lnTo>
                                <a:pt x="75" y="1156"/>
                              </a:lnTo>
                              <a:lnTo>
                                <a:pt x="72" y="1154"/>
                              </a:lnTo>
                              <a:lnTo>
                                <a:pt x="75" y="1152"/>
                              </a:lnTo>
                              <a:lnTo>
                                <a:pt x="75" y="1149"/>
                              </a:lnTo>
                              <a:lnTo>
                                <a:pt x="75" y="1147"/>
                              </a:lnTo>
                              <a:lnTo>
                                <a:pt x="75" y="1144"/>
                              </a:lnTo>
                              <a:lnTo>
                                <a:pt x="75" y="1142"/>
                              </a:lnTo>
                              <a:lnTo>
                                <a:pt x="77" y="1140"/>
                              </a:lnTo>
                              <a:lnTo>
                                <a:pt x="75" y="1140"/>
                              </a:lnTo>
                              <a:lnTo>
                                <a:pt x="75" y="1137"/>
                              </a:lnTo>
                              <a:lnTo>
                                <a:pt x="75" y="1135"/>
                              </a:lnTo>
                              <a:lnTo>
                                <a:pt x="75" y="1132"/>
                              </a:lnTo>
                              <a:lnTo>
                                <a:pt x="75" y="1128"/>
                              </a:lnTo>
                              <a:lnTo>
                                <a:pt x="75" y="1125"/>
                              </a:lnTo>
                              <a:lnTo>
                                <a:pt x="77" y="1123"/>
                              </a:lnTo>
                              <a:lnTo>
                                <a:pt x="75" y="1118"/>
                              </a:lnTo>
                              <a:lnTo>
                                <a:pt x="77" y="1118"/>
                              </a:lnTo>
                              <a:lnTo>
                                <a:pt x="75" y="1116"/>
                              </a:lnTo>
                              <a:lnTo>
                                <a:pt x="75" y="1113"/>
                              </a:lnTo>
                              <a:lnTo>
                                <a:pt x="72" y="1111"/>
                              </a:lnTo>
                              <a:lnTo>
                                <a:pt x="70" y="1111"/>
                              </a:lnTo>
                              <a:lnTo>
                                <a:pt x="72" y="1111"/>
                              </a:lnTo>
                              <a:lnTo>
                                <a:pt x="70" y="1111"/>
                              </a:lnTo>
                              <a:lnTo>
                                <a:pt x="72" y="1111"/>
                              </a:lnTo>
                              <a:lnTo>
                                <a:pt x="70" y="1111"/>
                              </a:lnTo>
                              <a:lnTo>
                                <a:pt x="63" y="1111"/>
                              </a:lnTo>
                              <a:lnTo>
                                <a:pt x="58" y="1111"/>
                              </a:lnTo>
                              <a:lnTo>
                                <a:pt x="56" y="1113"/>
                              </a:lnTo>
                              <a:lnTo>
                                <a:pt x="53" y="1113"/>
                              </a:lnTo>
                              <a:lnTo>
                                <a:pt x="53" y="1116"/>
                              </a:lnTo>
                              <a:lnTo>
                                <a:pt x="53" y="1118"/>
                              </a:lnTo>
                              <a:lnTo>
                                <a:pt x="53" y="1120"/>
                              </a:lnTo>
                              <a:lnTo>
                                <a:pt x="53" y="1125"/>
                              </a:lnTo>
                              <a:lnTo>
                                <a:pt x="56" y="1125"/>
                              </a:lnTo>
                              <a:lnTo>
                                <a:pt x="53" y="1130"/>
                              </a:lnTo>
                              <a:lnTo>
                                <a:pt x="56" y="1135"/>
                              </a:lnTo>
                              <a:lnTo>
                                <a:pt x="53" y="1147"/>
                              </a:lnTo>
                              <a:lnTo>
                                <a:pt x="53" y="1159"/>
                              </a:lnTo>
                              <a:lnTo>
                                <a:pt x="56" y="1161"/>
                              </a:lnTo>
                              <a:lnTo>
                                <a:pt x="53" y="1164"/>
                              </a:lnTo>
                              <a:lnTo>
                                <a:pt x="53" y="1166"/>
                              </a:lnTo>
                              <a:lnTo>
                                <a:pt x="51" y="1166"/>
                              </a:lnTo>
                              <a:lnTo>
                                <a:pt x="51" y="1164"/>
                              </a:lnTo>
                              <a:lnTo>
                                <a:pt x="51" y="1166"/>
                              </a:lnTo>
                              <a:lnTo>
                                <a:pt x="48" y="1166"/>
                              </a:lnTo>
                              <a:lnTo>
                                <a:pt x="48" y="1164"/>
                              </a:lnTo>
                              <a:lnTo>
                                <a:pt x="51" y="1164"/>
                              </a:lnTo>
                              <a:lnTo>
                                <a:pt x="46" y="1161"/>
                              </a:lnTo>
                              <a:lnTo>
                                <a:pt x="39" y="1156"/>
                              </a:lnTo>
                              <a:lnTo>
                                <a:pt x="34" y="1152"/>
                              </a:lnTo>
                              <a:lnTo>
                                <a:pt x="34" y="1149"/>
                              </a:lnTo>
                              <a:lnTo>
                                <a:pt x="34" y="1147"/>
                              </a:lnTo>
                              <a:lnTo>
                                <a:pt x="29" y="1144"/>
                              </a:lnTo>
                              <a:lnTo>
                                <a:pt x="22" y="1135"/>
                              </a:lnTo>
                              <a:lnTo>
                                <a:pt x="15" y="1130"/>
                              </a:lnTo>
                              <a:lnTo>
                                <a:pt x="15" y="1128"/>
                              </a:lnTo>
                              <a:lnTo>
                                <a:pt x="12" y="1128"/>
                              </a:lnTo>
                              <a:lnTo>
                                <a:pt x="10" y="1128"/>
                              </a:lnTo>
                              <a:lnTo>
                                <a:pt x="8" y="1130"/>
                              </a:lnTo>
                              <a:lnTo>
                                <a:pt x="5" y="1132"/>
                              </a:lnTo>
                              <a:lnTo>
                                <a:pt x="5" y="1135"/>
                              </a:lnTo>
                              <a:lnTo>
                                <a:pt x="5" y="1140"/>
                              </a:lnTo>
                              <a:lnTo>
                                <a:pt x="5" y="1142"/>
                              </a:lnTo>
                              <a:lnTo>
                                <a:pt x="8" y="1144"/>
                              </a:lnTo>
                              <a:lnTo>
                                <a:pt x="12" y="1152"/>
                              </a:lnTo>
                              <a:lnTo>
                                <a:pt x="17" y="1156"/>
                              </a:lnTo>
                              <a:lnTo>
                                <a:pt x="27" y="1168"/>
                              </a:lnTo>
                              <a:lnTo>
                                <a:pt x="32" y="1168"/>
                              </a:lnTo>
                              <a:lnTo>
                                <a:pt x="34" y="1176"/>
                              </a:lnTo>
                              <a:lnTo>
                                <a:pt x="36" y="1176"/>
                              </a:lnTo>
                              <a:lnTo>
                                <a:pt x="36" y="1178"/>
                              </a:lnTo>
                              <a:lnTo>
                                <a:pt x="36" y="1180"/>
                              </a:lnTo>
                              <a:lnTo>
                                <a:pt x="34" y="1183"/>
                              </a:lnTo>
                              <a:lnTo>
                                <a:pt x="32" y="1183"/>
                              </a:lnTo>
                              <a:lnTo>
                                <a:pt x="27" y="1183"/>
                              </a:lnTo>
                              <a:lnTo>
                                <a:pt x="17" y="1183"/>
                              </a:lnTo>
                              <a:lnTo>
                                <a:pt x="15" y="1183"/>
                              </a:lnTo>
                              <a:lnTo>
                                <a:pt x="10" y="1185"/>
                              </a:lnTo>
                              <a:lnTo>
                                <a:pt x="5" y="1188"/>
                              </a:lnTo>
                              <a:lnTo>
                                <a:pt x="0" y="1192"/>
                              </a:lnTo>
                              <a:lnTo>
                                <a:pt x="0" y="1195"/>
                              </a:lnTo>
                              <a:lnTo>
                                <a:pt x="0" y="1197"/>
                              </a:lnTo>
                              <a:lnTo>
                                <a:pt x="3" y="1200"/>
                              </a:lnTo>
                              <a:lnTo>
                                <a:pt x="3" y="1202"/>
                              </a:lnTo>
                              <a:lnTo>
                                <a:pt x="8" y="1202"/>
                              </a:lnTo>
                              <a:lnTo>
                                <a:pt x="10" y="1202"/>
                              </a:lnTo>
                              <a:lnTo>
                                <a:pt x="15" y="1202"/>
                              </a:lnTo>
                              <a:lnTo>
                                <a:pt x="17" y="1200"/>
                              </a:lnTo>
                              <a:lnTo>
                                <a:pt x="22" y="1200"/>
                              </a:lnTo>
                              <a:lnTo>
                                <a:pt x="24" y="1200"/>
                              </a:lnTo>
                              <a:lnTo>
                                <a:pt x="27" y="1200"/>
                              </a:lnTo>
                              <a:lnTo>
                                <a:pt x="29" y="1202"/>
                              </a:lnTo>
                              <a:lnTo>
                                <a:pt x="32" y="1204"/>
                              </a:lnTo>
                              <a:lnTo>
                                <a:pt x="29" y="1207"/>
                              </a:lnTo>
                              <a:lnTo>
                                <a:pt x="29" y="1209"/>
                              </a:lnTo>
                              <a:lnTo>
                                <a:pt x="27" y="1216"/>
                              </a:lnTo>
                              <a:lnTo>
                                <a:pt x="24" y="1219"/>
                              </a:lnTo>
                              <a:lnTo>
                                <a:pt x="24" y="1221"/>
                              </a:lnTo>
                              <a:lnTo>
                                <a:pt x="22" y="1224"/>
                              </a:lnTo>
                              <a:lnTo>
                                <a:pt x="17" y="1231"/>
                              </a:lnTo>
                              <a:lnTo>
                                <a:pt x="17" y="1240"/>
                              </a:lnTo>
                              <a:lnTo>
                                <a:pt x="20" y="1245"/>
                              </a:lnTo>
                              <a:lnTo>
                                <a:pt x="22" y="1248"/>
                              </a:lnTo>
                              <a:lnTo>
                                <a:pt x="24" y="1248"/>
                              </a:lnTo>
                              <a:lnTo>
                                <a:pt x="27" y="1248"/>
                              </a:lnTo>
                              <a:lnTo>
                                <a:pt x="29" y="1245"/>
                              </a:lnTo>
                              <a:lnTo>
                                <a:pt x="32" y="1243"/>
                              </a:lnTo>
                              <a:lnTo>
                                <a:pt x="34" y="1240"/>
                              </a:lnTo>
                              <a:lnTo>
                                <a:pt x="34" y="1236"/>
                              </a:lnTo>
                              <a:lnTo>
                                <a:pt x="34" y="1231"/>
                              </a:lnTo>
                              <a:lnTo>
                                <a:pt x="36" y="1228"/>
                              </a:lnTo>
                              <a:lnTo>
                                <a:pt x="39" y="1226"/>
                              </a:lnTo>
                              <a:lnTo>
                                <a:pt x="39" y="1224"/>
                              </a:lnTo>
                              <a:lnTo>
                                <a:pt x="46" y="1216"/>
                              </a:lnTo>
                              <a:lnTo>
                                <a:pt x="51" y="1214"/>
                              </a:lnTo>
                              <a:lnTo>
                                <a:pt x="53" y="1214"/>
                              </a:lnTo>
                              <a:lnTo>
                                <a:pt x="56" y="1216"/>
                              </a:lnTo>
                              <a:lnTo>
                                <a:pt x="56" y="1219"/>
                              </a:lnTo>
                              <a:lnTo>
                                <a:pt x="58" y="1224"/>
                              </a:lnTo>
                              <a:lnTo>
                                <a:pt x="58" y="1226"/>
                              </a:lnTo>
                              <a:lnTo>
                                <a:pt x="58" y="1228"/>
                              </a:lnTo>
                              <a:lnTo>
                                <a:pt x="58" y="1231"/>
                              </a:lnTo>
                              <a:lnTo>
                                <a:pt x="58" y="1233"/>
                              </a:lnTo>
                              <a:lnTo>
                                <a:pt x="58" y="1238"/>
                              </a:lnTo>
                              <a:lnTo>
                                <a:pt x="58" y="1240"/>
                              </a:lnTo>
                              <a:lnTo>
                                <a:pt x="60" y="1240"/>
                              </a:lnTo>
                              <a:lnTo>
                                <a:pt x="58" y="1238"/>
                              </a:lnTo>
                              <a:lnTo>
                                <a:pt x="58" y="1236"/>
                              </a:lnTo>
                              <a:lnTo>
                                <a:pt x="58" y="1238"/>
                              </a:lnTo>
                              <a:lnTo>
                                <a:pt x="58" y="1240"/>
                              </a:lnTo>
                              <a:lnTo>
                                <a:pt x="60" y="1240"/>
                              </a:lnTo>
                              <a:lnTo>
                                <a:pt x="60" y="1243"/>
                              </a:lnTo>
                              <a:lnTo>
                                <a:pt x="60" y="1245"/>
                              </a:lnTo>
                              <a:lnTo>
                                <a:pt x="60" y="1248"/>
                              </a:lnTo>
                              <a:lnTo>
                                <a:pt x="58" y="1252"/>
                              </a:lnTo>
                              <a:lnTo>
                                <a:pt x="58" y="1255"/>
                              </a:lnTo>
                              <a:lnTo>
                                <a:pt x="58" y="1257"/>
                              </a:lnTo>
                              <a:lnTo>
                                <a:pt x="58" y="1260"/>
                              </a:lnTo>
                              <a:lnTo>
                                <a:pt x="60" y="1262"/>
                              </a:lnTo>
                              <a:lnTo>
                                <a:pt x="65" y="1262"/>
                              </a:lnTo>
                              <a:lnTo>
                                <a:pt x="70" y="1262"/>
                              </a:lnTo>
                              <a:lnTo>
                                <a:pt x="70" y="1260"/>
                              </a:lnTo>
                              <a:lnTo>
                                <a:pt x="72" y="1260"/>
                              </a:lnTo>
                              <a:lnTo>
                                <a:pt x="75" y="1255"/>
                              </a:lnTo>
                              <a:lnTo>
                                <a:pt x="75" y="1252"/>
                              </a:lnTo>
                              <a:lnTo>
                                <a:pt x="75" y="1250"/>
                              </a:lnTo>
                              <a:lnTo>
                                <a:pt x="75" y="1248"/>
                              </a:lnTo>
                              <a:lnTo>
                                <a:pt x="75" y="1243"/>
                              </a:lnTo>
                              <a:lnTo>
                                <a:pt x="72" y="1238"/>
                              </a:lnTo>
                              <a:lnTo>
                                <a:pt x="72" y="1236"/>
                              </a:lnTo>
                              <a:lnTo>
                                <a:pt x="70" y="1228"/>
                              </a:lnTo>
                              <a:lnTo>
                                <a:pt x="75" y="1226"/>
                              </a:lnTo>
                              <a:lnTo>
                                <a:pt x="75" y="1224"/>
                              </a:lnTo>
                              <a:lnTo>
                                <a:pt x="77" y="1224"/>
                              </a:lnTo>
                              <a:lnTo>
                                <a:pt x="80" y="1224"/>
                              </a:lnTo>
                              <a:lnTo>
                                <a:pt x="82" y="1224"/>
                              </a:lnTo>
                              <a:lnTo>
                                <a:pt x="84" y="1226"/>
                              </a:lnTo>
                              <a:lnTo>
                                <a:pt x="87" y="1226"/>
                              </a:lnTo>
                              <a:lnTo>
                                <a:pt x="89" y="1228"/>
                              </a:lnTo>
                              <a:lnTo>
                                <a:pt x="92" y="1236"/>
                              </a:lnTo>
                              <a:lnTo>
                                <a:pt x="96" y="1243"/>
                              </a:lnTo>
                              <a:lnTo>
                                <a:pt x="101" y="1248"/>
                              </a:lnTo>
                              <a:lnTo>
                                <a:pt x="106" y="1250"/>
                              </a:lnTo>
                              <a:lnTo>
                                <a:pt x="111" y="1250"/>
                              </a:lnTo>
                              <a:lnTo>
                                <a:pt x="113" y="1248"/>
                              </a:lnTo>
                              <a:lnTo>
                                <a:pt x="116" y="1243"/>
                              </a:lnTo>
                              <a:lnTo>
                                <a:pt x="116" y="1240"/>
                              </a:lnTo>
                              <a:lnTo>
                                <a:pt x="111" y="1233"/>
                              </a:lnTo>
                              <a:lnTo>
                                <a:pt x="106" y="1226"/>
                              </a:lnTo>
                              <a:lnTo>
                                <a:pt x="96" y="1212"/>
                              </a:lnTo>
                              <a:lnTo>
                                <a:pt x="87" y="1200"/>
                              </a:lnTo>
                              <a:lnTo>
                                <a:pt x="87" y="1197"/>
                              </a:lnTo>
                              <a:lnTo>
                                <a:pt x="89" y="1197"/>
                              </a:lnTo>
                              <a:lnTo>
                                <a:pt x="92" y="1197"/>
                              </a:lnTo>
                              <a:lnTo>
                                <a:pt x="94" y="1197"/>
                              </a:lnTo>
                              <a:lnTo>
                                <a:pt x="99" y="1197"/>
                              </a:lnTo>
                              <a:lnTo>
                                <a:pt x="101" y="1197"/>
                              </a:lnTo>
                              <a:lnTo>
                                <a:pt x="106" y="1197"/>
                              </a:lnTo>
                              <a:lnTo>
                                <a:pt x="116" y="1197"/>
                              </a:lnTo>
                              <a:lnTo>
                                <a:pt x="132" y="1197"/>
                              </a:lnTo>
                              <a:lnTo>
                                <a:pt x="152" y="1195"/>
                              </a:lnTo>
                              <a:lnTo>
                                <a:pt x="159" y="1192"/>
                              </a:lnTo>
                              <a:lnTo>
                                <a:pt x="159" y="1195"/>
                              </a:lnTo>
                              <a:lnTo>
                                <a:pt x="161" y="1197"/>
                              </a:lnTo>
                              <a:lnTo>
                                <a:pt x="168" y="1197"/>
                              </a:lnTo>
                              <a:lnTo>
                                <a:pt x="173" y="1197"/>
                              </a:lnTo>
                              <a:lnTo>
                                <a:pt x="178" y="1197"/>
                              </a:lnTo>
                              <a:lnTo>
                                <a:pt x="178" y="1200"/>
                              </a:lnTo>
                              <a:lnTo>
                                <a:pt x="180" y="1200"/>
                              </a:lnTo>
                              <a:lnTo>
                                <a:pt x="178" y="1204"/>
                              </a:lnTo>
                              <a:lnTo>
                                <a:pt x="178" y="1207"/>
                              </a:lnTo>
                              <a:lnTo>
                                <a:pt x="178" y="1212"/>
                              </a:lnTo>
                              <a:lnTo>
                                <a:pt x="176" y="1212"/>
                              </a:lnTo>
                              <a:lnTo>
                                <a:pt x="173" y="1212"/>
                              </a:lnTo>
                              <a:lnTo>
                                <a:pt x="171" y="1209"/>
                              </a:lnTo>
                              <a:lnTo>
                                <a:pt x="171" y="1207"/>
                              </a:lnTo>
                              <a:lnTo>
                                <a:pt x="171" y="1204"/>
                              </a:lnTo>
                              <a:lnTo>
                                <a:pt x="166" y="1204"/>
                              </a:lnTo>
                              <a:lnTo>
                                <a:pt x="161" y="1204"/>
                              </a:lnTo>
                              <a:lnTo>
                                <a:pt x="156" y="1204"/>
                              </a:lnTo>
                              <a:lnTo>
                                <a:pt x="154" y="1204"/>
                              </a:lnTo>
                              <a:lnTo>
                                <a:pt x="154" y="1207"/>
                              </a:lnTo>
                              <a:lnTo>
                                <a:pt x="152" y="1212"/>
                              </a:lnTo>
                              <a:lnTo>
                                <a:pt x="154" y="1212"/>
                              </a:lnTo>
                              <a:lnTo>
                                <a:pt x="159" y="1216"/>
                              </a:lnTo>
                              <a:lnTo>
                                <a:pt x="159" y="1219"/>
                              </a:lnTo>
                              <a:lnTo>
                                <a:pt x="164" y="1226"/>
                              </a:lnTo>
                              <a:lnTo>
                                <a:pt x="168" y="1228"/>
                              </a:lnTo>
                              <a:lnTo>
                                <a:pt x="166" y="1231"/>
                              </a:lnTo>
                              <a:lnTo>
                                <a:pt x="166" y="1233"/>
                              </a:lnTo>
                              <a:lnTo>
                                <a:pt x="164" y="1233"/>
                              </a:lnTo>
                              <a:lnTo>
                                <a:pt x="161" y="1233"/>
                              </a:lnTo>
                              <a:lnTo>
                                <a:pt x="159" y="1233"/>
                              </a:lnTo>
                              <a:lnTo>
                                <a:pt x="156" y="1236"/>
                              </a:lnTo>
                              <a:lnTo>
                                <a:pt x="154" y="1236"/>
                              </a:lnTo>
                              <a:lnTo>
                                <a:pt x="149" y="1236"/>
                              </a:lnTo>
                              <a:lnTo>
                                <a:pt x="142" y="1236"/>
                              </a:lnTo>
                              <a:lnTo>
                                <a:pt x="135" y="1240"/>
                              </a:lnTo>
                              <a:lnTo>
                                <a:pt x="132" y="1240"/>
                              </a:lnTo>
                              <a:lnTo>
                                <a:pt x="132" y="1243"/>
                              </a:lnTo>
                              <a:lnTo>
                                <a:pt x="132" y="1245"/>
                              </a:lnTo>
                              <a:lnTo>
                                <a:pt x="132" y="1248"/>
                              </a:lnTo>
                              <a:lnTo>
                                <a:pt x="135" y="1248"/>
                              </a:lnTo>
                              <a:lnTo>
                                <a:pt x="140" y="1248"/>
                              </a:lnTo>
                              <a:lnTo>
                                <a:pt x="142" y="1250"/>
                              </a:lnTo>
                              <a:lnTo>
                                <a:pt x="152" y="1250"/>
                              </a:lnTo>
                              <a:lnTo>
                                <a:pt x="156" y="1248"/>
                              </a:lnTo>
                              <a:lnTo>
                                <a:pt x="159" y="1250"/>
                              </a:lnTo>
                              <a:lnTo>
                                <a:pt x="159" y="1252"/>
                              </a:lnTo>
                              <a:lnTo>
                                <a:pt x="159" y="1255"/>
                              </a:lnTo>
                              <a:lnTo>
                                <a:pt x="159" y="1257"/>
                              </a:lnTo>
                              <a:lnTo>
                                <a:pt x="156" y="1260"/>
                              </a:lnTo>
                              <a:lnTo>
                                <a:pt x="154" y="1262"/>
                              </a:lnTo>
                              <a:lnTo>
                                <a:pt x="152" y="1262"/>
                              </a:lnTo>
                              <a:lnTo>
                                <a:pt x="149" y="1264"/>
                              </a:lnTo>
                              <a:lnTo>
                                <a:pt x="144" y="1267"/>
                              </a:lnTo>
                              <a:lnTo>
                                <a:pt x="140" y="1274"/>
                              </a:lnTo>
                              <a:lnTo>
                                <a:pt x="140" y="1276"/>
                              </a:lnTo>
                              <a:lnTo>
                                <a:pt x="140" y="1279"/>
                              </a:lnTo>
                              <a:lnTo>
                                <a:pt x="142" y="1281"/>
                              </a:lnTo>
                              <a:lnTo>
                                <a:pt x="142" y="1284"/>
                              </a:lnTo>
                              <a:lnTo>
                                <a:pt x="144" y="1284"/>
                              </a:lnTo>
                              <a:lnTo>
                                <a:pt x="149" y="1284"/>
                              </a:lnTo>
                              <a:lnTo>
                                <a:pt x="154" y="1284"/>
                              </a:lnTo>
                              <a:lnTo>
                                <a:pt x="154" y="1281"/>
                              </a:lnTo>
                              <a:lnTo>
                                <a:pt x="159" y="1279"/>
                              </a:lnTo>
                              <a:lnTo>
                                <a:pt x="168" y="1272"/>
                              </a:lnTo>
                              <a:lnTo>
                                <a:pt x="171" y="1269"/>
                              </a:lnTo>
                              <a:lnTo>
                                <a:pt x="171" y="1272"/>
                              </a:lnTo>
                              <a:lnTo>
                                <a:pt x="173" y="1272"/>
                              </a:lnTo>
                              <a:lnTo>
                                <a:pt x="173" y="1274"/>
                              </a:lnTo>
                              <a:lnTo>
                                <a:pt x="173" y="1276"/>
                              </a:lnTo>
                              <a:lnTo>
                                <a:pt x="173" y="1279"/>
                              </a:lnTo>
                              <a:lnTo>
                                <a:pt x="173" y="1284"/>
                              </a:lnTo>
                              <a:lnTo>
                                <a:pt x="171" y="1291"/>
                              </a:lnTo>
                              <a:lnTo>
                                <a:pt x="171" y="1296"/>
                              </a:lnTo>
                              <a:lnTo>
                                <a:pt x="173" y="1298"/>
                              </a:lnTo>
                              <a:lnTo>
                                <a:pt x="178" y="1303"/>
                              </a:lnTo>
                              <a:lnTo>
                                <a:pt x="180" y="1303"/>
                              </a:lnTo>
                              <a:lnTo>
                                <a:pt x="183" y="1303"/>
                              </a:lnTo>
                              <a:lnTo>
                                <a:pt x="185" y="1300"/>
                              </a:lnTo>
                              <a:lnTo>
                                <a:pt x="188" y="1300"/>
                              </a:lnTo>
                              <a:lnTo>
                                <a:pt x="188" y="1298"/>
                              </a:lnTo>
                              <a:lnTo>
                                <a:pt x="188" y="1296"/>
                              </a:lnTo>
                              <a:lnTo>
                                <a:pt x="190" y="1291"/>
                              </a:lnTo>
                              <a:lnTo>
                                <a:pt x="190" y="1288"/>
                              </a:lnTo>
                              <a:lnTo>
                                <a:pt x="192" y="1288"/>
                              </a:lnTo>
                              <a:lnTo>
                                <a:pt x="192" y="1286"/>
                              </a:lnTo>
                              <a:lnTo>
                                <a:pt x="192" y="1284"/>
                              </a:lnTo>
                              <a:lnTo>
                                <a:pt x="192" y="1279"/>
                              </a:lnTo>
                              <a:lnTo>
                                <a:pt x="192" y="1274"/>
                              </a:lnTo>
                              <a:lnTo>
                                <a:pt x="195" y="1272"/>
                              </a:lnTo>
                              <a:lnTo>
                                <a:pt x="197" y="1272"/>
                              </a:lnTo>
                              <a:lnTo>
                                <a:pt x="200" y="1269"/>
                              </a:lnTo>
                              <a:lnTo>
                                <a:pt x="204" y="1276"/>
                              </a:lnTo>
                              <a:lnTo>
                                <a:pt x="207" y="1284"/>
                              </a:lnTo>
                              <a:lnTo>
                                <a:pt x="214" y="1293"/>
                              </a:lnTo>
                              <a:lnTo>
                                <a:pt x="221" y="1300"/>
                              </a:lnTo>
                              <a:lnTo>
                                <a:pt x="224" y="1300"/>
                              </a:lnTo>
                              <a:lnTo>
                                <a:pt x="226" y="1303"/>
                              </a:lnTo>
                              <a:lnTo>
                                <a:pt x="233" y="1305"/>
                              </a:lnTo>
                              <a:lnTo>
                                <a:pt x="233" y="1303"/>
                              </a:lnTo>
                              <a:lnTo>
                                <a:pt x="236" y="1300"/>
                              </a:lnTo>
                              <a:lnTo>
                                <a:pt x="238" y="1298"/>
                              </a:lnTo>
                              <a:lnTo>
                                <a:pt x="236" y="1296"/>
                              </a:lnTo>
                              <a:lnTo>
                                <a:pt x="233" y="1291"/>
                              </a:lnTo>
                              <a:lnTo>
                                <a:pt x="228" y="1286"/>
                              </a:lnTo>
                              <a:lnTo>
                                <a:pt x="219" y="1276"/>
                              </a:lnTo>
                              <a:lnTo>
                                <a:pt x="216" y="1267"/>
                              </a:lnTo>
                              <a:lnTo>
                                <a:pt x="214" y="1262"/>
                              </a:lnTo>
                              <a:lnTo>
                                <a:pt x="214" y="1260"/>
                              </a:lnTo>
                              <a:lnTo>
                                <a:pt x="214" y="1257"/>
                              </a:lnTo>
                              <a:lnTo>
                                <a:pt x="216" y="1257"/>
                              </a:lnTo>
                              <a:lnTo>
                                <a:pt x="219" y="1257"/>
                              </a:lnTo>
                              <a:lnTo>
                                <a:pt x="224" y="1260"/>
                              </a:lnTo>
                              <a:lnTo>
                                <a:pt x="231" y="1260"/>
                              </a:lnTo>
                              <a:lnTo>
                                <a:pt x="233" y="1260"/>
                              </a:lnTo>
                              <a:lnTo>
                                <a:pt x="238" y="1260"/>
                              </a:lnTo>
                              <a:lnTo>
                                <a:pt x="240" y="1255"/>
                              </a:lnTo>
                              <a:lnTo>
                                <a:pt x="240" y="1252"/>
                              </a:lnTo>
                              <a:lnTo>
                                <a:pt x="240" y="1250"/>
                              </a:lnTo>
                              <a:lnTo>
                                <a:pt x="240" y="1245"/>
                              </a:lnTo>
                              <a:lnTo>
                                <a:pt x="240" y="1243"/>
                              </a:lnTo>
                              <a:lnTo>
                                <a:pt x="236" y="1240"/>
                              </a:lnTo>
                              <a:lnTo>
                                <a:pt x="233" y="1240"/>
                              </a:lnTo>
                              <a:lnTo>
                                <a:pt x="231" y="1240"/>
                              </a:lnTo>
                              <a:lnTo>
                                <a:pt x="231" y="1238"/>
                              </a:lnTo>
                              <a:lnTo>
                                <a:pt x="226" y="1238"/>
                              </a:lnTo>
                              <a:lnTo>
                                <a:pt x="221" y="1238"/>
                              </a:lnTo>
                              <a:lnTo>
                                <a:pt x="214" y="1238"/>
                              </a:lnTo>
                              <a:lnTo>
                                <a:pt x="207" y="1233"/>
                              </a:lnTo>
                              <a:lnTo>
                                <a:pt x="207" y="1231"/>
                              </a:lnTo>
                              <a:lnTo>
                                <a:pt x="214" y="1228"/>
                              </a:lnTo>
                              <a:lnTo>
                                <a:pt x="219" y="1224"/>
                              </a:lnTo>
                              <a:lnTo>
                                <a:pt x="228" y="1216"/>
                              </a:lnTo>
                              <a:lnTo>
                                <a:pt x="231" y="1214"/>
                              </a:lnTo>
                              <a:lnTo>
                                <a:pt x="231" y="1212"/>
                              </a:lnTo>
                              <a:lnTo>
                                <a:pt x="231" y="1209"/>
                              </a:lnTo>
                              <a:lnTo>
                                <a:pt x="231" y="1207"/>
                              </a:lnTo>
                              <a:lnTo>
                                <a:pt x="231" y="1204"/>
                              </a:lnTo>
                              <a:lnTo>
                                <a:pt x="228" y="1202"/>
                              </a:lnTo>
                              <a:lnTo>
                                <a:pt x="226" y="1200"/>
                              </a:lnTo>
                              <a:lnTo>
                                <a:pt x="231" y="1197"/>
                              </a:lnTo>
                              <a:lnTo>
                                <a:pt x="233" y="1195"/>
                              </a:lnTo>
                              <a:lnTo>
                                <a:pt x="236" y="1195"/>
                              </a:lnTo>
                              <a:lnTo>
                                <a:pt x="238" y="1195"/>
                              </a:lnTo>
                              <a:lnTo>
                                <a:pt x="240" y="1195"/>
                              </a:lnTo>
                              <a:lnTo>
                                <a:pt x="243" y="1192"/>
                              </a:lnTo>
                              <a:lnTo>
                                <a:pt x="245" y="1197"/>
                              </a:lnTo>
                              <a:lnTo>
                                <a:pt x="248" y="1197"/>
                              </a:lnTo>
                              <a:lnTo>
                                <a:pt x="250" y="1200"/>
                              </a:lnTo>
                              <a:lnTo>
                                <a:pt x="250" y="1202"/>
                              </a:lnTo>
                              <a:lnTo>
                                <a:pt x="252" y="1204"/>
                              </a:lnTo>
                              <a:lnTo>
                                <a:pt x="255" y="1207"/>
                              </a:lnTo>
                              <a:lnTo>
                                <a:pt x="260" y="1212"/>
                              </a:lnTo>
                              <a:lnTo>
                                <a:pt x="264" y="1214"/>
                              </a:lnTo>
                              <a:lnTo>
                                <a:pt x="274" y="1216"/>
                              </a:lnTo>
                              <a:lnTo>
                                <a:pt x="286" y="1216"/>
                              </a:lnTo>
                              <a:lnTo>
                                <a:pt x="298" y="1216"/>
                              </a:lnTo>
                              <a:lnTo>
                                <a:pt x="303" y="1214"/>
                              </a:lnTo>
                              <a:lnTo>
                                <a:pt x="305" y="1216"/>
                              </a:lnTo>
                              <a:lnTo>
                                <a:pt x="312" y="1216"/>
                              </a:lnTo>
                              <a:lnTo>
                                <a:pt x="324" y="1219"/>
                              </a:lnTo>
                              <a:lnTo>
                                <a:pt x="336" y="1224"/>
                              </a:lnTo>
                              <a:lnTo>
                                <a:pt x="339" y="1224"/>
                              </a:lnTo>
                              <a:lnTo>
                                <a:pt x="341" y="1226"/>
                              </a:lnTo>
                              <a:lnTo>
                                <a:pt x="346" y="1228"/>
                              </a:lnTo>
                              <a:lnTo>
                                <a:pt x="351" y="1231"/>
                              </a:lnTo>
                              <a:lnTo>
                                <a:pt x="353" y="1233"/>
                              </a:lnTo>
                              <a:lnTo>
                                <a:pt x="351" y="1236"/>
                              </a:lnTo>
                              <a:lnTo>
                                <a:pt x="348" y="1240"/>
                              </a:lnTo>
                              <a:lnTo>
                                <a:pt x="341" y="1248"/>
                              </a:lnTo>
                              <a:lnTo>
                                <a:pt x="334" y="1255"/>
                              </a:lnTo>
                              <a:lnTo>
                                <a:pt x="332" y="1257"/>
                              </a:lnTo>
                              <a:lnTo>
                                <a:pt x="332" y="1260"/>
                              </a:lnTo>
                              <a:lnTo>
                                <a:pt x="327" y="1262"/>
                              </a:lnTo>
                              <a:lnTo>
                                <a:pt x="324" y="1269"/>
                              </a:lnTo>
                              <a:lnTo>
                                <a:pt x="320" y="1274"/>
                              </a:lnTo>
                              <a:lnTo>
                                <a:pt x="317" y="1279"/>
                              </a:lnTo>
                              <a:lnTo>
                                <a:pt x="315" y="1284"/>
                              </a:lnTo>
                              <a:lnTo>
                                <a:pt x="310" y="1296"/>
                              </a:lnTo>
                              <a:lnTo>
                                <a:pt x="305" y="1308"/>
                              </a:lnTo>
                              <a:lnTo>
                                <a:pt x="305" y="1310"/>
                              </a:lnTo>
                              <a:lnTo>
                                <a:pt x="305" y="1315"/>
                              </a:lnTo>
                              <a:lnTo>
                                <a:pt x="305" y="1327"/>
                              </a:lnTo>
                              <a:lnTo>
                                <a:pt x="310" y="1346"/>
                              </a:lnTo>
                              <a:lnTo>
                                <a:pt x="322" y="1360"/>
                              </a:lnTo>
                              <a:lnTo>
                                <a:pt x="327" y="1365"/>
                              </a:lnTo>
                              <a:lnTo>
                                <a:pt x="334" y="1372"/>
                              </a:lnTo>
                              <a:lnTo>
                                <a:pt x="341" y="1375"/>
                              </a:lnTo>
                              <a:lnTo>
                                <a:pt x="348" y="1377"/>
                              </a:lnTo>
                              <a:lnTo>
                                <a:pt x="368" y="1377"/>
                              </a:lnTo>
                              <a:lnTo>
                                <a:pt x="370" y="1375"/>
                              </a:lnTo>
                              <a:lnTo>
                                <a:pt x="372" y="1375"/>
                              </a:lnTo>
                              <a:lnTo>
                                <a:pt x="375" y="1375"/>
                              </a:lnTo>
                              <a:lnTo>
                                <a:pt x="382" y="1372"/>
                              </a:lnTo>
                              <a:lnTo>
                                <a:pt x="384" y="1368"/>
                              </a:lnTo>
                              <a:lnTo>
                                <a:pt x="389" y="1363"/>
                              </a:lnTo>
                              <a:lnTo>
                                <a:pt x="394" y="1353"/>
                              </a:lnTo>
                              <a:lnTo>
                                <a:pt x="396" y="1353"/>
                              </a:lnTo>
                              <a:lnTo>
                                <a:pt x="396" y="1351"/>
                              </a:lnTo>
                              <a:lnTo>
                                <a:pt x="396" y="1348"/>
                              </a:lnTo>
                              <a:lnTo>
                                <a:pt x="396" y="1341"/>
                              </a:lnTo>
                              <a:lnTo>
                                <a:pt x="394" y="1334"/>
                              </a:lnTo>
                              <a:lnTo>
                                <a:pt x="394" y="1332"/>
                              </a:lnTo>
                              <a:lnTo>
                                <a:pt x="394" y="1329"/>
                              </a:lnTo>
                              <a:lnTo>
                                <a:pt x="394" y="1324"/>
                              </a:lnTo>
                              <a:lnTo>
                                <a:pt x="392" y="1320"/>
                              </a:lnTo>
                              <a:lnTo>
                                <a:pt x="382" y="1315"/>
                              </a:lnTo>
                              <a:lnTo>
                                <a:pt x="377" y="1312"/>
                              </a:lnTo>
                              <a:lnTo>
                                <a:pt x="365" y="1312"/>
                              </a:lnTo>
                              <a:lnTo>
                                <a:pt x="358" y="1315"/>
                              </a:lnTo>
                              <a:lnTo>
                                <a:pt x="353" y="1320"/>
                              </a:lnTo>
                              <a:lnTo>
                                <a:pt x="351" y="1320"/>
                              </a:lnTo>
                              <a:lnTo>
                                <a:pt x="346" y="1324"/>
                              </a:lnTo>
                              <a:lnTo>
                                <a:pt x="344" y="1327"/>
                              </a:lnTo>
                              <a:lnTo>
                                <a:pt x="344" y="1332"/>
                              </a:lnTo>
                              <a:lnTo>
                                <a:pt x="346" y="1334"/>
                              </a:lnTo>
                              <a:lnTo>
                                <a:pt x="348" y="1341"/>
                              </a:lnTo>
                              <a:lnTo>
                                <a:pt x="351" y="1341"/>
                              </a:lnTo>
                              <a:lnTo>
                                <a:pt x="353" y="1344"/>
                              </a:lnTo>
                              <a:lnTo>
                                <a:pt x="358" y="1344"/>
                              </a:lnTo>
                              <a:lnTo>
                                <a:pt x="358" y="1341"/>
                              </a:lnTo>
                              <a:lnTo>
                                <a:pt x="360" y="1336"/>
                              </a:lnTo>
                              <a:lnTo>
                                <a:pt x="368" y="1332"/>
                              </a:lnTo>
                              <a:lnTo>
                                <a:pt x="370" y="1332"/>
                              </a:lnTo>
                              <a:lnTo>
                                <a:pt x="372" y="1334"/>
                              </a:lnTo>
                              <a:lnTo>
                                <a:pt x="375" y="1334"/>
                              </a:lnTo>
                              <a:lnTo>
                                <a:pt x="377" y="1336"/>
                              </a:lnTo>
                              <a:lnTo>
                                <a:pt x="380" y="1336"/>
                              </a:lnTo>
                              <a:lnTo>
                                <a:pt x="382" y="1341"/>
                              </a:lnTo>
                              <a:lnTo>
                                <a:pt x="382" y="1344"/>
                              </a:lnTo>
                              <a:lnTo>
                                <a:pt x="382" y="1348"/>
                              </a:lnTo>
                              <a:lnTo>
                                <a:pt x="377" y="1351"/>
                              </a:lnTo>
                              <a:lnTo>
                                <a:pt x="372" y="1356"/>
                              </a:lnTo>
                              <a:lnTo>
                                <a:pt x="368" y="1360"/>
                              </a:lnTo>
                              <a:lnTo>
                                <a:pt x="363" y="1360"/>
                              </a:lnTo>
                              <a:lnTo>
                                <a:pt x="358" y="1360"/>
                              </a:lnTo>
                              <a:lnTo>
                                <a:pt x="353" y="1360"/>
                              </a:lnTo>
                              <a:lnTo>
                                <a:pt x="348" y="1358"/>
                              </a:lnTo>
                              <a:lnTo>
                                <a:pt x="341" y="1356"/>
                              </a:lnTo>
                              <a:lnTo>
                                <a:pt x="339" y="1353"/>
                              </a:lnTo>
                              <a:lnTo>
                                <a:pt x="336" y="1351"/>
                              </a:lnTo>
                              <a:lnTo>
                                <a:pt x="332" y="1348"/>
                              </a:lnTo>
                              <a:lnTo>
                                <a:pt x="327" y="1344"/>
                              </a:lnTo>
                              <a:lnTo>
                                <a:pt x="322" y="1334"/>
                              </a:lnTo>
                              <a:lnTo>
                                <a:pt x="322" y="1327"/>
                              </a:lnTo>
                              <a:lnTo>
                                <a:pt x="322" y="1324"/>
                              </a:lnTo>
                              <a:lnTo>
                                <a:pt x="322" y="1315"/>
                              </a:lnTo>
                              <a:lnTo>
                                <a:pt x="322" y="1308"/>
                              </a:lnTo>
                              <a:lnTo>
                                <a:pt x="324" y="1300"/>
                              </a:lnTo>
                              <a:lnTo>
                                <a:pt x="332" y="1288"/>
                              </a:lnTo>
                              <a:lnTo>
                                <a:pt x="334" y="1284"/>
                              </a:lnTo>
                              <a:lnTo>
                                <a:pt x="336" y="1279"/>
                              </a:lnTo>
                              <a:lnTo>
                                <a:pt x="341" y="1272"/>
                              </a:lnTo>
                              <a:lnTo>
                                <a:pt x="358" y="1257"/>
                              </a:lnTo>
                              <a:lnTo>
                                <a:pt x="375" y="1245"/>
                              </a:lnTo>
                              <a:lnTo>
                                <a:pt x="380" y="1243"/>
                              </a:lnTo>
                              <a:lnTo>
                                <a:pt x="387" y="1248"/>
                              </a:lnTo>
                              <a:lnTo>
                                <a:pt x="394" y="1250"/>
                              </a:lnTo>
                              <a:lnTo>
                                <a:pt x="401" y="1257"/>
                              </a:lnTo>
                              <a:lnTo>
                                <a:pt x="411" y="1262"/>
                              </a:lnTo>
                              <a:lnTo>
                                <a:pt x="413" y="1264"/>
                              </a:lnTo>
                              <a:lnTo>
                                <a:pt x="420" y="1272"/>
                              </a:lnTo>
                              <a:lnTo>
                                <a:pt x="440" y="1288"/>
                              </a:lnTo>
                              <a:lnTo>
                                <a:pt x="454" y="1300"/>
                              </a:lnTo>
                              <a:lnTo>
                                <a:pt x="456" y="1305"/>
                              </a:lnTo>
                              <a:lnTo>
                                <a:pt x="459" y="1308"/>
                              </a:lnTo>
                              <a:lnTo>
                                <a:pt x="459" y="1312"/>
                              </a:lnTo>
                              <a:lnTo>
                                <a:pt x="461" y="1317"/>
                              </a:lnTo>
                              <a:lnTo>
                                <a:pt x="466" y="1324"/>
                              </a:lnTo>
                              <a:lnTo>
                                <a:pt x="473" y="1329"/>
                              </a:lnTo>
                              <a:lnTo>
                                <a:pt x="483" y="1332"/>
                              </a:lnTo>
                              <a:lnTo>
                                <a:pt x="488" y="1329"/>
                              </a:lnTo>
                              <a:lnTo>
                                <a:pt x="490" y="1327"/>
                              </a:lnTo>
                              <a:lnTo>
                                <a:pt x="490" y="1324"/>
                              </a:lnTo>
                              <a:lnTo>
                                <a:pt x="492" y="1324"/>
                              </a:lnTo>
                              <a:lnTo>
                                <a:pt x="492" y="1322"/>
                              </a:lnTo>
                              <a:lnTo>
                                <a:pt x="492" y="1320"/>
                              </a:lnTo>
                              <a:lnTo>
                                <a:pt x="490" y="1320"/>
                              </a:lnTo>
                              <a:lnTo>
                                <a:pt x="485" y="1312"/>
                              </a:lnTo>
                              <a:lnTo>
                                <a:pt x="476" y="1300"/>
                              </a:lnTo>
                              <a:lnTo>
                                <a:pt x="466" y="1291"/>
                              </a:lnTo>
                              <a:lnTo>
                                <a:pt x="466" y="1288"/>
                              </a:lnTo>
                              <a:lnTo>
                                <a:pt x="464" y="1288"/>
                              </a:lnTo>
                              <a:lnTo>
                                <a:pt x="459" y="1284"/>
                              </a:lnTo>
                              <a:lnTo>
                                <a:pt x="454" y="1274"/>
                              </a:lnTo>
                              <a:lnTo>
                                <a:pt x="444" y="1269"/>
                              </a:lnTo>
                              <a:lnTo>
                                <a:pt x="442" y="1269"/>
                              </a:lnTo>
                              <a:lnTo>
                                <a:pt x="440" y="1267"/>
                              </a:lnTo>
                              <a:lnTo>
                                <a:pt x="430" y="1262"/>
                              </a:lnTo>
                              <a:lnTo>
                                <a:pt x="418" y="1248"/>
                              </a:lnTo>
                              <a:lnTo>
                                <a:pt x="404" y="1236"/>
                              </a:lnTo>
                              <a:lnTo>
                                <a:pt x="401" y="1233"/>
                              </a:lnTo>
                              <a:lnTo>
                                <a:pt x="399" y="1231"/>
                              </a:lnTo>
                              <a:lnTo>
                                <a:pt x="401" y="1228"/>
                              </a:lnTo>
                              <a:lnTo>
                                <a:pt x="404" y="1228"/>
                              </a:lnTo>
                              <a:lnTo>
                                <a:pt x="406" y="1226"/>
                              </a:lnTo>
                              <a:lnTo>
                                <a:pt x="413" y="1224"/>
                              </a:lnTo>
                              <a:lnTo>
                                <a:pt x="432" y="1216"/>
                              </a:lnTo>
                              <a:lnTo>
                                <a:pt x="452" y="1212"/>
                              </a:lnTo>
                              <a:lnTo>
                                <a:pt x="456" y="1209"/>
                              </a:lnTo>
                              <a:lnTo>
                                <a:pt x="459" y="1209"/>
                              </a:lnTo>
                              <a:lnTo>
                                <a:pt x="466" y="1207"/>
                              </a:lnTo>
                              <a:lnTo>
                                <a:pt x="476" y="1207"/>
                              </a:lnTo>
                              <a:lnTo>
                                <a:pt x="485" y="1207"/>
                              </a:lnTo>
                              <a:lnTo>
                                <a:pt x="490" y="1204"/>
                              </a:lnTo>
                              <a:lnTo>
                                <a:pt x="492" y="1204"/>
                              </a:lnTo>
                              <a:lnTo>
                                <a:pt x="495" y="1204"/>
                              </a:lnTo>
                              <a:lnTo>
                                <a:pt x="502" y="1204"/>
                              </a:lnTo>
                              <a:lnTo>
                                <a:pt x="504" y="1204"/>
                              </a:lnTo>
                              <a:lnTo>
                                <a:pt x="507" y="1204"/>
                              </a:lnTo>
                              <a:lnTo>
                                <a:pt x="512" y="1207"/>
                              </a:lnTo>
                              <a:lnTo>
                                <a:pt x="514" y="1207"/>
                              </a:lnTo>
                              <a:lnTo>
                                <a:pt x="516" y="1207"/>
                              </a:lnTo>
                              <a:lnTo>
                                <a:pt x="519" y="1207"/>
                              </a:lnTo>
                              <a:lnTo>
                                <a:pt x="519" y="1209"/>
                              </a:lnTo>
                              <a:lnTo>
                                <a:pt x="524" y="1212"/>
                              </a:lnTo>
                              <a:lnTo>
                                <a:pt x="526" y="1214"/>
                              </a:lnTo>
                              <a:lnTo>
                                <a:pt x="528" y="1216"/>
                              </a:lnTo>
                              <a:lnTo>
                                <a:pt x="531" y="1216"/>
                              </a:lnTo>
                              <a:lnTo>
                                <a:pt x="536" y="1219"/>
                              </a:lnTo>
                              <a:lnTo>
                                <a:pt x="538" y="1219"/>
                              </a:lnTo>
                              <a:lnTo>
                                <a:pt x="540" y="1221"/>
                              </a:lnTo>
                              <a:lnTo>
                                <a:pt x="545" y="1224"/>
                              </a:lnTo>
                              <a:lnTo>
                                <a:pt x="548" y="1224"/>
                              </a:lnTo>
                              <a:lnTo>
                                <a:pt x="552" y="1228"/>
                              </a:lnTo>
                              <a:lnTo>
                                <a:pt x="562" y="1236"/>
                              </a:lnTo>
                              <a:lnTo>
                                <a:pt x="574" y="1240"/>
                              </a:lnTo>
                              <a:lnTo>
                                <a:pt x="576" y="1243"/>
                              </a:lnTo>
                              <a:lnTo>
                                <a:pt x="576" y="1248"/>
                              </a:lnTo>
                              <a:lnTo>
                                <a:pt x="576" y="1250"/>
                              </a:lnTo>
                              <a:lnTo>
                                <a:pt x="574" y="1252"/>
                              </a:lnTo>
                              <a:lnTo>
                                <a:pt x="574" y="1257"/>
                              </a:lnTo>
                              <a:lnTo>
                                <a:pt x="574" y="1262"/>
                              </a:lnTo>
                              <a:lnTo>
                                <a:pt x="574" y="1269"/>
                              </a:lnTo>
                              <a:lnTo>
                                <a:pt x="579" y="1286"/>
                              </a:lnTo>
                              <a:lnTo>
                                <a:pt x="586" y="1298"/>
                              </a:lnTo>
                              <a:lnTo>
                                <a:pt x="591" y="1300"/>
                              </a:lnTo>
                              <a:lnTo>
                                <a:pt x="593" y="1303"/>
                              </a:lnTo>
                              <a:lnTo>
                                <a:pt x="596" y="1305"/>
                              </a:lnTo>
                              <a:lnTo>
                                <a:pt x="603" y="1308"/>
                              </a:lnTo>
                              <a:lnTo>
                                <a:pt x="610" y="1312"/>
                              </a:lnTo>
                              <a:lnTo>
                                <a:pt x="612" y="1312"/>
                              </a:lnTo>
                              <a:lnTo>
                                <a:pt x="615" y="1312"/>
                              </a:lnTo>
                              <a:lnTo>
                                <a:pt x="622" y="1312"/>
                              </a:lnTo>
                              <a:lnTo>
                                <a:pt x="634" y="1308"/>
                              </a:lnTo>
                              <a:lnTo>
                                <a:pt x="644" y="1303"/>
                              </a:lnTo>
                              <a:lnTo>
                                <a:pt x="646" y="1300"/>
                              </a:lnTo>
                              <a:lnTo>
                                <a:pt x="648" y="1296"/>
                              </a:lnTo>
                              <a:lnTo>
                                <a:pt x="648" y="1293"/>
                              </a:lnTo>
                              <a:lnTo>
                                <a:pt x="648" y="1288"/>
                              </a:lnTo>
                              <a:lnTo>
                                <a:pt x="648" y="1286"/>
                              </a:lnTo>
                              <a:lnTo>
                                <a:pt x="648" y="1284"/>
                              </a:lnTo>
                              <a:lnTo>
                                <a:pt x="648" y="1279"/>
                              </a:lnTo>
                              <a:lnTo>
                                <a:pt x="646" y="1272"/>
                              </a:lnTo>
                              <a:lnTo>
                                <a:pt x="636" y="1264"/>
                              </a:lnTo>
                              <a:lnTo>
                                <a:pt x="634" y="1262"/>
                              </a:lnTo>
                              <a:lnTo>
                                <a:pt x="629" y="1260"/>
                              </a:lnTo>
                              <a:lnTo>
                                <a:pt x="627" y="1260"/>
                              </a:lnTo>
                              <a:lnTo>
                                <a:pt x="624" y="1260"/>
                              </a:lnTo>
                              <a:lnTo>
                                <a:pt x="622" y="1262"/>
                              </a:lnTo>
                              <a:lnTo>
                                <a:pt x="620" y="1264"/>
                              </a:lnTo>
                              <a:lnTo>
                                <a:pt x="620" y="1272"/>
                              </a:lnTo>
                              <a:lnTo>
                                <a:pt x="620" y="1274"/>
                              </a:lnTo>
                              <a:lnTo>
                                <a:pt x="622" y="1276"/>
                              </a:lnTo>
                              <a:lnTo>
                                <a:pt x="627" y="1279"/>
                              </a:lnTo>
                              <a:lnTo>
                                <a:pt x="629" y="1281"/>
                              </a:lnTo>
                              <a:lnTo>
                                <a:pt x="629" y="1284"/>
                              </a:lnTo>
                              <a:lnTo>
                                <a:pt x="629" y="1288"/>
                              </a:lnTo>
                              <a:lnTo>
                                <a:pt x="632" y="1288"/>
                              </a:lnTo>
                              <a:lnTo>
                                <a:pt x="629" y="1288"/>
                              </a:lnTo>
                              <a:lnTo>
                                <a:pt x="629" y="1293"/>
                              </a:lnTo>
                              <a:lnTo>
                                <a:pt x="627" y="1293"/>
                              </a:lnTo>
                              <a:lnTo>
                                <a:pt x="622" y="1296"/>
                              </a:lnTo>
                              <a:lnTo>
                                <a:pt x="617" y="1296"/>
                              </a:lnTo>
                              <a:lnTo>
                                <a:pt x="612" y="1296"/>
                              </a:lnTo>
                              <a:lnTo>
                                <a:pt x="610" y="1293"/>
                              </a:lnTo>
                              <a:lnTo>
                                <a:pt x="603" y="1291"/>
                              </a:lnTo>
                              <a:lnTo>
                                <a:pt x="600" y="1288"/>
                              </a:lnTo>
                              <a:lnTo>
                                <a:pt x="598" y="1286"/>
                              </a:lnTo>
                              <a:lnTo>
                                <a:pt x="598" y="1284"/>
                              </a:lnTo>
                              <a:lnTo>
                                <a:pt x="593" y="1279"/>
                              </a:lnTo>
                              <a:lnTo>
                                <a:pt x="591" y="1269"/>
                              </a:lnTo>
                              <a:lnTo>
                                <a:pt x="593" y="1257"/>
                              </a:lnTo>
                              <a:lnTo>
                                <a:pt x="593" y="1255"/>
                              </a:lnTo>
                              <a:lnTo>
                                <a:pt x="596" y="1252"/>
                              </a:lnTo>
                              <a:lnTo>
                                <a:pt x="598" y="1250"/>
                              </a:lnTo>
                              <a:lnTo>
                                <a:pt x="603" y="1248"/>
                              </a:lnTo>
                              <a:lnTo>
                                <a:pt x="610" y="1248"/>
                              </a:lnTo>
                              <a:lnTo>
                                <a:pt x="617" y="1248"/>
                              </a:lnTo>
                              <a:lnTo>
                                <a:pt x="620" y="1248"/>
                              </a:lnTo>
                              <a:lnTo>
                                <a:pt x="622" y="1250"/>
                              </a:lnTo>
                              <a:lnTo>
                                <a:pt x="627" y="1250"/>
                              </a:lnTo>
                              <a:lnTo>
                                <a:pt x="639" y="1250"/>
                              </a:lnTo>
                              <a:lnTo>
                                <a:pt x="653" y="1250"/>
                              </a:lnTo>
                              <a:lnTo>
                                <a:pt x="658" y="1250"/>
                              </a:lnTo>
                              <a:lnTo>
                                <a:pt x="660" y="1252"/>
                              </a:lnTo>
                              <a:lnTo>
                                <a:pt x="665" y="1252"/>
                              </a:lnTo>
                              <a:lnTo>
                                <a:pt x="670" y="1252"/>
                              </a:lnTo>
                              <a:lnTo>
                                <a:pt x="672" y="1252"/>
                              </a:lnTo>
                              <a:lnTo>
                                <a:pt x="677" y="1252"/>
                              </a:lnTo>
                              <a:lnTo>
                                <a:pt x="682" y="1252"/>
                              </a:lnTo>
                              <a:lnTo>
                                <a:pt x="689" y="1255"/>
                              </a:lnTo>
                              <a:lnTo>
                                <a:pt x="696" y="1252"/>
                              </a:lnTo>
                              <a:lnTo>
                                <a:pt x="699" y="1252"/>
                              </a:lnTo>
                              <a:lnTo>
                                <a:pt x="701" y="1255"/>
                              </a:lnTo>
                              <a:lnTo>
                                <a:pt x="708" y="1255"/>
                              </a:lnTo>
                              <a:lnTo>
                                <a:pt x="723" y="1255"/>
                              </a:lnTo>
                              <a:lnTo>
                                <a:pt x="732" y="1264"/>
                              </a:lnTo>
                              <a:lnTo>
                                <a:pt x="732" y="1269"/>
                              </a:lnTo>
                              <a:lnTo>
                                <a:pt x="730" y="1272"/>
                              </a:lnTo>
                              <a:lnTo>
                                <a:pt x="730" y="1274"/>
                              </a:lnTo>
                              <a:lnTo>
                                <a:pt x="728" y="1276"/>
                              </a:lnTo>
                              <a:lnTo>
                                <a:pt x="723" y="1276"/>
                              </a:lnTo>
                              <a:lnTo>
                                <a:pt x="720" y="1274"/>
                              </a:lnTo>
                              <a:lnTo>
                                <a:pt x="720" y="1272"/>
                              </a:lnTo>
                              <a:lnTo>
                                <a:pt x="718" y="1267"/>
                              </a:lnTo>
                              <a:lnTo>
                                <a:pt x="711" y="1264"/>
                              </a:lnTo>
                              <a:lnTo>
                                <a:pt x="708" y="1264"/>
                              </a:lnTo>
                              <a:lnTo>
                                <a:pt x="706" y="1267"/>
                              </a:lnTo>
                              <a:lnTo>
                                <a:pt x="706" y="1269"/>
                              </a:lnTo>
                              <a:lnTo>
                                <a:pt x="704" y="1272"/>
                              </a:lnTo>
                              <a:lnTo>
                                <a:pt x="701" y="1279"/>
                              </a:lnTo>
                              <a:lnTo>
                                <a:pt x="701" y="1284"/>
                              </a:lnTo>
                              <a:lnTo>
                                <a:pt x="704" y="1288"/>
                              </a:lnTo>
                              <a:lnTo>
                                <a:pt x="706" y="1293"/>
                              </a:lnTo>
                              <a:lnTo>
                                <a:pt x="708" y="1293"/>
                              </a:lnTo>
                              <a:lnTo>
                                <a:pt x="708" y="1296"/>
                              </a:lnTo>
                              <a:lnTo>
                                <a:pt x="711" y="1298"/>
                              </a:lnTo>
                              <a:lnTo>
                                <a:pt x="720" y="1300"/>
                              </a:lnTo>
                              <a:lnTo>
                                <a:pt x="728" y="1300"/>
                              </a:lnTo>
                              <a:lnTo>
                                <a:pt x="730" y="1298"/>
                              </a:lnTo>
                              <a:lnTo>
                                <a:pt x="732" y="1298"/>
                              </a:lnTo>
                              <a:lnTo>
                                <a:pt x="737" y="1296"/>
                              </a:lnTo>
                              <a:lnTo>
                                <a:pt x="744" y="1291"/>
                              </a:lnTo>
                              <a:lnTo>
                                <a:pt x="749" y="1281"/>
                              </a:lnTo>
                              <a:lnTo>
                                <a:pt x="752" y="1279"/>
                              </a:lnTo>
                              <a:lnTo>
                                <a:pt x="752" y="1276"/>
                              </a:lnTo>
                              <a:lnTo>
                                <a:pt x="754" y="1269"/>
                              </a:lnTo>
                              <a:lnTo>
                                <a:pt x="752" y="1262"/>
                              </a:lnTo>
                              <a:lnTo>
                                <a:pt x="749" y="1257"/>
                              </a:lnTo>
                              <a:lnTo>
                                <a:pt x="744" y="1245"/>
                              </a:lnTo>
                              <a:lnTo>
                                <a:pt x="742" y="1243"/>
                              </a:lnTo>
                              <a:lnTo>
                                <a:pt x="740" y="1240"/>
                              </a:lnTo>
                              <a:lnTo>
                                <a:pt x="735" y="1240"/>
                              </a:lnTo>
                              <a:lnTo>
                                <a:pt x="730" y="1236"/>
                              </a:lnTo>
                              <a:lnTo>
                                <a:pt x="720" y="1236"/>
                              </a:lnTo>
                              <a:lnTo>
                                <a:pt x="713" y="1233"/>
                              </a:lnTo>
                              <a:lnTo>
                                <a:pt x="708" y="1233"/>
                              </a:lnTo>
                              <a:lnTo>
                                <a:pt x="704" y="1233"/>
                              </a:lnTo>
                              <a:lnTo>
                                <a:pt x="692" y="1233"/>
                              </a:lnTo>
                              <a:lnTo>
                                <a:pt x="682" y="1233"/>
                              </a:lnTo>
                              <a:lnTo>
                                <a:pt x="677" y="1233"/>
                              </a:lnTo>
                              <a:lnTo>
                                <a:pt x="672" y="1233"/>
                              </a:lnTo>
                              <a:lnTo>
                                <a:pt x="663" y="1233"/>
                              </a:lnTo>
                              <a:lnTo>
                                <a:pt x="646" y="1231"/>
                              </a:lnTo>
                              <a:lnTo>
                                <a:pt x="629" y="1226"/>
                              </a:lnTo>
                              <a:lnTo>
                                <a:pt x="624" y="1226"/>
                              </a:lnTo>
                              <a:lnTo>
                                <a:pt x="622" y="1226"/>
                              </a:lnTo>
                              <a:lnTo>
                                <a:pt x="622" y="1224"/>
                              </a:lnTo>
                              <a:lnTo>
                                <a:pt x="620" y="1224"/>
                              </a:lnTo>
                              <a:lnTo>
                                <a:pt x="620" y="1221"/>
                              </a:lnTo>
                              <a:lnTo>
                                <a:pt x="622" y="1219"/>
                              </a:lnTo>
                              <a:lnTo>
                                <a:pt x="624" y="1216"/>
                              </a:lnTo>
                              <a:lnTo>
                                <a:pt x="634" y="1207"/>
                              </a:lnTo>
                              <a:lnTo>
                                <a:pt x="644" y="1202"/>
                              </a:lnTo>
                              <a:lnTo>
                                <a:pt x="646" y="1200"/>
                              </a:lnTo>
                              <a:lnTo>
                                <a:pt x="651" y="1200"/>
                              </a:lnTo>
                              <a:lnTo>
                                <a:pt x="653" y="1200"/>
                              </a:lnTo>
                              <a:lnTo>
                                <a:pt x="658" y="1197"/>
                              </a:lnTo>
                              <a:lnTo>
                                <a:pt x="663" y="1195"/>
                              </a:lnTo>
                              <a:lnTo>
                                <a:pt x="665" y="1192"/>
                              </a:lnTo>
                              <a:lnTo>
                                <a:pt x="670" y="1195"/>
                              </a:lnTo>
                              <a:lnTo>
                                <a:pt x="677" y="1195"/>
                              </a:lnTo>
                              <a:lnTo>
                                <a:pt x="694" y="1195"/>
                              </a:lnTo>
                              <a:lnTo>
                                <a:pt x="711" y="1195"/>
                              </a:lnTo>
                              <a:lnTo>
                                <a:pt x="718" y="1195"/>
                              </a:lnTo>
                              <a:lnTo>
                                <a:pt x="728" y="1197"/>
                              </a:lnTo>
                              <a:lnTo>
                                <a:pt x="740" y="1195"/>
                              </a:lnTo>
                              <a:lnTo>
                                <a:pt x="754" y="1195"/>
                              </a:lnTo>
                              <a:lnTo>
                                <a:pt x="759" y="1195"/>
                              </a:lnTo>
                              <a:lnTo>
                                <a:pt x="764" y="1195"/>
                              </a:lnTo>
                              <a:lnTo>
                                <a:pt x="766" y="1195"/>
                              </a:lnTo>
                              <a:lnTo>
                                <a:pt x="771" y="1197"/>
                              </a:lnTo>
                              <a:lnTo>
                                <a:pt x="776" y="1195"/>
                              </a:lnTo>
                              <a:lnTo>
                                <a:pt x="780" y="1195"/>
                              </a:lnTo>
                              <a:lnTo>
                                <a:pt x="792" y="1195"/>
                              </a:lnTo>
                              <a:lnTo>
                                <a:pt x="814" y="1195"/>
                              </a:lnTo>
                              <a:lnTo>
                                <a:pt x="836" y="1195"/>
                              </a:lnTo>
                              <a:lnTo>
                                <a:pt x="843" y="1195"/>
                              </a:lnTo>
                              <a:lnTo>
                                <a:pt x="843" y="1197"/>
                              </a:lnTo>
                              <a:lnTo>
                                <a:pt x="845" y="1200"/>
                              </a:lnTo>
                              <a:lnTo>
                                <a:pt x="843" y="1202"/>
                              </a:lnTo>
                              <a:lnTo>
                                <a:pt x="840" y="1204"/>
                              </a:lnTo>
                              <a:lnTo>
                                <a:pt x="836" y="1207"/>
                              </a:lnTo>
                              <a:lnTo>
                                <a:pt x="831" y="1214"/>
                              </a:lnTo>
                              <a:lnTo>
                                <a:pt x="828" y="1216"/>
                              </a:lnTo>
                              <a:lnTo>
                                <a:pt x="826" y="1219"/>
                              </a:lnTo>
                              <a:lnTo>
                                <a:pt x="816" y="1226"/>
                              </a:lnTo>
                              <a:lnTo>
                                <a:pt x="812" y="1236"/>
                              </a:lnTo>
                              <a:lnTo>
                                <a:pt x="809" y="1236"/>
                              </a:lnTo>
                              <a:lnTo>
                                <a:pt x="809" y="1240"/>
                              </a:lnTo>
                              <a:lnTo>
                                <a:pt x="807" y="1243"/>
                              </a:lnTo>
                              <a:lnTo>
                                <a:pt x="802" y="1250"/>
                              </a:lnTo>
                              <a:lnTo>
                                <a:pt x="800" y="1257"/>
                              </a:lnTo>
                              <a:lnTo>
                                <a:pt x="800" y="1260"/>
                              </a:lnTo>
                              <a:lnTo>
                                <a:pt x="797" y="1262"/>
                              </a:lnTo>
                              <a:lnTo>
                                <a:pt x="797" y="1264"/>
                              </a:lnTo>
                              <a:lnTo>
                                <a:pt x="795" y="1269"/>
                              </a:lnTo>
                              <a:lnTo>
                                <a:pt x="795" y="1272"/>
                              </a:lnTo>
                              <a:lnTo>
                                <a:pt x="800" y="1276"/>
                              </a:lnTo>
                              <a:lnTo>
                                <a:pt x="802" y="1284"/>
                              </a:lnTo>
                              <a:lnTo>
                                <a:pt x="807" y="1293"/>
                              </a:lnTo>
                              <a:lnTo>
                                <a:pt x="809" y="1298"/>
                              </a:lnTo>
                              <a:lnTo>
                                <a:pt x="814" y="1300"/>
                              </a:lnTo>
                              <a:lnTo>
                                <a:pt x="819" y="1305"/>
                              </a:lnTo>
                              <a:lnTo>
                                <a:pt x="826" y="1308"/>
                              </a:lnTo>
                              <a:lnTo>
                                <a:pt x="838" y="1312"/>
                              </a:lnTo>
                              <a:lnTo>
                                <a:pt x="843" y="1312"/>
                              </a:lnTo>
                              <a:lnTo>
                                <a:pt x="845" y="1315"/>
                              </a:lnTo>
                              <a:lnTo>
                                <a:pt x="850" y="1315"/>
                              </a:lnTo>
                              <a:lnTo>
                                <a:pt x="852" y="1317"/>
                              </a:lnTo>
                              <a:lnTo>
                                <a:pt x="855" y="1320"/>
                              </a:lnTo>
                              <a:lnTo>
                                <a:pt x="852" y="1324"/>
                              </a:lnTo>
                              <a:lnTo>
                                <a:pt x="850" y="1329"/>
                              </a:lnTo>
                              <a:lnTo>
                                <a:pt x="843" y="1341"/>
                              </a:lnTo>
                              <a:lnTo>
                                <a:pt x="838" y="1356"/>
                              </a:lnTo>
                              <a:lnTo>
                                <a:pt x="838" y="1358"/>
                              </a:lnTo>
                              <a:lnTo>
                                <a:pt x="838" y="1360"/>
                              </a:lnTo>
                              <a:lnTo>
                                <a:pt x="838" y="1370"/>
                              </a:lnTo>
                              <a:lnTo>
                                <a:pt x="840" y="1384"/>
                              </a:lnTo>
                              <a:lnTo>
                                <a:pt x="850" y="1396"/>
                              </a:lnTo>
                              <a:lnTo>
                                <a:pt x="852" y="1401"/>
                              </a:lnTo>
                              <a:lnTo>
                                <a:pt x="855" y="1406"/>
                              </a:lnTo>
                              <a:lnTo>
                                <a:pt x="864" y="1411"/>
                              </a:lnTo>
                              <a:lnTo>
                                <a:pt x="872" y="1413"/>
                              </a:lnTo>
                              <a:lnTo>
                                <a:pt x="879" y="1416"/>
                              </a:lnTo>
                              <a:lnTo>
                                <a:pt x="888" y="1416"/>
                              </a:lnTo>
                              <a:lnTo>
                                <a:pt x="898" y="1416"/>
                              </a:lnTo>
                              <a:lnTo>
                                <a:pt x="903" y="1416"/>
                              </a:lnTo>
                              <a:lnTo>
                                <a:pt x="905" y="1418"/>
                              </a:lnTo>
                              <a:lnTo>
                                <a:pt x="905" y="1420"/>
                              </a:lnTo>
                              <a:lnTo>
                                <a:pt x="905" y="1423"/>
                              </a:lnTo>
                              <a:lnTo>
                                <a:pt x="903" y="1428"/>
                              </a:lnTo>
                              <a:lnTo>
                                <a:pt x="900" y="1430"/>
                              </a:lnTo>
                              <a:lnTo>
                                <a:pt x="900" y="1432"/>
                              </a:lnTo>
                              <a:lnTo>
                                <a:pt x="900" y="1442"/>
                              </a:lnTo>
                              <a:lnTo>
                                <a:pt x="900" y="1459"/>
                              </a:lnTo>
                              <a:lnTo>
                                <a:pt x="903" y="1473"/>
                              </a:lnTo>
                              <a:lnTo>
                                <a:pt x="905" y="1476"/>
                              </a:lnTo>
                              <a:lnTo>
                                <a:pt x="908" y="1480"/>
                              </a:lnTo>
                              <a:lnTo>
                                <a:pt x="912" y="1490"/>
                              </a:lnTo>
                              <a:lnTo>
                                <a:pt x="924" y="1509"/>
                              </a:lnTo>
                              <a:lnTo>
                                <a:pt x="936" y="1516"/>
                              </a:lnTo>
                              <a:lnTo>
                                <a:pt x="946" y="1521"/>
                              </a:lnTo>
                              <a:lnTo>
                                <a:pt x="951" y="1521"/>
                              </a:lnTo>
                              <a:lnTo>
                                <a:pt x="953" y="1521"/>
                              </a:lnTo>
                              <a:lnTo>
                                <a:pt x="956" y="1521"/>
                              </a:lnTo>
                              <a:lnTo>
                                <a:pt x="958" y="1521"/>
                              </a:lnTo>
                              <a:lnTo>
                                <a:pt x="960" y="1521"/>
                              </a:lnTo>
                              <a:lnTo>
                                <a:pt x="960" y="1528"/>
                              </a:lnTo>
                              <a:lnTo>
                                <a:pt x="960" y="1535"/>
                              </a:lnTo>
                              <a:lnTo>
                                <a:pt x="963" y="1552"/>
                              </a:lnTo>
                              <a:lnTo>
                                <a:pt x="970" y="1567"/>
                              </a:lnTo>
                              <a:lnTo>
                                <a:pt x="972" y="1571"/>
                              </a:lnTo>
                              <a:lnTo>
                                <a:pt x="972" y="1576"/>
                              </a:lnTo>
                              <a:lnTo>
                                <a:pt x="980" y="1583"/>
                              </a:lnTo>
                              <a:lnTo>
                                <a:pt x="987" y="1588"/>
                              </a:lnTo>
                              <a:lnTo>
                                <a:pt x="994" y="1595"/>
                              </a:lnTo>
                              <a:lnTo>
                                <a:pt x="1011" y="1603"/>
                              </a:lnTo>
                              <a:lnTo>
                                <a:pt x="1016" y="1603"/>
                              </a:lnTo>
                              <a:lnTo>
                                <a:pt x="1020" y="1603"/>
                              </a:lnTo>
                              <a:lnTo>
                                <a:pt x="1030" y="1603"/>
                              </a:lnTo>
                              <a:lnTo>
                                <a:pt x="1047" y="1600"/>
                              </a:lnTo>
                              <a:lnTo>
                                <a:pt x="1066" y="1591"/>
                              </a:lnTo>
                              <a:lnTo>
                                <a:pt x="1068" y="1588"/>
                              </a:lnTo>
                              <a:lnTo>
                                <a:pt x="1071" y="1588"/>
                              </a:lnTo>
                              <a:lnTo>
                                <a:pt x="1073" y="1593"/>
                              </a:lnTo>
                              <a:lnTo>
                                <a:pt x="1076" y="1598"/>
                              </a:lnTo>
                              <a:lnTo>
                                <a:pt x="1076" y="1600"/>
                              </a:lnTo>
                              <a:lnTo>
                                <a:pt x="1076" y="1603"/>
                              </a:lnTo>
                              <a:lnTo>
                                <a:pt x="1078" y="1605"/>
                              </a:lnTo>
                              <a:lnTo>
                                <a:pt x="1078" y="1610"/>
                              </a:lnTo>
                              <a:lnTo>
                                <a:pt x="1080" y="1615"/>
                              </a:lnTo>
                              <a:lnTo>
                                <a:pt x="1085" y="1619"/>
                              </a:lnTo>
                              <a:lnTo>
                                <a:pt x="1090" y="1624"/>
                              </a:lnTo>
                              <a:lnTo>
                                <a:pt x="1102" y="1629"/>
                              </a:lnTo>
                              <a:lnTo>
                                <a:pt x="1104" y="1631"/>
                              </a:lnTo>
                              <a:lnTo>
                                <a:pt x="1107" y="1631"/>
                              </a:lnTo>
                              <a:lnTo>
                                <a:pt x="1109" y="1634"/>
                              </a:lnTo>
                              <a:lnTo>
                                <a:pt x="1116" y="1636"/>
                              </a:lnTo>
                              <a:lnTo>
                                <a:pt x="1121" y="1639"/>
                              </a:lnTo>
                              <a:lnTo>
                                <a:pt x="1124" y="1639"/>
                              </a:lnTo>
                              <a:lnTo>
                                <a:pt x="1131" y="1636"/>
                              </a:lnTo>
                              <a:lnTo>
                                <a:pt x="1133" y="1636"/>
                              </a:lnTo>
                              <a:lnTo>
                                <a:pt x="1143" y="1636"/>
                              </a:lnTo>
                              <a:lnTo>
                                <a:pt x="1152" y="1636"/>
                              </a:lnTo>
                              <a:lnTo>
                                <a:pt x="1155" y="1636"/>
                              </a:lnTo>
                              <a:lnTo>
                                <a:pt x="1164" y="1631"/>
                              </a:lnTo>
                              <a:lnTo>
                                <a:pt x="1172" y="1629"/>
                              </a:lnTo>
                              <a:lnTo>
                                <a:pt x="1179" y="1622"/>
                              </a:lnTo>
                              <a:lnTo>
                                <a:pt x="1193" y="1610"/>
                              </a:lnTo>
                              <a:lnTo>
                                <a:pt x="1198" y="1605"/>
                              </a:lnTo>
                              <a:lnTo>
                                <a:pt x="1198" y="1607"/>
                              </a:lnTo>
                              <a:lnTo>
                                <a:pt x="1200" y="1610"/>
                              </a:lnTo>
                              <a:lnTo>
                                <a:pt x="1203" y="1610"/>
                              </a:lnTo>
                              <a:lnTo>
                                <a:pt x="1200" y="1612"/>
                              </a:lnTo>
                              <a:lnTo>
                                <a:pt x="1200" y="1619"/>
                              </a:lnTo>
                              <a:lnTo>
                                <a:pt x="1198" y="1629"/>
                              </a:lnTo>
                              <a:lnTo>
                                <a:pt x="1196" y="1639"/>
                              </a:lnTo>
                              <a:lnTo>
                                <a:pt x="1196" y="1641"/>
                              </a:lnTo>
                              <a:lnTo>
                                <a:pt x="1191" y="1646"/>
                              </a:lnTo>
                              <a:lnTo>
                                <a:pt x="1191" y="1648"/>
                              </a:lnTo>
                              <a:lnTo>
                                <a:pt x="1186" y="1655"/>
                              </a:lnTo>
                              <a:lnTo>
                                <a:pt x="1186" y="1658"/>
                              </a:lnTo>
                              <a:lnTo>
                                <a:pt x="1186" y="1665"/>
                              </a:lnTo>
                              <a:lnTo>
                                <a:pt x="1179" y="1677"/>
                              </a:lnTo>
                              <a:lnTo>
                                <a:pt x="1172" y="1691"/>
                              </a:lnTo>
                              <a:lnTo>
                                <a:pt x="1155" y="1718"/>
                              </a:lnTo>
                              <a:lnTo>
                                <a:pt x="1145" y="1737"/>
                              </a:lnTo>
                              <a:lnTo>
                                <a:pt x="1140" y="1744"/>
                              </a:lnTo>
                              <a:lnTo>
                                <a:pt x="1136" y="1756"/>
                              </a:lnTo>
                              <a:lnTo>
                                <a:pt x="1119" y="1783"/>
                              </a:lnTo>
                              <a:lnTo>
                                <a:pt x="1102" y="1809"/>
                              </a:lnTo>
                              <a:lnTo>
                                <a:pt x="1097" y="1814"/>
                              </a:lnTo>
                              <a:lnTo>
                                <a:pt x="1085" y="1826"/>
                              </a:lnTo>
                              <a:lnTo>
                                <a:pt x="1064" y="1847"/>
                              </a:lnTo>
                              <a:lnTo>
                                <a:pt x="1016" y="1883"/>
                              </a:lnTo>
                              <a:lnTo>
                                <a:pt x="960" y="1915"/>
                              </a:lnTo>
                              <a:lnTo>
                                <a:pt x="946" y="1919"/>
                              </a:lnTo>
                              <a:lnTo>
                                <a:pt x="934" y="1927"/>
                              </a:lnTo>
                              <a:lnTo>
                                <a:pt x="910" y="1936"/>
                              </a:lnTo>
                              <a:lnTo>
                                <a:pt x="860" y="1941"/>
                              </a:lnTo>
                              <a:lnTo>
                                <a:pt x="809" y="1927"/>
                              </a:lnTo>
                              <a:lnTo>
                                <a:pt x="800" y="1919"/>
                              </a:lnTo>
                              <a:lnTo>
                                <a:pt x="785" y="1910"/>
                              </a:lnTo>
                              <a:lnTo>
                                <a:pt x="776" y="1898"/>
                              </a:lnTo>
                              <a:lnTo>
                                <a:pt x="768" y="1883"/>
                              </a:lnTo>
                              <a:lnTo>
                                <a:pt x="766" y="1871"/>
                              </a:lnTo>
                              <a:lnTo>
                                <a:pt x="764" y="1859"/>
                              </a:lnTo>
                              <a:lnTo>
                                <a:pt x="766" y="1845"/>
                              </a:lnTo>
                              <a:lnTo>
                                <a:pt x="771" y="1833"/>
                              </a:lnTo>
                              <a:lnTo>
                                <a:pt x="778" y="1821"/>
                              </a:lnTo>
                              <a:lnTo>
                                <a:pt x="788" y="1811"/>
                              </a:lnTo>
                              <a:lnTo>
                                <a:pt x="800" y="1804"/>
                              </a:lnTo>
                              <a:lnTo>
                                <a:pt x="814" y="1802"/>
                              </a:lnTo>
                              <a:lnTo>
                                <a:pt x="828" y="1799"/>
                              </a:lnTo>
                              <a:lnTo>
                                <a:pt x="831" y="1799"/>
                              </a:lnTo>
                              <a:lnTo>
                                <a:pt x="833" y="1799"/>
                              </a:lnTo>
                              <a:lnTo>
                                <a:pt x="838" y="1802"/>
                              </a:lnTo>
                              <a:lnTo>
                                <a:pt x="850" y="1807"/>
                              </a:lnTo>
                              <a:lnTo>
                                <a:pt x="860" y="1816"/>
                              </a:lnTo>
                              <a:lnTo>
                                <a:pt x="862" y="1816"/>
                              </a:lnTo>
                              <a:lnTo>
                                <a:pt x="864" y="1826"/>
                              </a:lnTo>
                              <a:lnTo>
                                <a:pt x="867" y="1831"/>
                              </a:lnTo>
                              <a:lnTo>
                                <a:pt x="867" y="1843"/>
                              </a:lnTo>
                              <a:lnTo>
                                <a:pt x="864" y="1850"/>
                              </a:lnTo>
                              <a:lnTo>
                                <a:pt x="862" y="1852"/>
                              </a:lnTo>
                              <a:lnTo>
                                <a:pt x="857" y="1855"/>
                              </a:lnTo>
                              <a:lnTo>
                                <a:pt x="852" y="1857"/>
                              </a:lnTo>
                              <a:lnTo>
                                <a:pt x="850" y="1859"/>
                              </a:lnTo>
                              <a:lnTo>
                                <a:pt x="843" y="1862"/>
                              </a:lnTo>
                              <a:lnTo>
                                <a:pt x="840" y="1864"/>
                              </a:lnTo>
                              <a:lnTo>
                                <a:pt x="838" y="1864"/>
                              </a:lnTo>
                              <a:lnTo>
                                <a:pt x="838" y="1869"/>
                              </a:lnTo>
                              <a:lnTo>
                                <a:pt x="838" y="1874"/>
                              </a:lnTo>
                              <a:lnTo>
                                <a:pt x="840" y="1876"/>
                              </a:lnTo>
                              <a:lnTo>
                                <a:pt x="843" y="1879"/>
                              </a:lnTo>
                              <a:lnTo>
                                <a:pt x="845" y="1879"/>
                              </a:lnTo>
                              <a:lnTo>
                                <a:pt x="848" y="1879"/>
                              </a:lnTo>
                              <a:lnTo>
                                <a:pt x="850" y="1879"/>
                              </a:lnTo>
                              <a:lnTo>
                                <a:pt x="852" y="1876"/>
                              </a:lnTo>
                              <a:lnTo>
                                <a:pt x="860" y="1876"/>
                              </a:lnTo>
                              <a:lnTo>
                                <a:pt x="864" y="1874"/>
                              </a:lnTo>
                              <a:lnTo>
                                <a:pt x="867" y="1874"/>
                              </a:lnTo>
                              <a:lnTo>
                                <a:pt x="872" y="1871"/>
                              </a:lnTo>
                              <a:lnTo>
                                <a:pt x="874" y="1864"/>
                              </a:lnTo>
                              <a:lnTo>
                                <a:pt x="876" y="1859"/>
                              </a:lnTo>
                              <a:lnTo>
                                <a:pt x="884" y="1850"/>
                              </a:lnTo>
                              <a:lnTo>
                                <a:pt x="886" y="1847"/>
                              </a:lnTo>
                              <a:lnTo>
                                <a:pt x="886" y="1845"/>
                              </a:lnTo>
                              <a:lnTo>
                                <a:pt x="886" y="1838"/>
                              </a:lnTo>
                              <a:lnTo>
                                <a:pt x="886" y="1833"/>
                              </a:lnTo>
                              <a:lnTo>
                                <a:pt x="886" y="1831"/>
                              </a:lnTo>
                              <a:lnTo>
                                <a:pt x="886" y="1828"/>
                              </a:lnTo>
                              <a:lnTo>
                                <a:pt x="881" y="1821"/>
                              </a:lnTo>
                              <a:lnTo>
                                <a:pt x="876" y="1809"/>
                              </a:lnTo>
                              <a:lnTo>
                                <a:pt x="867" y="1797"/>
                              </a:lnTo>
                              <a:lnTo>
                                <a:pt x="864" y="1792"/>
                              </a:lnTo>
                              <a:lnTo>
                                <a:pt x="862" y="1792"/>
                              </a:lnTo>
                              <a:lnTo>
                                <a:pt x="857" y="1790"/>
                              </a:lnTo>
                              <a:lnTo>
                                <a:pt x="855" y="1787"/>
                              </a:lnTo>
                              <a:lnTo>
                                <a:pt x="848" y="1783"/>
                              </a:lnTo>
                              <a:lnTo>
                                <a:pt x="843" y="1783"/>
                              </a:lnTo>
                              <a:lnTo>
                                <a:pt x="836" y="1780"/>
                              </a:lnTo>
                              <a:lnTo>
                                <a:pt x="831" y="1780"/>
                              </a:lnTo>
                              <a:lnTo>
                                <a:pt x="824" y="1780"/>
                              </a:lnTo>
                              <a:lnTo>
                                <a:pt x="816" y="1780"/>
                              </a:lnTo>
                              <a:lnTo>
                                <a:pt x="814" y="1780"/>
                              </a:lnTo>
                              <a:lnTo>
                                <a:pt x="809" y="1783"/>
                              </a:lnTo>
                              <a:lnTo>
                                <a:pt x="800" y="1783"/>
                              </a:lnTo>
                              <a:lnTo>
                                <a:pt x="790" y="1787"/>
                              </a:lnTo>
                              <a:lnTo>
                                <a:pt x="771" y="1799"/>
                              </a:lnTo>
                              <a:lnTo>
                                <a:pt x="759" y="1814"/>
                              </a:lnTo>
                              <a:lnTo>
                                <a:pt x="749" y="1828"/>
                              </a:lnTo>
                              <a:lnTo>
                                <a:pt x="744" y="1843"/>
                              </a:lnTo>
                              <a:lnTo>
                                <a:pt x="744" y="1859"/>
                              </a:lnTo>
                              <a:lnTo>
                                <a:pt x="747" y="1874"/>
                              </a:lnTo>
                              <a:lnTo>
                                <a:pt x="754" y="1891"/>
                              </a:lnTo>
                              <a:lnTo>
                                <a:pt x="764" y="1905"/>
                              </a:lnTo>
                              <a:lnTo>
                                <a:pt x="788" y="1931"/>
                              </a:lnTo>
                              <a:lnTo>
                                <a:pt x="816" y="1946"/>
                              </a:lnTo>
                              <a:lnTo>
                                <a:pt x="819" y="1946"/>
                              </a:lnTo>
                              <a:lnTo>
                                <a:pt x="838" y="1953"/>
                              </a:lnTo>
                              <a:lnTo>
                                <a:pt x="876" y="1955"/>
                              </a:lnTo>
                              <a:lnTo>
                                <a:pt x="915" y="1948"/>
                              </a:lnTo>
                              <a:lnTo>
                                <a:pt x="951" y="1936"/>
                              </a:lnTo>
                              <a:lnTo>
                                <a:pt x="1018" y="1900"/>
                              </a:lnTo>
                              <a:lnTo>
                                <a:pt x="1035" y="1891"/>
                              </a:lnTo>
                              <a:lnTo>
                                <a:pt x="1035" y="1888"/>
                              </a:lnTo>
                              <a:lnTo>
                                <a:pt x="1042" y="1883"/>
                              </a:lnTo>
                              <a:lnTo>
                                <a:pt x="1054" y="1876"/>
                              </a:lnTo>
                              <a:lnTo>
                                <a:pt x="1066" y="1869"/>
                              </a:lnTo>
                              <a:lnTo>
                                <a:pt x="1071" y="1864"/>
                              </a:lnTo>
                              <a:lnTo>
                                <a:pt x="1078" y="1857"/>
                              </a:lnTo>
                              <a:lnTo>
                                <a:pt x="1088" y="1845"/>
                              </a:lnTo>
                              <a:lnTo>
                                <a:pt x="1100" y="1835"/>
                              </a:lnTo>
                              <a:lnTo>
                                <a:pt x="1102" y="1833"/>
                              </a:lnTo>
                              <a:lnTo>
                                <a:pt x="1104" y="1831"/>
                              </a:lnTo>
                              <a:lnTo>
                                <a:pt x="1107" y="1826"/>
                              </a:lnTo>
                              <a:lnTo>
                                <a:pt x="1114" y="1816"/>
                              </a:lnTo>
                              <a:lnTo>
                                <a:pt x="1121" y="1807"/>
                              </a:lnTo>
                              <a:lnTo>
                                <a:pt x="1124" y="1804"/>
                              </a:lnTo>
                              <a:lnTo>
                                <a:pt x="1126" y="1804"/>
                              </a:lnTo>
                              <a:lnTo>
                                <a:pt x="1131" y="1804"/>
                              </a:lnTo>
                              <a:lnTo>
                                <a:pt x="1133" y="1809"/>
                              </a:lnTo>
                              <a:lnTo>
                                <a:pt x="1138" y="1814"/>
                              </a:lnTo>
                              <a:lnTo>
                                <a:pt x="1145" y="1826"/>
                              </a:lnTo>
                              <a:lnTo>
                                <a:pt x="1152" y="1838"/>
                              </a:lnTo>
                              <a:lnTo>
                                <a:pt x="1155" y="1840"/>
                              </a:lnTo>
                              <a:lnTo>
                                <a:pt x="1160" y="1845"/>
                              </a:lnTo>
                              <a:lnTo>
                                <a:pt x="1167" y="1852"/>
                              </a:lnTo>
                              <a:lnTo>
                                <a:pt x="1174" y="1859"/>
                              </a:lnTo>
                              <a:lnTo>
                                <a:pt x="1174" y="1862"/>
                              </a:lnTo>
                              <a:lnTo>
                                <a:pt x="1176" y="1864"/>
                              </a:lnTo>
                              <a:lnTo>
                                <a:pt x="1179" y="1871"/>
                              </a:lnTo>
                              <a:lnTo>
                                <a:pt x="1191" y="1881"/>
                              </a:lnTo>
                              <a:lnTo>
                                <a:pt x="1198" y="1891"/>
                              </a:lnTo>
                              <a:lnTo>
                                <a:pt x="1200" y="1893"/>
                              </a:lnTo>
                              <a:lnTo>
                                <a:pt x="1200" y="1895"/>
                              </a:lnTo>
                              <a:lnTo>
                                <a:pt x="1200" y="1900"/>
                              </a:lnTo>
                              <a:lnTo>
                                <a:pt x="1198" y="1905"/>
                              </a:lnTo>
                              <a:lnTo>
                                <a:pt x="1198" y="1910"/>
                              </a:lnTo>
                              <a:lnTo>
                                <a:pt x="1196" y="1917"/>
                              </a:lnTo>
                              <a:lnTo>
                                <a:pt x="1188" y="1924"/>
                              </a:lnTo>
                              <a:lnTo>
                                <a:pt x="1179" y="1943"/>
                              </a:lnTo>
                              <a:lnTo>
                                <a:pt x="1167" y="1963"/>
                              </a:lnTo>
                              <a:lnTo>
                                <a:pt x="1167" y="1967"/>
                              </a:lnTo>
                              <a:lnTo>
                                <a:pt x="1164" y="1970"/>
                              </a:lnTo>
                              <a:lnTo>
                                <a:pt x="1162" y="1972"/>
                              </a:lnTo>
                              <a:lnTo>
                                <a:pt x="1157" y="1982"/>
                              </a:lnTo>
                              <a:lnTo>
                                <a:pt x="1152" y="1987"/>
                              </a:lnTo>
                              <a:lnTo>
                                <a:pt x="1150" y="1989"/>
                              </a:lnTo>
                              <a:lnTo>
                                <a:pt x="1148" y="1991"/>
                              </a:lnTo>
                              <a:lnTo>
                                <a:pt x="1143" y="1996"/>
                              </a:lnTo>
                              <a:lnTo>
                                <a:pt x="1133" y="2003"/>
                              </a:lnTo>
                              <a:lnTo>
                                <a:pt x="1121" y="2008"/>
                              </a:lnTo>
                              <a:lnTo>
                                <a:pt x="1119" y="2008"/>
                              </a:lnTo>
                              <a:lnTo>
                                <a:pt x="1116" y="2008"/>
                              </a:lnTo>
                              <a:lnTo>
                                <a:pt x="1107" y="2011"/>
                              </a:lnTo>
                              <a:lnTo>
                                <a:pt x="1095" y="2015"/>
                              </a:lnTo>
                              <a:lnTo>
                                <a:pt x="1080" y="2015"/>
                              </a:lnTo>
                              <a:lnTo>
                                <a:pt x="1078" y="2015"/>
                              </a:lnTo>
                              <a:lnTo>
                                <a:pt x="1071" y="2011"/>
                              </a:lnTo>
                              <a:lnTo>
                                <a:pt x="1066" y="2008"/>
                              </a:lnTo>
                              <a:lnTo>
                                <a:pt x="1061" y="2001"/>
                              </a:lnTo>
                              <a:lnTo>
                                <a:pt x="1061" y="1999"/>
                              </a:lnTo>
                              <a:lnTo>
                                <a:pt x="1059" y="1996"/>
                              </a:lnTo>
                              <a:lnTo>
                                <a:pt x="1054" y="1991"/>
                              </a:lnTo>
                              <a:lnTo>
                                <a:pt x="1054" y="1987"/>
                              </a:lnTo>
                              <a:lnTo>
                                <a:pt x="1054" y="1982"/>
                              </a:lnTo>
                              <a:lnTo>
                                <a:pt x="1052" y="1967"/>
                              </a:lnTo>
                              <a:lnTo>
                                <a:pt x="1054" y="1963"/>
                              </a:lnTo>
                              <a:lnTo>
                                <a:pt x="1056" y="1958"/>
                              </a:lnTo>
                              <a:lnTo>
                                <a:pt x="1061" y="1948"/>
                              </a:lnTo>
                              <a:lnTo>
                                <a:pt x="1068" y="1943"/>
                              </a:lnTo>
                              <a:lnTo>
                                <a:pt x="1071" y="1939"/>
                              </a:lnTo>
                              <a:lnTo>
                                <a:pt x="1073" y="1936"/>
                              </a:lnTo>
                              <a:lnTo>
                                <a:pt x="1076" y="1936"/>
                              </a:lnTo>
                              <a:lnTo>
                                <a:pt x="1078" y="1936"/>
                              </a:lnTo>
                              <a:lnTo>
                                <a:pt x="1080" y="1936"/>
                              </a:lnTo>
                              <a:lnTo>
                                <a:pt x="1083" y="1936"/>
                              </a:lnTo>
                              <a:lnTo>
                                <a:pt x="1088" y="1934"/>
                              </a:lnTo>
                              <a:lnTo>
                                <a:pt x="1088" y="1931"/>
                              </a:lnTo>
                              <a:lnTo>
                                <a:pt x="1092" y="1934"/>
                              </a:lnTo>
                              <a:lnTo>
                                <a:pt x="1097" y="1934"/>
                              </a:lnTo>
                              <a:lnTo>
                                <a:pt x="1102" y="1936"/>
                              </a:lnTo>
                              <a:lnTo>
                                <a:pt x="1107" y="1939"/>
                              </a:lnTo>
                              <a:lnTo>
                                <a:pt x="1107" y="1943"/>
                              </a:lnTo>
                              <a:lnTo>
                                <a:pt x="1107" y="1946"/>
                              </a:lnTo>
                              <a:lnTo>
                                <a:pt x="1107" y="1948"/>
                              </a:lnTo>
                              <a:lnTo>
                                <a:pt x="1107" y="1953"/>
                              </a:lnTo>
                              <a:lnTo>
                                <a:pt x="1107" y="1955"/>
                              </a:lnTo>
                              <a:lnTo>
                                <a:pt x="1109" y="1960"/>
                              </a:lnTo>
                              <a:lnTo>
                                <a:pt x="1114" y="1963"/>
                              </a:lnTo>
                              <a:lnTo>
                                <a:pt x="1116" y="1963"/>
                              </a:lnTo>
                              <a:lnTo>
                                <a:pt x="1116" y="1965"/>
                              </a:lnTo>
                              <a:lnTo>
                                <a:pt x="1119" y="1965"/>
                              </a:lnTo>
                              <a:lnTo>
                                <a:pt x="1121" y="1963"/>
                              </a:lnTo>
                              <a:lnTo>
                                <a:pt x="1126" y="1960"/>
                              </a:lnTo>
                              <a:lnTo>
                                <a:pt x="1128" y="1958"/>
                              </a:lnTo>
                              <a:lnTo>
                                <a:pt x="1131" y="1953"/>
                              </a:lnTo>
                              <a:lnTo>
                                <a:pt x="1131" y="1951"/>
                              </a:lnTo>
                              <a:lnTo>
                                <a:pt x="1131" y="1946"/>
                              </a:lnTo>
                              <a:lnTo>
                                <a:pt x="1131" y="1943"/>
                              </a:lnTo>
                              <a:lnTo>
                                <a:pt x="1131" y="1939"/>
                              </a:lnTo>
                              <a:lnTo>
                                <a:pt x="1128" y="1936"/>
                              </a:lnTo>
                              <a:lnTo>
                                <a:pt x="1126" y="1931"/>
                              </a:lnTo>
                              <a:lnTo>
                                <a:pt x="1121" y="1927"/>
                              </a:lnTo>
                              <a:lnTo>
                                <a:pt x="1112" y="1919"/>
                              </a:lnTo>
                              <a:lnTo>
                                <a:pt x="1109" y="1917"/>
                              </a:lnTo>
                              <a:lnTo>
                                <a:pt x="1107" y="1915"/>
                              </a:lnTo>
                              <a:lnTo>
                                <a:pt x="1104" y="1915"/>
                              </a:lnTo>
                              <a:lnTo>
                                <a:pt x="1097" y="1912"/>
                              </a:lnTo>
                              <a:lnTo>
                                <a:pt x="1092" y="1912"/>
                              </a:lnTo>
                              <a:lnTo>
                                <a:pt x="1080" y="1917"/>
                              </a:lnTo>
                              <a:lnTo>
                                <a:pt x="1076" y="1915"/>
                              </a:lnTo>
                              <a:lnTo>
                                <a:pt x="1068" y="1919"/>
                              </a:lnTo>
                              <a:lnTo>
                                <a:pt x="1059" y="1927"/>
                              </a:lnTo>
                              <a:lnTo>
                                <a:pt x="1047" y="1936"/>
                              </a:lnTo>
                              <a:lnTo>
                                <a:pt x="1042" y="1946"/>
                              </a:lnTo>
                              <a:lnTo>
                                <a:pt x="1035" y="1960"/>
                              </a:lnTo>
                              <a:lnTo>
                                <a:pt x="1035" y="1972"/>
                              </a:lnTo>
                              <a:lnTo>
                                <a:pt x="1035" y="1979"/>
                              </a:lnTo>
                              <a:lnTo>
                                <a:pt x="1035" y="1984"/>
                              </a:lnTo>
                              <a:lnTo>
                                <a:pt x="1035" y="1991"/>
                              </a:lnTo>
                              <a:lnTo>
                                <a:pt x="1044" y="2008"/>
                              </a:lnTo>
                              <a:lnTo>
                                <a:pt x="1059" y="2025"/>
                              </a:lnTo>
                              <a:lnTo>
                                <a:pt x="1061" y="2027"/>
                              </a:lnTo>
                              <a:lnTo>
                                <a:pt x="1066" y="2027"/>
                              </a:lnTo>
                              <a:lnTo>
                                <a:pt x="1073" y="2032"/>
                              </a:lnTo>
                              <a:lnTo>
                                <a:pt x="1080" y="2035"/>
                              </a:lnTo>
                              <a:lnTo>
                                <a:pt x="1083" y="2035"/>
                              </a:lnTo>
                              <a:lnTo>
                                <a:pt x="1088" y="2035"/>
                              </a:lnTo>
                              <a:lnTo>
                                <a:pt x="1097" y="2032"/>
                              </a:lnTo>
                              <a:lnTo>
                                <a:pt x="1119" y="2027"/>
                              </a:lnTo>
                              <a:lnTo>
                                <a:pt x="1138" y="2020"/>
                              </a:lnTo>
                              <a:lnTo>
                                <a:pt x="1143" y="2018"/>
                              </a:lnTo>
                              <a:lnTo>
                                <a:pt x="1148" y="2015"/>
                              </a:lnTo>
                              <a:lnTo>
                                <a:pt x="1150" y="2015"/>
                              </a:lnTo>
                              <a:lnTo>
                                <a:pt x="1155" y="2008"/>
                              </a:lnTo>
                              <a:lnTo>
                                <a:pt x="1160" y="2008"/>
                              </a:lnTo>
                              <a:lnTo>
                                <a:pt x="1162" y="2013"/>
                              </a:lnTo>
                              <a:lnTo>
                                <a:pt x="1169" y="2018"/>
                              </a:lnTo>
                              <a:lnTo>
                                <a:pt x="1174" y="2023"/>
                              </a:lnTo>
                              <a:lnTo>
                                <a:pt x="1179" y="2032"/>
                              </a:lnTo>
                              <a:lnTo>
                                <a:pt x="1188" y="2039"/>
                              </a:lnTo>
                              <a:lnTo>
                                <a:pt x="1191" y="2044"/>
                              </a:lnTo>
                              <a:lnTo>
                                <a:pt x="1198" y="2051"/>
                              </a:lnTo>
                              <a:lnTo>
                                <a:pt x="1198" y="2059"/>
                              </a:lnTo>
                              <a:lnTo>
                                <a:pt x="1200" y="2061"/>
                              </a:lnTo>
                              <a:lnTo>
                                <a:pt x="1198" y="2068"/>
                              </a:lnTo>
                              <a:lnTo>
                                <a:pt x="1196" y="2080"/>
                              </a:lnTo>
                              <a:lnTo>
                                <a:pt x="1184" y="2099"/>
                              </a:lnTo>
                              <a:lnTo>
                                <a:pt x="1169" y="2116"/>
                              </a:lnTo>
                              <a:lnTo>
                                <a:pt x="1167" y="2123"/>
                              </a:lnTo>
                              <a:lnTo>
                                <a:pt x="1162" y="2126"/>
                              </a:lnTo>
                              <a:lnTo>
                                <a:pt x="1155" y="2133"/>
                              </a:lnTo>
                              <a:lnTo>
                                <a:pt x="1138" y="2147"/>
                              </a:lnTo>
                              <a:lnTo>
                                <a:pt x="1119" y="2159"/>
                              </a:lnTo>
                              <a:lnTo>
                                <a:pt x="1116" y="2159"/>
                              </a:lnTo>
                              <a:lnTo>
                                <a:pt x="1114" y="2162"/>
                              </a:lnTo>
                              <a:lnTo>
                                <a:pt x="1107" y="2164"/>
                              </a:lnTo>
                              <a:lnTo>
                                <a:pt x="1102" y="2164"/>
                              </a:lnTo>
                              <a:lnTo>
                                <a:pt x="1090" y="2164"/>
                              </a:lnTo>
                              <a:lnTo>
                                <a:pt x="1083" y="2164"/>
                              </a:lnTo>
                              <a:lnTo>
                                <a:pt x="1080" y="2164"/>
                              </a:lnTo>
                              <a:lnTo>
                                <a:pt x="1078" y="2162"/>
                              </a:lnTo>
                              <a:lnTo>
                                <a:pt x="1068" y="2159"/>
                              </a:lnTo>
                              <a:lnTo>
                                <a:pt x="1061" y="2152"/>
                              </a:lnTo>
                              <a:lnTo>
                                <a:pt x="1059" y="2147"/>
                              </a:lnTo>
                              <a:lnTo>
                                <a:pt x="1056" y="2145"/>
                              </a:lnTo>
                              <a:lnTo>
                                <a:pt x="1054" y="2140"/>
                              </a:lnTo>
                              <a:lnTo>
                                <a:pt x="1052" y="2133"/>
                              </a:lnTo>
                              <a:lnTo>
                                <a:pt x="1052" y="2128"/>
                              </a:lnTo>
                              <a:lnTo>
                                <a:pt x="1052" y="2121"/>
                              </a:lnTo>
                              <a:lnTo>
                                <a:pt x="1059" y="2106"/>
                              </a:lnTo>
                              <a:lnTo>
                                <a:pt x="1068" y="2097"/>
                              </a:lnTo>
                              <a:lnTo>
                                <a:pt x="1071" y="2092"/>
                              </a:lnTo>
                              <a:lnTo>
                                <a:pt x="1073" y="2092"/>
                              </a:lnTo>
                              <a:lnTo>
                                <a:pt x="1078" y="2092"/>
                              </a:lnTo>
                              <a:lnTo>
                                <a:pt x="1080" y="2092"/>
                              </a:lnTo>
                              <a:lnTo>
                                <a:pt x="1083" y="2092"/>
                              </a:lnTo>
                              <a:lnTo>
                                <a:pt x="1088" y="2097"/>
                              </a:lnTo>
                              <a:lnTo>
                                <a:pt x="1090" y="2097"/>
                              </a:lnTo>
                              <a:lnTo>
                                <a:pt x="1092" y="2097"/>
                              </a:lnTo>
                              <a:lnTo>
                                <a:pt x="1095" y="2099"/>
                              </a:lnTo>
                              <a:lnTo>
                                <a:pt x="1095" y="2104"/>
                              </a:lnTo>
                              <a:lnTo>
                                <a:pt x="1095" y="2106"/>
                              </a:lnTo>
                              <a:lnTo>
                                <a:pt x="1095" y="2109"/>
                              </a:lnTo>
                              <a:lnTo>
                                <a:pt x="1095" y="2111"/>
                              </a:lnTo>
                              <a:lnTo>
                                <a:pt x="1097" y="2116"/>
                              </a:lnTo>
                              <a:lnTo>
                                <a:pt x="1100" y="2118"/>
                              </a:lnTo>
                              <a:lnTo>
                                <a:pt x="1104" y="2121"/>
                              </a:lnTo>
                              <a:lnTo>
                                <a:pt x="1107" y="2121"/>
                              </a:lnTo>
                              <a:lnTo>
                                <a:pt x="1112" y="2116"/>
                              </a:lnTo>
                              <a:lnTo>
                                <a:pt x="1114" y="2116"/>
                              </a:lnTo>
                              <a:lnTo>
                                <a:pt x="1116" y="2116"/>
                              </a:lnTo>
                              <a:lnTo>
                                <a:pt x="1116" y="2114"/>
                              </a:lnTo>
                              <a:lnTo>
                                <a:pt x="1116" y="2111"/>
                              </a:lnTo>
                              <a:lnTo>
                                <a:pt x="1116" y="2109"/>
                              </a:lnTo>
                              <a:lnTo>
                                <a:pt x="1116" y="2106"/>
                              </a:lnTo>
                              <a:lnTo>
                                <a:pt x="1116" y="2099"/>
                              </a:lnTo>
                              <a:lnTo>
                                <a:pt x="1114" y="2097"/>
                              </a:lnTo>
                              <a:lnTo>
                                <a:pt x="1109" y="2090"/>
                              </a:lnTo>
                              <a:lnTo>
                                <a:pt x="1104" y="2085"/>
                              </a:lnTo>
                              <a:lnTo>
                                <a:pt x="1097" y="2080"/>
                              </a:lnTo>
                              <a:lnTo>
                                <a:pt x="1083" y="2075"/>
                              </a:lnTo>
                              <a:lnTo>
                                <a:pt x="1080" y="2073"/>
                              </a:lnTo>
                              <a:lnTo>
                                <a:pt x="1078" y="2073"/>
                              </a:lnTo>
                              <a:lnTo>
                                <a:pt x="1068" y="2075"/>
                              </a:lnTo>
                              <a:lnTo>
                                <a:pt x="1061" y="2075"/>
                              </a:lnTo>
                              <a:lnTo>
                                <a:pt x="1054" y="2080"/>
                              </a:lnTo>
                              <a:lnTo>
                                <a:pt x="1052" y="2087"/>
                              </a:lnTo>
                              <a:lnTo>
                                <a:pt x="1044" y="2092"/>
                              </a:lnTo>
                              <a:lnTo>
                                <a:pt x="1044" y="2095"/>
                              </a:lnTo>
                              <a:lnTo>
                                <a:pt x="1042" y="2099"/>
                              </a:lnTo>
                              <a:lnTo>
                                <a:pt x="1040" y="2106"/>
                              </a:lnTo>
                              <a:lnTo>
                                <a:pt x="1032" y="2118"/>
                              </a:lnTo>
                              <a:lnTo>
                                <a:pt x="1030" y="2135"/>
                              </a:lnTo>
                              <a:lnTo>
                                <a:pt x="1032" y="2138"/>
                              </a:lnTo>
                              <a:lnTo>
                                <a:pt x="1035" y="2147"/>
                              </a:lnTo>
                              <a:lnTo>
                                <a:pt x="1042" y="2157"/>
                              </a:lnTo>
                              <a:lnTo>
                                <a:pt x="1047" y="2164"/>
                              </a:lnTo>
                              <a:lnTo>
                                <a:pt x="1049" y="2166"/>
                              </a:lnTo>
                              <a:lnTo>
                                <a:pt x="1054" y="2171"/>
                              </a:lnTo>
                              <a:lnTo>
                                <a:pt x="1059" y="2174"/>
                              </a:lnTo>
                              <a:lnTo>
                                <a:pt x="1068" y="2178"/>
                              </a:lnTo>
                              <a:lnTo>
                                <a:pt x="1078" y="2178"/>
                              </a:lnTo>
                              <a:lnTo>
                                <a:pt x="1080" y="2181"/>
                              </a:lnTo>
                              <a:lnTo>
                                <a:pt x="1083" y="2183"/>
                              </a:lnTo>
                              <a:lnTo>
                                <a:pt x="1088" y="2183"/>
                              </a:lnTo>
                              <a:lnTo>
                                <a:pt x="1095" y="2183"/>
                              </a:lnTo>
                              <a:lnTo>
                                <a:pt x="1097" y="2181"/>
                              </a:lnTo>
                              <a:lnTo>
                                <a:pt x="1100" y="2181"/>
                              </a:lnTo>
                              <a:lnTo>
                                <a:pt x="1104" y="2178"/>
                              </a:lnTo>
                              <a:lnTo>
                                <a:pt x="1109" y="2178"/>
                              </a:lnTo>
                              <a:lnTo>
                                <a:pt x="1119" y="2176"/>
                              </a:lnTo>
                              <a:lnTo>
                                <a:pt x="1126" y="2171"/>
                              </a:lnTo>
                              <a:lnTo>
                                <a:pt x="1128" y="2171"/>
                              </a:lnTo>
                              <a:lnTo>
                                <a:pt x="1133" y="2169"/>
                              </a:lnTo>
                              <a:lnTo>
                                <a:pt x="1145" y="2162"/>
                              </a:lnTo>
                              <a:lnTo>
                                <a:pt x="1157" y="2154"/>
                              </a:lnTo>
                              <a:lnTo>
                                <a:pt x="1160" y="2152"/>
                              </a:lnTo>
                              <a:lnTo>
                                <a:pt x="1162" y="2152"/>
                              </a:lnTo>
                              <a:lnTo>
                                <a:pt x="1167" y="2147"/>
                              </a:lnTo>
                              <a:lnTo>
                                <a:pt x="1174" y="2140"/>
                              </a:lnTo>
                              <a:lnTo>
                                <a:pt x="1184" y="2130"/>
                              </a:lnTo>
                              <a:lnTo>
                                <a:pt x="1186" y="2128"/>
                              </a:lnTo>
                              <a:lnTo>
                                <a:pt x="1188" y="2126"/>
                              </a:lnTo>
                              <a:lnTo>
                                <a:pt x="1191" y="2121"/>
                              </a:lnTo>
                              <a:lnTo>
                                <a:pt x="1198" y="2111"/>
                              </a:lnTo>
                              <a:lnTo>
                                <a:pt x="1203" y="2099"/>
                              </a:lnTo>
                              <a:lnTo>
                                <a:pt x="1205" y="2097"/>
                              </a:lnTo>
                              <a:lnTo>
                                <a:pt x="1210" y="2097"/>
                              </a:lnTo>
                              <a:lnTo>
                                <a:pt x="1210" y="2106"/>
                              </a:lnTo>
                              <a:lnTo>
                                <a:pt x="1210" y="2128"/>
                              </a:lnTo>
                              <a:lnTo>
                                <a:pt x="1210" y="2169"/>
                              </a:lnTo>
                              <a:lnTo>
                                <a:pt x="1210" y="2212"/>
                              </a:lnTo>
                              <a:lnTo>
                                <a:pt x="1210" y="2222"/>
                              </a:lnTo>
                              <a:lnTo>
                                <a:pt x="1210" y="2224"/>
                              </a:lnTo>
                              <a:lnTo>
                                <a:pt x="1208" y="2224"/>
                              </a:lnTo>
                              <a:lnTo>
                                <a:pt x="1205" y="2224"/>
                              </a:lnTo>
                              <a:lnTo>
                                <a:pt x="1203" y="2224"/>
                              </a:lnTo>
                              <a:lnTo>
                                <a:pt x="1198" y="2219"/>
                              </a:lnTo>
                              <a:lnTo>
                                <a:pt x="1193" y="2214"/>
                              </a:lnTo>
                              <a:lnTo>
                                <a:pt x="1188" y="2207"/>
                              </a:lnTo>
                              <a:lnTo>
                                <a:pt x="1186" y="2205"/>
                              </a:lnTo>
                              <a:lnTo>
                                <a:pt x="1179" y="2202"/>
                              </a:lnTo>
                              <a:lnTo>
                                <a:pt x="1179" y="2200"/>
                              </a:lnTo>
                              <a:lnTo>
                                <a:pt x="1174" y="2195"/>
                              </a:lnTo>
                              <a:lnTo>
                                <a:pt x="1169" y="2188"/>
                              </a:lnTo>
                              <a:lnTo>
                                <a:pt x="1167" y="2188"/>
                              </a:lnTo>
                              <a:lnTo>
                                <a:pt x="1160" y="2188"/>
                              </a:lnTo>
                              <a:lnTo>
                                <a:pt x="1155" y="2193"/>
                              </a:lnTo>
                              <a:lnTo>
                                <a:pt x="1155" y="2195"/>
                              </a:lnTo>
                              <a:lnTo>
                                <a:pt x="1155" y="2198"/>
                              </a:lnTo>
                              <a:lnTo>
                                <a:pt x="1155" y="2200"/>
                              </a:lnTo>
                              <a:lnTo>
                                <a:pt x="1157" y="2200"/>
                              </a:lnTo>
                              <a:lnTo>
                                <a:pt x="1160" y="2205"/>
                              </a:lnTo>
                              <a:lnTo>
                                <a:pt x="1167" y="2212"/>
                              </a:lnTo>
                              <a:lnTo>
                                <a:pt x="1179" y="2224"/>
                              </a:lnTo>
                              <a:lnTo>
                                <a:pt x="1191" y="2241"/>
                              </a:lnTo>
                              <a:lnTo>
                                <a:pt x="1196" y="2243"/>
                              </a:lnTo>
                              <a:lnTo>
                                <a:pt x="1196" y="2246"/>
                              </a:lnTo>
                              <a:lnTo>
                                <a:pt x="1196" y="2248"/>
                              </a:lnTo>
                              <a:lnTo>
                                <a:pt x="1193" y="2248"/>
                              </a:lnTo>
                              <a:lnTo>
                                <a:pt x="1186" y="2250"/>
                              </a:lnTo>
                              <a:lnTo>
                                <a:pt x="1174" y="2250"/>
                              </a:lnTo>
                              <a:lnTo>
                                <a:pt x="1162" y="2248"/>
                              </a:lnTo>
                              <a:lnTo>
                                <a:pt x="1160" y="2248"/>
                              </a:lnTo>
                              <a:lnTo>
                                <a:pt x="1155" y="2250"/>
                              </a:lnTo>
                              <a:lnTo>
                                <a:pt x="1152" y="2250"/>
                              </a:lnTo>
                              <a:lnTo>
                                <a:pt x="1150" y="2250"/>
                              </a:lnTo>
                              <a:lnTo>
                                <a:pt x="1138" y="2250"/>
                              </a:lnTo>
                              <a:lnTo>
                                <a:pt x="1131" y="2255"/>
                              </a:lnTo>
                              <a:lnTo>
                                <a:pt x="1131" y="2258"/>
                              </a:lnTo>
                              <a:lnTo>
                                <a:pt x="1128" y="2260"/>
                              </a:lnTo>
                              <a:lnTo>
                                <a:pt x="1131" y="2262"/>
                              </a:lnTo>
                              <a:lnTo>
                                <a:pt x="1133" y="2267"/>
                              </a:lnTo>
                              <a:lnTo>
                                <a:pt x="1136" y="2270"/>
                              </a:lnTo>
                              <a:lnTo>
                                <a:pt x="1138" y="2270"/>
                              </a:lnTo>
                              <a:lnTo>
                                <a:pt x="1140" y="2270"/>
                              </a:lnTo>
                              <a:lnTo>
                                <a:pt x="1143" y="2270"/>
                              </a:lnTo>
                              <a:lnTo>
                                <a:pt x="1145" y="2270"/>
                              </a:lnTo>
                              <a:lnTo>
                                <a:pt x="1150" y="2270"/>
                              </a:lnTo>
                              <a:lnTo>
                                <a:pt x="1155" y="2270"/>
                              </a:lnTo>
                              <a:lnTo>
                                <a:pt x="1169" y="2270"/>
                              </a:lnTo>
                              <a:lnTo>
                                <a:pt x="1186" y="2270"/>
                              </a:lnTo>
                              <a:lnTo>
                                <a:pt x="1188" y="2267"/>
                              </a:lnTo>
                              <a:lnTo>
                                <a:pt x="1191" y="2270"/>
                              </a:lnTo>
                              <a:lnTo>
                                <a:pt x="1191" y="2272"/>
                              </a:lnTo>
                              <a:lnTo>
                                <a:pt x="1191" y="2274"/>
                              </a:lnTo>
                              <a:lnTo>
                                <a:pt x="1191" y="2277"/>
                              </a:lnTo>
                              <a:lnTo>
                                <a:pt x="1188" y="2279"/>
                              </a:lnTo>
                              <a:lnTo>
                                <a:pt x="1186" y="2284"/>
                              </a:lnTo>
                              <a:lnTo>
                                <a:pt x="1179" y="2291"/>
                              </a:lnTo>
                              <a:lnTo>
                                <a:pt x="1167" y="2306"/>
                              </a:lnTo>
                              <a:lnTo>
                                <a:pt x="1152" y="2315"/>
                              </a:lnTo>
                              <a:lnTo>
                                <a:pt x="1150" y="2315"/>
                              </a:lnTo>
                              <a:lnTo>
                                <a:pt x="1148" y="2318"/>
                              </a:lnTo>
                              <a:lnTo>
                                <a:pt x="1145" y="2320"/>
                              </a:lnTo>
                              <a:lnTo>
                                <a:pt x="1143" y="2322"/>
                              </a:lnTo>
                              <a:lnTo>
                                <a:pt x="1143" y="2325"/>
                              </a:lnTo>
                              <a:lnTo>
                                <a:pt x="1145" y="2325"/>
                              </a:lnTo>
                              <a:lnTo>
                                <a:pt x="1150" y="2330"/>
                              </a:lnTo>
                              <a:lnTo>
                                <a:pt x="1152" y="2332"/>
                              </a:lnTo>
                              <a:lnTo>
                                <a:pt x="1155" y="2330"/>
                              </a:lnTo>
                              <a:lnTo>
                                <a:pt x="1160" y="2330"/>
                              </a:lnTo>
                              <a:lnTo>
                                <a:pt x="1169" y="2325"/>
                              </a:lnTo>
                              <a:lnTo>
                                <a:pt x="1176" y="2318"/>
                              </a:lnTo>
                              <a:lnTo>
                                <a:pt x="1193" y="2301"/>
                              </a:lnTo>
                              <a:lnTo>
                                <a:pt x="1205" y="2289"/>
                              </a:lnTo>
                              <a:lnTo>
                                <a:pt x="1208" y="2291"/>
                              </a:lnTo>
                              <a:lnTo>
                                <a:pt x="1210" y="2291"/>
                              </a:lnTo>
                              <a:lnTo>
                                <a:pt x="1210" y="2296"/>
                              </a:lnTo>
                              <a:lnTo>
                                <a:pt x="1210" y="2303"/>
                              </a:lnTo>
                              <a:lnTo>
                                <a:pt x="1210" y="2318"/>
                              </a:lnTo>
                              <a:lnTo>
                                <a:pt x="1210" y="2330"/>
                              </a:lnTo>
                              <a:lnTo>
                                <a:pt x="1215" y="2332"/>
                              </a:lnTo>
                              <a:lnTo>
                                <a:pt x="1217" y="2330"/>
                              </a:lnTo>
                              <a:lnTo>
                                <a:pt x="1219" y="2330"/>
                              </a:lnTo>
                              <a:lnTo>
                                <a:pt x="1222" y="2322"/>
                              </a:lnTo>
                              <a:lnTo>
                                <a:pt x="1222" y="2315"/>
                              </a:lnTo>
                              <a:lnTo>
                                <a:pt x="1222" y="2308"/>
                              </a:lnTo>
                              <a:lnTo>
                                <a:pt x="1222" y="2296"/>
                              </a:lnTo>
                              <a:lnTo>
                                <a:pt x="1222" y="2291"/>
                              </a:lnTo>
                              <a:lnTo>
                                <a:pt x="1222" y="2289"/>
                              </a:lnTo>
                              <a:lnTo>
                                <a:pt x="1222" y="2284"/>
                              </a:lnTo>
                              <a:lnTo>
                                <a:pt x="1222" y="2279"/>
                              </a:lnTo>
                              <a:lnTo>
                                <a:pt x="1227" y="2277"/>
                              </a:lnTo>
                              <a:lnTo>
                                <a:pt x="1229" y="2279"/>
                              </a:lnTo>
                              <a:lnTo>
                                <a:pt x="1231" y="2284"/>
                              </a:lnTo>
                              <a:lnTo>
                                <a:pt x="1239" y="2289"/>
                              </a:lnTo>
                              <a:lnTo>
                                <a:pt x="1243" y="2294"/>
                              </a:lnTo>
                              <a:lnTo>
                                <a:pt x="1246" y="2296"/>
                              </a:lnTo>
                              <a:lnTo>
                                <a:pt x="1246" y="2301"/>
                              </a:lnTo>
                              <a:lnTo>
                                <a:pt x="1251" y="2306"/>
                              </a:lnTo>
                              <a:lnTo>
                                <a:pt x="1255" y="2313"/>
                              </a:lnTo>
                              <a:lnTo>
                                <a:pt x="1265" y="2322"/>
                              </a:lnTo>
                              <a:lnTo>
                                <a:pt x="1270" y="2332"/>
                              </a:lnTo>
                              <a:lnTo>
                                <a:pt x="1275" y="2339"/>
                              </a:lnTo>
                              <a:lnTo>
                                <a:pt x="1277" y="2342"/>
                              </a:lnTo>
                              <a:lnTo>
                                <a:pt x="1282" y="2342"/>
                              </a:lnTo>
                              <a:lnTo>
                                <a:pt x="1287" y="2342"/>
                              </a:lnTo>
                              <a:lnTo>
                                <a:pt x="1291" y="2339"/>
                              </a:lnTo>
                              <a:lnTo>
                                <a:pt x="1294" y="2334"/>
                              </a:lnTo>
                              <a:lnTo>
                                <a:pt x="1294" y="2332"/>
                              </a:lnTo>
                              <a:lnTo>
                                <a:pt x="1294" y="2330"/>
                              </a:lnTo>
                              <a:lnTo>
                                <a:pt x="1294" y="2327"/>
                              </a:lnTo>
                              <a:lnTo>
                                <a:pt x="1294" y="2322"/>
                              </a:lnTo>
                              <a:lnTo>
                                <a:pt x="1289" y="2320"/>
                              </a:lnTo>
                              <a:lnTo>
                                <a:pt x="1287" y="2318"/>
                              </a:lnTo>
                              <a:lnTo>
                                <a:pt x="1282" y="2315"/>
                              </a:lnTo>
                              <a:lnTo>
                                <a:pt x="1277" y="2310"/>
                              </a:lnTo>
                              <a:lnTo>
                                <a:pt x="1272" y="2306"/>
                              </a:lnTo>
                              <a:lnTo>
                                <a:pt x="1267" y="2296"/>
                              </a:lnTo>
                              <a:lnTo>
                                <a:pt x="1260" y="2286"/>
                              </a:lnTo>
                              <a:lnTo>
                                <a:pt x="1253" y="2277"/>
                              </a:lnTo>
                              <a:lnTo>
                                <a:pt x="1251" y="2274"/>
                              </a:lnTo>
                              <a:lnTo>
                                <a:pt x="1253" y="2272"/>
                              </a:lnTo>
                              <a:lnTo>
                                <a:pt x="1255" y="2272"/>
                              </a:lnTo>
                              <a:lnTo>
                                <a:pt x="1258" y="2270"/>
                              </a:lnTo>
                              <a:lnTo>
                                <a:pt x="1260" y="2270"/>
                              </a:lnTo>
                              <a:lnTo>
                                <a:pt x="1267" y="2270"/>
                              </a:lnTo>
                              <a:lnTo>
                                <a:pt x="1282" y="2270"/>
                              </a:lnTo>
                              <a:lnTo>
                                <a:pt x="1296" y="2270"/>
                              </a:lnTo>
                              <a:lnTo>
                                <a:pt x="1299" y="2270"/>
                              </a:lnTo>
                              <a:lnTo>
                                <a:pt x="1303" y="2272"/>
                              </a:lnTo>
                              <a:lnTo>
                                <a:pt x="1306" y="2272"/>
                              </a:lnTo>
                              <a:lnTo>
                                <a:pt x="1311" y="2274"/>
                              </a:lnTo>
                              <a:lnTo>
                                <a:pt x="1318" y="2274"/>
                              </a:lnTo>
                              <a:lnTo>
                                <a:pt x="1323" y="2272"/>
                              </a:lnTo>
                              <a:lnTo>
                                <a:pt x="1325" y="2270"/>
                              </a:lnTo>
                              <a:lnTo>
                                <a:pt x="1327" y="2270"/>
                              </a:lnTo>
                              <a:lnTo>
                                <a:pt x="1327" y="2267"/>
                              </a:lnTo>
                              <a:lnTo>
                                <a:pt x="1327" y="2260"/>
                              </a:lnTo>
                              <a:lnTo>
                                <a:pt x="1330" y="2260"/>
                              </a:lnTo>
                              <a:lnTo>
                                <a:pt x="1327" y="2260"/>
                              </a:lnTo>
                              <a:lnTo>
                                <a:pt x="1325" y="2258"/>
                              </a:lnTo>
                              <a:lnTo>
                                <a:pt x="1323" y="2255"/>
                              </a:lnTo>
                              <a:lnTo>
                                <a:pt x="1320" y="2255"/>
                              </a:lnTo>
                              <a:lnTo>
                                <a:pt x="1315" y="2255"/>
                              </a:lnTo>
                              <a:lnTo>
                                <a:pt x="1306" y="2255"/>
                              </a:lnTo>
                              <a:lnTo>
                                <a:pt x="1299" y="2250"/>
                              </a:lnTo>
                              <a:lnTo>
                                <a:pt x="1296" y="2250"/>
                              </a:lnTo>
                              <a:lnTo>
                                <a:pt x="1291" y="2250"/>
                              </a:lnTo>
                              <a:lnTo>
                                <a:pt x="1284" y="2250"/>
                              </a:lnTo>
                              <a:lnTo>
                                <a:pt x="1265" y="2250"/>
                              </a:lnTo>
                              <a:lnTo>
                                <a:pt x="1251" y="2250"/>
                              </a:lnTo>
                              <a:lnTo>
                                <a:pt x="1246" y="2250"/>
                              </a:lnTo>
                              <a:lnTo>
                                <a:pt x="1241" y="2248"/>
                              </a:lnTo>
                              <a:lnTo>
                                <a:pt x="1241" y="2246"/>
                              </a:lnTo>
                              <a:lnTo>
                                <a:pt x="1241" y="2243"/>
                              </a:lnTo>
                              <a:lnTo>
                                <a:pt x="1243" y="2243"/>
                              </a:lnTo>
                              <a:lnTo>
                                <a:pt x="1246" y="2238"/>
                              </a:lnTo>
                              <a:lnTo>
                                <a:pt x="1253" y="2231"/>
                              </a:lnTo>
                              <a:lnTo>
                                <a:pt x="1260" y="2224"/>
                              </a:lnTo>
                              <a:lnTo>
                                <a:pt x="1263" y="2219"/>
                              </a:lnTo>
                              <a:lnTo>
                                <a:pt x="1265" y="2219"/>
                              </a:lnTo>
                              <a:lnTo>
                                <a:pt x="1267" y="2217"/>
                              </a:lnTo>
                              <a:lnTo>
                                <a:pt x="1267" y="2214"/>
                              </a:lnTo>
                              <a:lnTo>
                                <a:pt x="1270" y="2212"/>
                              </a:lnTo>
                              <a:lnTo>
                                <a:pt x="1277" y="2207"/>
                              </a:lnTo>
                              <a:lnTo>
                                <a:pt x="1282" y="2198"/>
                              </a:lnTo>
                              <a:lnTo>
                                <a:pt x="1282" y="2195"/>
                              </a:lnTo>
                              <a:lnTo>
                                <a:pt x="1279" y="2193"/>
                              </a:lnTo>
                              <a:lnTo>
                                <a:pt x="1277" y="2193"/>
                              </a:lnTo>
                              <a:lnTo>
                                <a:pt x="1277" y="2190"/>
                              </a:lnTo>
                              <a:lnTo>
                                <a:pt x="1275" y="2190"/>
                              </a:lnTo>
                              <a:lnTo>
                                <a:pt x="1270" y="2190"/>
                              </a:lnTo>
                              <a:lnTo>
                                <a:pt x="1267" y="2193"/>
                              </a:lnTo>
                              <a:lnTo>
                                <a:pt x="1263" y="2195"/>
                              </a:lnTo>
                              <a:lnTo>
                                <a:pt x="1260" y="2198"/>
                              </a:lnTo>
                              <a:lnTo>
                                <a:pt x="1258" y="2200"/>
                              </a:lnTo>
                              <a:lnTo>
                                <a:pt x="1253" y="2202"/>
                              </a:lnTo>
                              <a:lnTo>
                                <a:pt x="1251" y="2207"/>
                              </a:lnTo>
                              <a:lnTo>
                                <a:pt x="1239" y="2219"/>
                              </a:lnTo>
                              <a:lnTo>
                                <a:pt x="1229" y="2229"/>
                              </a:lnTo>
                              <a:lnTo>
                                <a:pt x="1227" y="2231"/>
                              </a:lnTo>
                              <a:lnTo>
                                <a:pt x="1227" y="2234"/>
                              </a:lnTo>
                              <a:lnTo>
                                <a:pt x="1224" y="2234"/>
                              </a:lnTo>
                              <a:lnTo>
                                <a:pt x="1222" y="2231"/>
                              </a:lnTo>
                              <a:lnTo>
                                <a:pt x="1222" y="2229"/>
                              </a:lnTo>
                              <a:lnTo>
                                <a:pt x="1219" y="2224"/>
                              </a:lnTo>
                              <a:lnTo>
                                <a:pt x="1219" y="2214"/>
                              </a:lnTo>
                              <a:lnTo>
                                <a:pt x="1219" y="2198"/>
                              </a:lnTo>
                              <a:lnTo>
                                <a:pt x="1219" y="2176"/>
                              </a:lnTo>
                              <a:lnTo>
                                <a:pt x="1222" y="2171"/>
                              </a:lnTo>
                              <a:lnTo>
                                <a:pt x="1219" y="2164"/>
                              </a:lnTo>
                              <a:lnTo>
                                <a:pt x="1219" y="2157"/>
                              </a:lnTo>
                              <a:lnTo>
                                <a:pt x="1219" y="2147"/>
                              </a:lnTo>
                              <a:lnTo>
                                <a:pt x="1222" y="2145"/>
                              </a:lnTo>
                              <a:lnTo>
                                <a:pt x="1222" y="2142"/>
                              </a:lnTo>
                              <a:lnTo>
                                <a:pt x="1222" y="2135"/>
                              </a:lnTo>
                              <a:lnTo>
                                <a:pt x="1222" y="2123"/>
                              </a:lnTo>
                              <a:lnTo>
                                <a:pt x="1222" y="2111"/>
                              </a:lnTo>
                              <a:lnTo>
                                <a:pt x="1222" y="2106"/>
                              </a:lnTo>
                              <a:lnTo>
                                <a:pt x="1222" y="2104"/>
                              </a:lnTo>
                              <a:lnTo>
                                <a:pt x="1222" y="2099"/>
                              </a:lnTo>
                              <a:lnTo>
                                <a:pt x="1222" y="2095"/>
                              </a:lnTo>
                              <a:lnTo>
                                <a:pt x="1224" y="2092"/>
                              </a:lnTo>
                              <a:lnTo>
                                <a:pt x="1227" y="2097"/>
                              </a:lnTo>
                              <a:lnTo>
                                <a:pt x="1231" y="2104"/>
                              </a:lnTo>
                              <a:lnTo>
                                <a:pt x="1239" y="2111"/>
                              </a:lnTo>
                              <a:lnTo>
                                <a:pt x="1241" y="2111"/>
                              </a:lnTo>
                              <a:lnTo>
                                <a:pt x="1243" y="2116"/>
                              </a:lnTo>
                              <a:lnTo>
                                <a:pt x="1251" y="2128"/>
                              </a:lnTo>
                              <a:lnTo>
                                <a:pt x="1270" y="2147"/>
                              </a:lnTo>
                              <a:lnTo>
                                <a:pt x="1294" y="2162"/>
                              </a:lnTo>
                              <a:lnTo>
                                <a:pt x="1299" y="2164"/>
                              </a:lnTo>
                              <a:lnTo>
                                <a:pt x="1306" y="2169"/>
                              </a:lnTo>
                              <a:lnTo>
                                <a:pt x="1313" y="2171"/>
                              </a:lnTo>
                              <a:lnTo>
                                <a:pt x="1325" y="2171"/>
                              </a:lnTo>
                              <a:lnTo>
                                <a:pt x="1335" y="2171"/>
                              </a:lnTo>
                              <a:lnTo>
                                <a:pt x="1339" y="2171"/>
                              </a:lnTo>
                              <a:lnTo>
                                <a:pt x="1342" y="2171"/>
                              </a:lnTo>
                              <a:lnTo>
                                <a:pt x="1351" y="2171"/>
                              </a:lnTo>
                              <a:lnTo>
                                <a:pt x="1359" y="2171"/>
                              </a:lnTo>
                              <a:lnTo>
                                <a:pt x="1368" y="2169"/>
                              </a:lnTo>
                              <a:lnTo>
                                <a:pt x="1378" y="2166"/>
                              </a:lnTo>
                              <a:lnTo>
                                <a:pt x="1385" y="2162"/>
                              </a:lnTo>
                              <a:lnTo>
                                <a:pt x="1392" y="2154"/>
                              </a:lnTo>
                              <a:lnTo>
                                <a:pt x="1395" y="2147"/>
                              </a:lnTo>
                              <a:lnTo>
                                <a:pt x="1399" y="2142"/>
                              </a:lnTo>
                              <a:lnTo>
                                <a:pt x="1402" y="2140"/>
                              </a:lnTo>
                              <a:lnTo>
                                <a:pt x="1404" y="2133"/>
                              </a:lnTo>
                              <a:lnTo>
                                <a:pt x="1407" y="2123"/>
                              </a:lnTo>
                              <a:lnTo>
                                <a:pt x="1407" y="2114"/>
                              </a:lnTo>
                              <a:lnTo>
                                <a:pt x="1407" y="2097"/>
                              </a:lnTo>
                              <a:lnTo>
                                <a:pt x="1407" y="2090"/>
                              </a:lnTo>
                              <a:lnTo>
                                <a:pt x="1404" y="2083"/>
                              </a:lnTo>
                              <a:lnTo>
                                <a:pt x="1402" y="2080"/>
                              </a:lnTo>
                              <a:lnTo>
                                <a:pt x="1395" y="2075"/>
                              </a:lnTo>
                              <a:lnTo>
                                <a:pt x="1392" y="2071"/>
                              </a:lnTo>
                              <a:lnTo>
                                <a:pt x="1385" y="2068"/>
                              </a:lnTo>
                              <a:lnTo>
                                <a:pt x="1383" y="2068"/>
                              </a:lnTo>
                              <a:lnTo>
                                <a:pt x="1378" y="2068"/>
                              </a:lnTo>
                              <a:lnTo>
                                <a:pt x="1368" y="2068"/>
                              </a:lnTo>
                              <a:lnTo>
                                <a:pt x="1361" y="2068"/>
                              </a:lnTo>
                              <a:lnTo>
                                <a:pt x="1359" y="2068"/>
                              </a:lnTo>
                              <a:lnTo>
                                <a:pt x="1356" y="2068"/>
                              </a:lnTo>
                              <a:lnTo>
                                <a:pt x="1349" y="2071"/>
                              </a:lnTo>
                              <a:lnTo>
                                <a:pt x="1339" y="2075"/>
                              </a:lnTo>
                              <a:lnTo>
                                <a:pt x="1332" y="2087"/>
                              </a:lnTo>
                              <a:lnTo>
                                <a:pt x="1330" y="2090"/>
                              </a:lnTo>
                              <a:lnTo>
                                <a:pt x="1330" y="2092"/>
                              </a:lnTo>
                              <a:lnTo>
                                <a:pt x="1323" y="2099"/>
                              </a:lnTo>
                              <a:lnTo>
                                <a:pt x="1323" y="2106"/>
                              </a:lnTo>
                              <a:lnTo>
                                <a:pt x="1325" y="2106"/>
                              </a:lnTo>
                              <a:lnTo>
                                <a:pt x="1330" y="2114"/>
                              </a:lnTo>
                              <a:lnTo>
                                <a:pt x="1332" y="2114"/>
                              </a:lnTo>
                              <a:lnTo>
                                <a:pt x="1337" y="2116"/>
                              </a:lnTo>
                              <a:lnTo>
                                <a:pt x="1339" y="2116"/>
                              </a:lnTo>
                              <a:lnTo>
                                <a:pt x="1342" y="2114"/>
                              </a:lnTo>
                              <a:lnTo>
                                <a:pt x="1342" y="2111"/>
                              </a:lnTo>
                              <a:lnTo>
                                <a:pt x="1344" y="2106"/>
                              </a:lnTo>
                              <a:lnTo>
                                <a:pt x="1347" y="2099"/>
                              </a:lnTo>
                              <a:lnTo>
                                <a:pt x="1349" y="2092"/>
                              </a:lnTo>
                              <a:lnTo>
                                <a:pt x="1356" y="2087"/>
                              </a:lnTo>
                              <a:lnTo>
                                <a:pt x="1361" y="2085"/>
                              </a:lnTo>
                              <a:lnTo>
                                <a:pt x="1366" y="2083"/>
                              </a:lnTo>
                              <a:lnTo>
                                <a:pt x="1375" y="2083"/>
                              </a:lnTo>
                              <a:lnTo>
                                <a:pt x="1383" y="2087"/>
                              </a:lnTo>
                              <a:lnTo>
                                <a:pt x="1385" y="2090"/>
                              </a:lnTo>
                              <a:lnTo>
                                <a:pt x="1385" y="2092"/>
                              </a:lnTo>
                              <a:lnTo>
                                <a:pt x="1385" y="2095"/>
                              </a:lnTo>
                              <a:lnTo>
                                <a:pt x="1387" y="2099"/>
                              </a:lnTo>
                              <a:lnTo>
                                <a:pt x="1390" y="2099"/>
                              </a:lnTo>
                              <a:lnTo>
                                <a:pt x="1390" y="2106"/>
                              </a:lnTo>
                              <a:lnTo>
                                <a:pt x="1387" y="2114"/>
                              </a:lnTo>
                              <a:lnTo>
                                <a:pt x="1387" y="2118"/>
                              </a:lnTo>
                              <a:lnTo>
                                <a:pt x="1390" y="2121"/>
                              </a:lnTo>
                              <a:lnTo>
                                <a:pt x="1387" y="2126"/>
                              </a:lnTo>
                              <a:lnTo>
                                <a:pt x="1385" y="2130"/>
                              </a:lnTo>
                              <a:lnTo>
                                <a:pt x="1383" y="2135"/>
                              </a:lnTo>
                              <a:lnTo>
                                <a:pt x="1383" y="2138"/>
                              </a:lnTo>
                              <a:lnTo>
                                <a:pt x="1378" y="2140"/>
                              </a:lnTo>
                              <a:lnTo>
                                <a:pt x="1375" y="2142"/>
                              </a:lnTo>
                              <a:lnTo>
                                <a:pt x="1368" y="2150"/>
                              </a:lnTo>
                              <a:lnTo>
                                <a:pt x="1359" y="2152"/>
                              </a:lnTo>
                              <a:lnTo>
                                <a:pt x="1356" y="2152"/>
                              </a:lnTo>
                              <a:lnTo>
                                <a:pt x="1354" y="2152"/>
                              </a:lnTo>
                              <a:lnTo>
                                <a:pt x="1351" y="2152"/>
                              </a:lnTo>
                              <a:lnTo>
                                <a:pt x="1349" y="2152"/>
                              </a:lnTo>
                              <a:lnTo>
                                <a:pt x="1347" y="2152"/>
                              </a:lnTo>
                              <a:lnTo>
                                <a:pt x="1342" y="2152"/>
                              </a:lnTo>
                              <a:lnTo>
                                <a:pt x="1335" y="2152"/>
                              </a:lnTo>
                              <a:lnTo>
                                <a:pt x="1330" y="2154"/>
                              </a:lnTo>
                              <a:lnTo>
                                <a:pt x="1320" y="2152"/>
                              </a:lnTo>
                              <a:lnTo>
                                <a:pt x="1313" y="2152"/>
                              </a:lnTo>
                              <a:lnTo>
                                <a:pt x="1303" y="2147"/>
                              </a:lnTo>
                              <a:lnTo>
                                <a:pt x="1289" y="2135"/>
                              </a:lnTo>
                              <a:lnTo>
                                <a:pt x="1287" y="2133"/>
                              </a:lnTo>
                              <a:lnTo>
                                <a:pt x="1282" y="2133"/>
                              </a:lnTo>
                              <a:lnTo>
                                <a:pt x="1272" y="2126"/>
                              </a:lnTo>
                              <a:lnTo>
                                <a:pt x="1258" y="2109"/>
                              </a:lnTo>
                              <a:lnTo>
                                <a:pt x="1246" y="2092"/>
                              </a:lnTo>
                              <a:lnTo>
                                <a:pt x="1243" y="2087"/>
                              </a:lnTo>
                              <a:lnTo>
                                <a:pt x="1239" y="2080"/>
                              </a:lnTo>
                              <a:lnTo>
                                <a:pt x="1239" y="2075"/>
                              </a:lnTo>
                              <a:lnTo>
                                <a:pt x="1234" y="2068"/>
                              </a:lnTo>
                              <a:lnTo>
                                <a:pt x="1239" y="2061"/>
                              </a:lnTo>
                              <a:lnTo>
                                <a:pt x="1239" y="2056"/>
                              </a:lnTo>
                              <a:lnTo>
                                <a:pt x="1241" y="2049"/>
                              </a:lnTo>
                              <a:lnTo>
                                <a:pt x="1246" y="2042"/>
                              </a:lnTo>
                              <a:lnTo>
                                <a:pt x="1258" y="2027"/>
                              </a:lnTo>
                              <a:lnTo>
                                <a:pt x="1267" y="2018"/>
                              </a:lnTo>
                              <a:lnTo>
                                <a:pt x="1270" y="2015"/>
                              </a:lnTo>
                              <a:lnTo>
                                <a:pt x="1275" y="2008"/>
                              </a:lnTo>
                              <a:lnTo>
                                <a:pt x="1282" y="2003"/>
                              </a:lnTo>
                              <a:lnTo>
                                <a:pt x="1284" y="2001"/>
                              </a:lnTo>
                              <a:lnTo>
                                <a:pt x="1287" y="2003"/>
                              </a:lnTo>
                              <a:lnTo>
                                <a:pt x="1294" y="2003"/>
                              </a:lnTo>
                              <a:lnTo>
                                <a:pt x="1306" y="2008"/>
                              </a:lnTo>
                              <a:lnTo>
                                <a:pt x="1323" y="2013"/>
                              </a:lnTo>
                              <a:lnTo>
                                <a:pt x="1325" y="2013"/>
                              </a:lnTo>
                              <a:lnTo>
                                <a:pt x="1330" y="2015"/>
                              </a:lnTo>
                              <a:lnTo>
                                <a:pt x="1335" y="2015"/>
                              </a:lnTo>
                              <a:lnTo>
                                <a:pt x="1342" y="2015"/>
                              </a:lnTo>
                              <a:lnTo>
                                <a:pt x="1356" y="2013"/>
                              </a:lnTo>
                              <a:lnTo>
                                <a:pt x="1366" y="2011"/>
                              </a:lnTo>
                              <a:lnTo>
                                <a:pt x="1371" y="2008"/>
                              </a:lnTo>
                              <a:lnTo>
                                <a:pt x="1383" y="2003"/>
                              </a:lnTo>
                              <a:lnTo>
                                <a:pt x="1390" y="1994"/>
                              </a:lnTo>
                              <a:lnTo>
                                <a:pt x="1402" y="1972"/>
                              </a:lnTo>
                              <a:lnTo>
                                <a:pt x="1407" y="1955"/>
                              </a:lnTo>
                              <a:lnTo>
                                <a:pt x="1407" y="1953"/>
                              </a:lnTo>
                              <a:lnTo>
                                <a:pt x="1407" y="1951"/>
                              </a:lnTo>
                              <a:lnTo>
                                <a:pt x="1407" y="1948"/>
                              </a:lnTo>
                              <a:lnTo>
                                <a:pt x="1407" y="1941"/>
                              </a:lnTo>
                              <a:lnTo>
                                <a:pt x="1404" y="1936"/>
                              </a:lnTo>
                              <a:lnTo>
                                <a:pt x="1404" y="1934"/>
                              </a:lnTo>
                              <a:lnTo>
                                <a:pt x="1404" y="1929"/>
                              </a:lnTo>
                              <a:lnTo>
                                <a:pt x="1402" y="1927"/>
                              </a:lnTo>
                              <a:lnTo>
                                <a:pt x="1395" y="1919"/>
                              </a:lnTo>
                              <a:lnTo>
                                <a:pt x="1390" y="1915"/>
                              </a:lnTo>
                              <a:lnTo>
                                <a:pt x="1385" y="1910"/>
                              </a:lnTo>
                              <a:lnTo>
                                <a:pt x="1378" y="1907"/>
                              </a:lnTo>
                              <a:lnTo>
                                <a:pt x="1375" y="1905"/>
                              </a:lnTo>
                              <a:lnTo>
                                <a:pt x="1371" y="1907"/>
                              </a:lnTo>
                              <a:lnTo>
                                <a:pt x="1366" y="1907"/>
                              </a:lnTo>
                              <a:lnTo>
                                <a:pt x="1349" y="1910"/>
                              </a:lnTo>
                              <a:lnTo>
                                <a:pt x="1339" y="1912"/>
                              </a:lnTo>
                              <a:lnTo>
                                <a:pt x="1335" y="1915"/>
                              </a:lnTo>
                              <a:lnTo>
                                <a:pt x="1332" y="1917"/>
                              </a:lnTo>
                              <a:lnTo>
                                <a:pt x="1330" y="1924"/>
                              </a:lnTo>
                              <a:lnTo>
                                <a:pt x="1323" y="1936"/>
                              </a:lnTo>
                              <a:lnTo>
                                <a:pt x="1320" y="1941"/>
                              </a:lnTo>
                              <a:lnTo>
                                <a:pt x="1318" y="1948"/>
                              </a:lnTo>
                              <a:lnTo>
                                <a:pt x="1320" y="1951"/>
                              </a:lnTo>
                              <a:lnTo>
                                <a:pt x="1320" y="1953"/>
                              </a:lnTo>
                              <a:lnTo>
                                <a:pt x="1323" y="1955"/>
                              </a:lnTo>
                              <a:lnTo>
                                <a:pt x="1323" y="1958"/>
                              </a:lnTo>
                              <a:lnTo>
                                <a:pt x="1325" y="1958"/>
                              </a:lnTo>
                              <a:lnTo>
                                <a:pt x="1327" y="1960"/>
                              </a:lnTo>
                              <a:lnTo>
                                <a:pt x="1330" y="1960"/>
                              </a:lnTo>
                              <a:lnTo>
                                <a:pt x="1332" y="1960"/>
                              </a:lnTo>
                              <a:lnTo>
                                <a:pt x="1332" y="1958"/>
                              </a:lnTo>
                              <a:lnTo>
                                <a:pt x="1335" y="1955"/>
                              </a:lnTo>
                              <a:lnTo>
                                <a:pt x="1339" y="1948"/>
                              </a:lnTo>
                              <a:lnTo>
                                <a:pt x="1339" y="1946"/>
                              </a:lnTo>
                              <a:lnTo>
                                <a:pt x="1342" y="1936"/>
                              </a:lnTo>
                              <a:lnTo>
                                <a:pt x="1349" y="1929"/>
                              </a:lnTo>
                              <a:lnTo>
                                <a:pt x="1354" y="1927"/>
                              </a:lnTo>
                              <a:lnTo>
                                <a:pt x="1359" y="1924"/>
                              </a:lnTo>
                              <a:lnTo>
                                <a:pt x="1363" y="1924"/>
                              </a:lnTo>
                              <a:lnTo>
                                <a:pt x="1368" y="1924"/>
                              </a:lnTo>
                              <a:lnTo>
                                <a:pt x="1371" y="1927"/>
                              </a:lnTo>
                              <a:lnTo>
                                <a:pt x="1375" y="1927"/>
                              </a:lnTo>
                              <a:lnTo>
                                <a:pt x="1380" y="1931"/>
                              </a:lnTo>
                              <a:lnTo>
                                <a:pt x="1383" y="1936"/>
                              </a:lnTo>
                              <a:lnTo>
                                <a:pt x="1385" y="1941"/>
                              </a:lnTo>
                              <a:lnTo>
                                <a:pt x="1387" y="1946"/>
                              </a:lnTo>
                              <a:lnTo>
                                <a:pt x="1387" y="1951"/>
                              </a:lnTo>
                              <a:lnTo>
                                <a:pt x="1390" y="1953"/>
                              </a:lnTo>
                              <a:lnTo>
                                <a:pt x="1387" y="1955"/>
                              </a:lnTo>
                              <a:lnTo>
                                <a:pt x="1385" y="1960"/>
                              </a:lnTo>
                              <a:lnTo>
                                <a:pt x="1383" y="1970"/>
                              </a:lnTo>
                              <a:lnTo>
                                <a:pt x="1378" y="1979"/>
                              </a:lnTo>
                              <a:lnTo>
                                <a:pt x="1375" y="1982"/>
                              </a:lnTo>
                              <a:lnTo>
                                <a:pt x="1371" y="1987"/>
                              </a:lnTo>
                              <a:lnTo>
                                <a:pt x="1368" y="1989"/>
                              </a:lnTo>
                              <a:lnTo>
                                <a:pt x="1363" y="1991"/>
                              </a:lnTo>
                              <a:lnTo>
                                <a:pt x="1354" y="1994"/>
                              </a:lnTo>
                              <a:lnTo>
                                <a:pt x="1344" y="1996"/>
                              </a:lnTo>
                              <a:lnTo>
                                <a:pt x="1335" y="1996"/>
                              </a:lnTo>
                              <a:lnTo>
                                <a:pt x="1323" y="1996"/>
                              </a:lnTo>
                              <a:lnTo>
                                <a:pt x="1323" y="1994"/>
                              </a:lnTo>
                              <a:lnTo>
                                <a:pt x="1315" y="1994"/>
                              </a:lnTo>
                              <a:lnTo>
                                <a:pt x="1303" y="1991"/>
                              </a:lnTo>
                              <a:lnTo>
                                <a:pt x="1294" y="1984"/>
                              </a:lnTo>
                              <a:lnTo>
                                <a:pt x="1272" y="1972"/>
                              </a:lnTo>
                              <a:lnTo>
                                <a:pt x="1258" y="1958"/>
                              </a:lnTo>
                              <a:lnTo>
                                <a:pt x="1255" y="1955"/>
                              </a:lnTo>
                              <a:lnTo>
                                <a:pt x="1251" y="1948"/>
                              </a:lnTo>
                              <a:lnTo>
                                <a:pt x="1239" y="1936"/>
                              </a:lnTo>
                              <a:lnTo>
                                <a:pt x="1231" y="1922"/>
                              </a:lnTo>
                              <a:lnTo>
                                <a:pt x="1231" y="1917"/>
                              </a:lnTo>
                              <a:lnTo>
                                <a:pt x="1229" y="1912"/>
                              </a:lnTo>
                              <a:lnTo>
                                <a:pt x="1231" y="1910"/>
                              </a:lnTo>
                              <a:lnTo>
                                <a:pt x="1231" y="1907"/>
                              </a:lnTo>
                              <a:lnTo>
                                <a:pt x="1234" y="1900"/>
                              </a:lnTo>
                              <a:lnTo>
                                <a:pt x="1234" y="1895"/>
                              </a:lnTo>
                              <a:lnTo>
                                <a:pt x="1239" y="1893"/>
                              </a:lnTo>
                              <a:lnTo>
                                <a:pt x="1243" y="1883"/>
                              </a:lnTo>
                              <a:lnTo>
                                <a:pt x="1255" y="1869"/>
                              </a:lnTo>
                              <a:lnTo>
                                <a:pt x="1267" y="1852"/>
                              </a:lnTo>
                              <a:lnTo>
                                <a:pt x="1272" y="1847"/>
                              </a:lnTo>
                              <a:lnTo>
                                <a:pt x="1277" y="1840"/>
                              </a:lnTo>
                              <a:lnTo>
                                <a:pt x="1279" y="1835"/>
                              </a:lnTo>
                              <a:lnTo>
                                <a:pt x="1287" y="1826"/>
                              </a:lnTo>
                              <a:lnTo>
                                <a:pt x="1296" y="1816"/>
                              </a:lnTo>
                              <a:lnTo>
                                <a:pt x="1299" y="1811"/>
                              </a:lnTo>
                              <a:lnTo>
                                <a:pt x="1306" y="1804"/>
                              </a:lnTo>
                              <a:lnTo>
                                <a:pt x="1311" y="1799"/>
                              </a:lnTo>
                              <a:lnTo>
                                <a:pt x="1318" y="1795"/>
                              </a:lnTo>
                              <a:lnTo>
                                <a:pt x="1323" y="1795"/>
                              </a:lnTo>
                              <a:lnTo>
                                <a:pt x="1335" y="1799"/>
                              </a:lnTo>
                              <a:lnTo>
                                <a:pt x="1339" y="1802"/>
                              </a:lnTo>
                              <a:lnTo>
                                <a:pt x="1342" y="1804"/>
                              </a:lnTo>
                              <a:lnTo>
                                <a:pt x="1351" y="1809"/>
                              </a:lnTo>
                              <a:lnTo>
                                <a:pt x="1368" y="1821"/>
                              </a:lnTo>
                              <a:lnTo>
                                <a:pt x="1383" y="1835"/>
                              </a:lnTo>
                              <a:lnTo>
                                <a:pt x="1387" y="1838"/>
                              </a:lnTo>
                              <a:lnTo>
                                <a:pt x="1395" y="1843"/>
                              </a:lnTo>
                              <a:lnTo>
                                <a:pt x="1407" y="1852"/>
                              </a:lnTo>
                              <a:lnTo>
                                <a:pt x="1435" y="1874"/>
                              </a:lnTo>
                              <a:lnTo>
                                <a:pt x="1464" y="1895"/>
                              </a:lnTo>
                              <a:lnTo>
                                <a:pt x="1474" y="1898"/>
                              </a:lnTo>
                              <a:lnTo>
                                <a:pt x="1486" y="1905"/>
                              </a:lnTo>
                              <a:lnTo>
                                <a:pt x="1517" y="1915"/>
                              </a:lnTo>
                              <a:lnTo>
                                <a:pt x="1587" y="1922"/>
                              </a:lnTo>
                              <a:lnTo>
                                <a:pt x="1620" y="1917"/>
                              </a:lnTo>
                              <a:lnTo>
                                <a:pt x="1649" y="1903"/>
                              </a:lnTo>
                              <a:lnTo>
                                <a:pt x="1663" y="1891"/>
                              </a:lnTo>
                              <a:lnTo>
                                <a:pt x="1673" y="1881"/>
                              </a:lnTo>
                              <a:lnTo>
                                <a:pt x="1690" y="1857"/>
                              </a:lnTo>
                              <a:lnTo>
                                <a:pt x="1699" y="1828"/>
                              </a:lnTo>
                              <a:lnTo>
                                <a:pt x="1699" y="1799"/>
                              </a:lnTo>
                              <a:lnTo>
                                <a:pt x="1692" y="1773"/>
                              </a:lnTo>
                              <a:lnTo>
                                <a:pt x="1673" y="1749"/>
                              </a:lnTo>
                              <a:lnTo>
                                <a:pt x="1659" y="1739"/>
                              </a:lnTo>
                              <a:lnTo>
                                <a:pt x="1654" y="1739"/>
                              </a:lnTo>
                              <a:lnTo>
                                <a:pt x="1637" y="1735"/>
                              </a:lnTo>
                              <a:lnTo>
                                <a:pt x="1611" y="1732"/>
                              </a:lnTo>
                              <a:lnTo>
                                <a:pt x="1594" y="1735"/>
                              </a:lnTo>
                              <a:lnTo>
                                <a:pt x="1582" y="1742"/>
                              </a:lnTo>
                              <a:lnTo>
                                <a:pt x="1575" y="1747"/>
                              </a:lnTo>
                              <a:lnTo>
                                <a:pt x="1572" y="1751"/>
                              </a:lnTo>
                              <a:lnTo>
                                <a:pt x="1567" y="1763"/>
                              </a:lnTo>
                              <a:lnTo>
                                <a:pt x="1563" y="1778"/>
                              </a:lnTo>
                              <a:lnTo>
                                <a:pt x="1563" y="1809"/>
                              </a:lnTo>
                              <a:lnTo>
                                <a:pt x="1570" y="1823"/>
                              </a:lnTo>
                              <a:lnTo>
                                <a:pt x="1575" y="1828"/>
                              </a:lnTo>
                              <a:lnTo>
                                <a:pt x="1577" y="1828"/>
                              </a:lnTo>
                              <a:lnTo>
                                <a:pt x="1579" y="1828"/>
                              </a:lnTo>
                              <a:lnTo>
                                <a:pt x="1582" y="1823"/>
                              </a:lnTo>
                              <a:lnTo>
                                <a:pt x="1584" y="1819"/>
                              </a:lnTo>
                              <a:lnTo>
                                <a:pt x="1584" y="1814"/>
                              </a:lnTo>
                              <a:lnTo>
                                <a:pt x="1584" y="1802"/>
                              </a:lnTo>
                              <a:lnTo>
                                <a:pt x="1587" y="1780"/>
                              </a:lnTo>
                              <a:lnTo>
                                <a:pt x="1594" y="1766"/>
                              </a:lnTo>
                              <a:lnTo>
                                <a:pt x="1603" y="1756"/>
                              </a:lnTo>
                              <a:lnTo>
                                <a:pt x="1615" y="1751"/>
                              </a:lnTo>
                              <a:lnTo>
                                <a:pt x="1627" y="1751"/>
                              </a:lnTo>
                              <a:lnTo>
                                <a:pt x="1639" y="1756"/>
                              </a:lnTo>
                              <a:lnTo>
                                <a:pt x="1654" y="1763"/>
                              </a:lnTo>
                              <a:lnTo>
                                <a:pt x="1663" y="1773"/>
                              </a:lnTo>
                              <a:lnTo>
                                <a:pt x="1673" y="1785"/>
                              </a:lnTo>
                              <a:lnTo>
                                <a:pt x="1678" y="1802"/>
                              </a:lnTo>
                              <a:lnTo>
                                <a:pt x="1683" y="1816"/>
                              </a:lnTo>
                              <a:lnTo>
                                <a:pt x="1680" y="1833"/>
                              </a:lnTo>
                              <a:lnTo>
                                <a:pt x="1673" y="1847"/>
                              </a:lnTo>
                              <a:lnTo>
                                <a:pt x="1668" y="1857"/>
                              </a:lnTo>
                              <a:lnTo>
                                <a:pt x="1656" y="1874"/>
                              </a:lnTo>
                              <a:lnTo>
                                <a:pt x="1639" y="1883"/>
                              </a:lnTo>
                              <a:lnTo>
                                <a:pt x="1623" y="1895"/>
                              </a:lnTo>
                              <a:lnTo>
                                <a:pt x="1584" y="1905"/>
                              </a:lnTo>
                              <a:lnTo>
                                <a:pt x="1575" y="1905"/>
                              </a:lnTo>
                              <a:lnTo>
                                <a:pt x="1563" y="1905"/>
                              </a:lnTo>
                              <a:lnTo>
                                <a:pt x="1539" y="1903"/>
                              </a:lnTo>
                              <a:lnTo>
                                <a:pt x="1498" y="1891"/>
                              </a:lnTo>
                              <a:lnTo>
                                <a:pt x="1457" y="1871"/>
                              </a:lnTo>
                              <a:lnTo>
                                <a:pt x="1450" y="1864"/>
                              </a:lnTo>
                              <a:lnTo>
                                <a:pt x="1443" y="1864"/>
                              </a:lnTo>
                              <a:lnTo>
                                <a:pt x="1433" y="1857"/>
                              </a:lnTo>
                              <a:lnTo>
                                <a:pt x="1414" y="1845"/>
                              </a:lnTo>
                              <a:lnTo>
                                <a:pt x="1397" y="1828"/>
                              </a:lnTo>
                              <a:lnTo>
                                <a:pt x="1395" y="1826"/>
                              </a:lnTo>
                              <a:lnTo>
                                <a:pt x="1390" y="1823"/>
                              </a:lnTo>
                              <a:lnTo>
                                <a:pt x="1383" y="1816"/>
                              </a:lnTo>
                              <a:lnTo>
                                <a:pt x="1368" y="1799"/>
                              </a:lnTo>
                              <a:lnTo>
                                <a:pt x="1354" y="1785"/>
                              </a:lnTo>
                              <a:lnTo>
                                <a:pt x="1349" y="1783"/>
                              </a:lnTo>
                              <a:lnTo>
                                <a:pt x="1347" y="1780"/>
                              </a:lnTo>
                              <a:lnTo>
                                <a:pt x="1339" y="1773"/>
                              </a:lnTo>
                              <a:lnTo>
                                <a:pt x="1325" y="1759"/>
                              </a:lnTo>
                              <a:lnTo>
                                <a:pt x="1311" y="1744"/>
                              </a:lnTo>
                              <a:lnTo>
                                <a:pt x="1308" y="1739"/>
                              </a:lnTo>
                              <a:lnTo>
                                <a:pt x="1306" y="1739"/>
                              </a:lnTo>
                              <a:lnTo>
                                <a:pt x="1303" y="1737"/>
                              </a:lnTo>
                              <a:lnTo>
                                <a:pt x="1296" y="1730"/>
                              </a:lnTo>
                              <a:lnTo>
                                <a:pt x="1291" y="1723"/>
                              </a:lnTo>
                              <a:lnTo>
                                <a:pt x="1289" y="1720"/>
                              </a:lnTo>
                              <a:lnTo>
                                <a:pt x="1284" y="1718"/>
                              </a:lnTo>
                              <a:lnTo>
                                <a:pt x="1275" y="1708"/>
                              </a:lnTo>
                              <a:lnTo>
                                <a:pt x="1258" y="1687"/>
                              </a:lnTo>
                              <a:lnTo>
                                <a:pt x="1241" y="1665"/>
                              </a:lnTo>
                              <a:lnTo>
                                <a:pt x="1239" y="1658"/>
                              </a:lnTo>
                              <a:lnTo>
                                <a:pt x="1236" y="1653"/>
                              </a:lnTo>
                              <a:lnTo>
                                <a:pt x="1234" y="1648"/>
                              </a:lnTo>
                              <a:lnTo>
                                <a:pt x="1229" y="1639"/>
                              </a:lnTo>
                              <a:lnTo>
                                <a:pt x="1231" y="1629"/>
                              </a:lnTo>
                              <a:lnTo>
                                <a:pt x="1234" y="1627"/>
                              </a:lnTo>
                              <a:lnTo>
                                <a:pt x="1241" y="1634"/>
                              </a:lnTo>
                              <a:lnTo>
                                <a:pt x="1253" y="1643"/>
                              </a:lnTo>
                              <a:lnTo>
                                <a:pt x="1265" y="1648"/>
                              </a:lnTo>
                              <a:lnTo>
                                <a:pt x="1270" y="1648"/>
                              </a:lnTo>
                              <a:lnTo>
                                <a:pt x="1277" y="1648"/>
                              </a:lnTo>
                              <a:lnTo>
                                <a:pt x="1282" y="1651"/>
                              </a:lnTo>
                              <a:lnTo>
                                <a:pt x="1289" y="1653"/>
                              </a:lnTo>
                              <a:lnTo>
                                <a:pt x="1299" y="1651"/>
                              </a:lnTo>
                              <a:lnTo>
                                <a:pt x="1301" y="1651"/>
                              </a:lnTo>
                              <a:lnTo>
                                <a:pt x="1308" y="1648"/>
                              </a:lnTo>
                              <a:lnTo>
                                <a:pt x="1315" y="1646"/>
                              </a:lnTo>
                              <a:lnTo>
                                <a:pt x="1323" y="1641"/>
                              </a:lnTo>
                              <a:lnTo>
                                <a:pt x="1332" y="1629"/>
                              </a:lnTo>
                              <a:lnTo>
                                <a:pt x="1335" y="1627"/>
                              </a:lnTo>
                              <a:lnTo>
                                <a:pt x="1339" y="1622"/>
                              </a:lnTo>
                              <a:lnTo>
                                <a:pt x="1342" y="1617"/>
                              </a:lnTo>
                              <a:lnTo>
                                <a:pt x="1344" y="1612"/>
                              </a:lnTo>
                              <a:lnTo>
                                <a:pt x="1347" y="1607"/>
                              </a:lnTo>
                              <a:lnTo>
                                <a:pt x="1347" y="1605"/>
                              </a:lnTo>
                              <a:lnTo>
                                <a:pt x="1351" y="1595"/>
                              </a:lnTo>
                              <a:lnTo>
                                <a:pt x="1356" y="1579"/>
                              </a:lnTo>
                              <a:lnTo>
                                <a:pt x="1359" y="1562"/>
                              </a:lnTo>
                              <a:lnTo>
                                <a:pt x="1359" y="1557"/>
                              </a:lnTo>
                              <a:lnTo>
                                <a:pt x="1359" y="1555"/>
                              </a:lnTo>
                              <a:lnTo>
                                <a:pt x="1359" y="1552"/>
                              </a:lnTo>
                              <a:lnTo>
                                <a:pt x="1361" y="1552"/>
                              </a:lnTo>
                              <a:lnTo>
                                <a:pt x="1366" y="1555"/>
                              </a:lnTo>
                              <a:lnTo>
                                <a:pt x="1368" y="1557"/>
                              </a:lnTo>
                              <a:lnTo>
                                <a:pt x="1371" y="1557"/>
                              </a:lnTo>
                              <a:lnTo>
                                <a:pt x="1373" y="1559"/>
                              </a:lnTo>
                              <a:lnTo>
                                <a:pt x="1378" y="1564"/>
                              </a:lnTo>
                              <a:lnTo>
                                <a:pt x="1387" y="1569"/>
                              </a:lnTo>
                              <a:lnTo>
                                <a:pt x="1399" y="1574"/>
                              </a:lnTo>
                              <a:lnTo>
                                <a:pt x="1402" y="1574"/>
                              </a:lnTo>
                              <a:lnTo>
                                <a:pt x="1404" y="1576"/>
                              </a:lnTo>
                              <a:lnTo>
                                <a:pt x="1411" y="1576"/>
                              </a:lnTo>
                              <a:lnTo>
                                <a:pt x="1416" y="1576"/>
                              </a:lnTo>
                              <a:lnTo>
                                <a:pt x="1428" y="1576"/>
                              </a:lnTo>
                              <a:lnTo>
                                <a:pt x="1438" y="1576"/>
                              </a:lnTo>
                              <a:lnTo>
                                <a:pt x="1440" y="1576"/>
                              </a:lnTo>
                              <a:lnTo>
                                <a:pt x="1447" y="1571"/>
                              </a:lnTo>
                              <a:lnTo>
                                <a:pt x="1462" y="1562"/>
                              </a:lnTo>
                              <a:lnTo>
                                <a:pt x="1474" y="1550"/>
                              </a:lnTo>
                              <a:lnTo>
                                <a:pt x="1476" y="1547"/>
                              </a:lnTo>
                              <a:lnTo>
                                <a:pt x="1476" y="1545"/>
                              </a:lnTo>
                              <a:lnTo>
                                <a:pt x="1479" y="1540"/>
                              </a:lnTo>
                              <a:lnTo>
                                <a:pt x="1483" y="1531"/>
                              </a:lnTo>
                              <a:lnTo>
                                <a:pt x="1486" y="1519"/>
                              </a:lnTo>
                              <a:lnTo>
                                <a:pt x="1486" y="1516"/>
                              </a:lnTo>
                              <a:lnTo>
                                <a:pt x="1486" y="1514"/>
                              </a:lnTo>
                              <a:lnTo>
                                <a:pt x="1483" y="1511"/>
                              </a:lnTo>
                              <a:lnTo>
                                <a:pt x="1483" y="1504"/>
                              </a:lnTo>
                              <a:lnTo>
                                <a:pt x="1483" y="1495"/>
                              </a:lnTo>
                              <a:lnTo>
                                <a:pt x="1483" y="1487"/>
                              </a:lnTo>
                              <a:lnTo>
                                <a:pt x="1486" y="1485"/>
                              </a:lnTo>
                              <a:lnTo>
                                <a:pt x="1488" y="1485"/>
                              </a:lnTo>
                              <a:lnTo>
                                <a:pt x="1493" y="1487"/>
                              </a:lnTo>
                              <a:lnTo>
                                <a:pt x="1498" y="1487"/>
                              </a:lnTo>
                              <a:lnTo>
                                <a:pt x="1500" y="1485"/>
                              </a:lnTo>
                              <a:lnTo>
                                <a:pt x="1503" y="1485"/>
                              </a:lnTo>
                              <a:lnTo>
                                <a:pt x="1512" y="1485"/>
                              </a:lnTo>
                              <a:lnTo>
                                <a:pt x="1517" y="1485"/>
                              </a:lnTo>
                              <a:lnTo>
                                <a:pt x="1527" y="1480"/>
                              </a:lnTo>
                              <a:lnTo>
                                <a:pt x="1536" y="1476"/>
                              </a:lnTo>
                              <a:lnTo>
                                <a:pt x="1539" y="1476"/>
                              </a:lnTo>
                              <a:lnTo>
                                <a:pt x="1546" y="1468"/>
                              </a:lnTo>
                              <a:lnTo>
                                <a:pt x="1558" y="1461"/>
                              </a:lnTo>
                              <a:lnTo>
                                <a:pt x="1563" y="1456"/>
                              </a:lnTo>
                              <a:lnTo>
                                <a:pt x="1567" y="1452"/>
                              </a:lnTo>
                              <a:lnTo>
                                <a:pt x="1570" y="1447"/>
                              </a:lnTo>
                              <a:lnTo>
                                <a:pt x="1570" y="1442"/>
                              </a:lnTo>
                              <a:lnTo>
                                <a:pt x="1575" y="1432"/>
                              </a:lnTo>
                              <a:lnTo>
                                <a:pt x="1572" y="1413"/>
                              </a:lnTo>
                              <a:lnTo>
                                <a:pt x="1565" y="1394"/>
                              </a:lnTo>
                              <a:lnTo>
                                <a:pt x="1563" y="1389"/>
                              </a:lnTo>
                              <a:lnTo>
                                <a:pt x="1563" y="1387"/>
                              </a:lnTo>
                              <a:lnTo>
                                <a:pt x="1560" y="1387"/>
                              </a:lnTo>
                              <a:lnTo>
                                <a:pt x="1558" y="1384"/>
                              </a:lnTo>
                              <a:lnTo>
                                <a:pt x="1555" y="1377"/>
                              </a:lnTo>
                              <a:lnTo>
                                <a:pt x="1558" y="1372"/>
                              </a:lnTo>
                              <a:lnTo>
                                <a:pt x="1565" y="1375"/>
                              </a:lnTo>
                              <a:lnTo>
                                <a:pt x="1575" y="1375"/>
                              </a:lnTo>
                              <a:lnTo>
                                <a:pt x="1587" y="1372"/>
                              </a:lnTo>
                              <a:lnTo>
                                <a:pt x="1589" y="1372"/>
                              </a:lnTo>
                              <a:lnTo>
                                <a:pt x="1591" y="1370"/>
                              </a:lnTo>
                              <a:lnTo>
                                <a:pt x="1594" y="1368"/>
                              </a:lnTo>
                              <a:lnTo>
                                <a:pt x="1603" y="1358"/>
                              </a:lnTo>
                              <a:lnTo>
                                <a:pt x="1611" y="1348"/>
                              </a:lnTo>
                              <a:lnTo>
                                <a:pt x="1615" y="1346"/>
                              </a:lnTo>
                              <a:lnTo>
                                <a:pt x="1615" y="1344"/>
                              </a:lnTo>
                              <a:lnTo>
                                <a:pt x="1618" y="1341"/>
                              </a:lnTo>
                              <a:lnTo>
                                <a:pt x="1623" y="1334"/>
                              </a:lnTo>
                              <a:lnTo>
                                <a:pt x="1623" y="1324"/>
                              </a:lnTo>
                              <a:lnTo>
                                <a:pt x="1623" y="1322"/>
                              </a:lnTo>
                              <a:lnTo>
                                <a:pt x="1620" y="1317"/>
                              </a:lnTo>
                              <a:lnTo>
                                <a:pt x="1618" y="1308"/>
                              </a:lnTo>
                              <a:lnTo>
                                <a:pt x="1613" y="1298"/>
                              </a:lnTo>
                              <a:lnTo>
                                <a:pt x="1608" y="1291"/>
                              </a:lnTo>
                              <a:lnTo>
                                <a:pt x="1594" y="1276"/>
                              </a:lnTo>
                              <a:lnTo>
                                <a:pt x="1591" y="1272"/>
                              </a:lnTo>
                              <a:lnTo>
                                <a:pt x="1589" y="1269"/>
                              </a:lnTo>
                              <a:lnTo>
                                <a:pt x="1589" y="1267"/>
                              </a:lnTo>
                              <a:lnTo>
                                <a:pt x="1589" y="1264"/>
                              </a:lnTo>
                              <a:lnTo>
                                <a:pt x="1591" y="1264"/>
                              </a:lnTo>
                              <a:lnTo>
                                <a:pt x="1591" y="1262"/>
                              </a:lnTo>
                              <a:lnTo>
                                <a:pt x="1594" y="1262"/>
                              </a:lnTo>
                              <a:lnTo>
                                <a:pt x="1599" y="1260"/>
                              </a:lnTo>
                              <a:lnTo>
                                <a:pt x="1601" y="1255"/>
                              </a:lnTo>
                              <a:lnTo>
                                <a:pt x="1611" y="1248"/>
                              </a:lnTo>
                              <a:lnTo>
                                <a:pt x="1620" y="1240"/>
                              </a:lnTo>
                              <a:lnTo>
                                <a:pt x="1620" y="1233"/>
                              </a:lnTo>
                              <a:lnTo>
                                <a:pt x="1623" y="1226"/>
                              </a:lnTo>
                              <a:lnTo>
                                <a:pt x="1620" y="1221"/>
                              </a:lnTo>
                              <a:lnTo>
                                <a:pt x="1618" y="1209"/>
                              </a:lnTo>
                              <a:lnTo>
                                <a:pt x="1618" y="1207"/>
                              </a:lnTo>
                              <a:lnTo>
                                <a:pt x="1613" y="1204"/>
                              </a:lnTo>
                              <a:lnTo>
                                <a:pt x="1611" y="1200"/>
                              </a:lnTo>
                              <a:lnTo>
                                <a:pt x="1611" y="1195"/>
                              </a:lnTo>
                              <a:lnTo>
                                <a:pt x="1613" y="1192"/>
                              </a:lnTo>
                              <a:lnTo>
                                <a:pt x="1620" y="1192"/>
                              </a:lnTo>
                              <a:lnTo>
                                <a:pt x="1630" y="1192"/>
                              </a:lnTo>
                              <a:lnTo>
                                <a:pt x="1656" y="1192"/>
                              </a:lnTo>
                              <a:lnTo>
                                <a:pt x="1683" y="1192"/>
                              </a:lnTo>
                              <a:lnTo>
                                <a:pt x="1690" y="1192"/>
                              </a:lnTo>
                              <a:lnTo>
                                <a:pt x="1692" y="1192"/>
                              </a:lnTo>
                              <a:lnTo>
                                <a:pt x="1692" y="1197"/>
                              </a:lnTo>
                              <a:lnTo>
                                <a:pt x="1690" y="1200"/>
                              </a:lnTo>
                              <a:lnTo>
                                <a:pt x="1687" y="1204"/>
                              </a:lnTo>
                              <a:lnTo>
                                <a:pt x="1680" y="1209"/>
                              </a:lnTo>
                              <a:lnTo>
                                <a:pt x="1673" y="1216"/>
                              </a:lnTo>
                              <a:lnTo>
                                <a:pt x="1671" y="1219"/>
                              </a:lnTo>
                              <a:lnTo>
                                <a:pt x="1668" y="1224"/>
                              </a:lnTo>
                              <a:lnTo>
                                <a:pt x="1666" y="1228"/>
                              </a:lnTo>
                              <a:lnTo>
                                <a:pt x="1661" y="1238"/>
                              </a:lnTo>
                              <a:lnTo>
                                <a:pt x="1661" y="1248"/>
                              </a:lnTo>
                              <a:lnTo>
                                <a:pt x="1659" y="1252"/>
                              </a:lnTo>
                              <a:lnTo>
                                <a:pt x="1659" y="1257"/>
                              </a:lnTo>
                              <a:lnTo>
                                <a:pt x="1659" y="1262"/>
                              </a:lnTo>
                              <a:lnTo>
                                <a:pt x="1659" y="1269"/>
                              </a:lnTo>
                              <a:lnTo>
                                <a:pt x="1663" y="1274"/>
                              </a:lnTo>
                              <a:lnTo>
                                <a:pt x="1666" y="1279"/>
                              </a:lnTo>
                              <a:lnTo>
                                <a:pt x="1668" y="1281"/>
                              </a:lnTo>
                              <a:lnTo>
                                <a:pt x="1675" y="1288"/>
                              </a:lnTo>
                              <a:lnTo>
                                <a:pt x="1683" y="1288"/>
                              </a:lnTo>
                              <a:lnTo>
                                <a:pt x="1692" y="1291"/>
                              </a:lnTo>
                              <a:lnTo>
                                <a:pt x="1704" y="1291"/>
                              </a:lnTo>
                              <a:lnTo>
                                <a:pt x="1707" y="1291"/>
                              </a:lnTo>
                              <a:lnTo>
                                <a:pt x="1714" y="1288"/>
                              </a:lnTo>
                              <a:lnTo>
                                <a:pt x="1719" y="1284"/>
                              </a:lnTo>
                              <a:lnTo>
                                <a:pt x="1721" y="1281"/>
                              </a:lnTo>
                              <a:lnTo>
                                <a:pt x="1726" y="1279"/>
                              </a:lnTo>
                              <a:lnTo>
                                <a:pt x="1731" y="1272"/>
                              </a:lnTo>
                              <a:lnTo>
                                <a:pt x="1738" y="1267"/>
                              </a:lnTo>
                              <a:lnTo>
                                <a:pt x="1738" y="1264"/>
                              </a:lnTo>
                              <a:lnTo>
                                <a:pt x="1738" y="1260"/>
                              </a:lnTo>
                              <a:lnTo>
                                <a:pt x="1738" y="1255"/>
                              </a:lnTo>
                              <a:lnTo>
                                <a:pt x="1738" y="1248"/>
                              </a:lnTo>
                              <a:lnTo>
                                <a:pt x="1735" y="1243"/>
                              </a:lnTo>
                              <a:lnTo>
                                <a:pt x="1731" y="1240"/>
                              </a:lnTo>
                              <a:lnTo>
                                <a:pt x="1728" y="1240"/>
                              </a:lnTo>
                              <a:lnTo>
                                <a:pt x="1726" y="1243"/>
                              </a:lnTo>
                              <a:lnTo>
                                <a:pt x="1723" y="1243"/>
                              </a:lnTo>
                              <a:lnTo>
                                <a:pt x="1721" y="1248"/>
                              </a:lnTo>
                              <a:lnTo>
                                <a:pt x="1719" y="1252"/>
                              </a:lnTo>
                              <a:lnTo>
                                <a:pt x="1719" y="1257"/>
                              </a:lnTo>
                              <a:lnTo>
                                <a:pt x="1719" y="1260"/>
                              </a:lnTo>
                              <a:lnTo>
                                <a:pt x="1719" y="1262"/>
                              </a:lnTo>
                              <a:lnTo>
                                <a:pt x="1714" y="1267"/>
                              </a:lnTo>
                              <a:lnTo>
                                <a:pt x="1709" y="1269"/>
                              </a:lnTo>
                              <a:lnTo>
                                <a:pt x="1707" y="1272"/>
                              </a:lnTo>
                              <a:lnTo>
                                <a:pt x="1702" y="1272"/>
                              </a:lnTo>
                              <a:lnTo>
                                <a:pt x="1695" y="1272"/>
                              </a:lnTo>
                              <a:lnTo>
                                <a:pt x="1692" y="1272"/>
                              </a:lnTo>
                              <a:lnTo>
                                <a:pt x="1690" y="1272"/>
                              </a:lnTo>
                              <a:lnTo>
                                <a:pt x="1683" y="1269"/>
                              </a:lnTo>
                              <a:lnTo>
                                <a:pt x="1678" y="1262"/>
                              </a:lnTo>
                              <a:lnTo>
                                <a:pt x="1678" y="1260"/>
                              </a:lnTo>
                              <a:lnTo>
                                <a:pt x="1675" y="1255"/>
                              </a:lnTo>
                              <a:lnTo>
                                <a:pt x="1678" y="1248"/>
                              </a:lnTo>
                              <a:lnTo>
                                <a:pt x="1680" y="1238"/>
                              </a:lnTo>
                              <a:lnTo>
                                <a:pt x="1685" y="1228"/>
                              </a:lnTo>
                              <a:lnTo>
                                <a:pt x="1692" y="1224"/>
                              </a:lnTo>
                              <a:lnTo>
                                <a:pt x="1699" y="1216"/>
                              </a:lnTo>
                              <a:lnTo>
                                <a:pt x="1702" y="1212"/>
                              </a:lnTo>
                              <a:lnTo>
                                <a:pt x="1704" y="1212"/>
                              </a:lnTo>
                              <a:lnTo>
                                <a:pt x="1709" y="1207"/>
                              </a:lnTo>
                              <a:lnTo>
                                <a:pt x="1719" y="1200"/>
                              </a:lnTo>
                              <a:lnTo>
                                <a:pt x="1731" y="1192"/>
                              </a:lnTo>
                              <a:lnTo>
                                <a:pt x="1735" y="1192"/>
                              </a:lnTo>
                              <a:lnTo>
                                <a:pt x="1738" y="1192"/>
                              </a:lnTo>
                              <a:lnTo>
                                <a:pt x="1745" y="1192"/>
                              </a:lnTo>
                              <a:lnTo>
                                <a:pt x="1752" y="1192"/>
                              </a:lnTo>
                              <a:lnTo>
                                <a:pt x="1755" y="1192"/>
                              </a:lnTo>
                              <a:lnTo>
                                <a:pt x="1757" y="1192"/>
                              </a:lnTo>
                              <a:lnTo>
                                <a:pt x="1759" y="1192"/>
                              </a:lnTo>
                              <a:lnTo>
                                <a:pt x="1762" y="1192"/>
                              </a:lnTo>
                              <a:lnTo>
                                <a:pt x="1769" y="1195"/>
                              </a:lnTo>
                              <a:lnTo>
                                <a:pt x="1771" y="1200"/>
                              </a:lnTo>
                              <a:lnTo>
                                <a:pt x="1771" y="1204"/>
                              </a:lnTo>
                              <a:lnTo>
                                <a:pt x="1767" y="1209"/>
                              </a:lnTo>
                              <a:lnTo>
                                <a:pt x="1764" y="1224"/>
                              </a:lnTo>
                              <a:lnTo>
                                <a:pt x="1762" y="1236"/>
                              </a:lnTo>
                              <a:lnTo>
                                <a:pt x="1764" y="1238"/>
                              </a:lnTo>
                              <a:lnTo>
                                <a:pt x="1764" y="1243"/>
                              </a:lnTo>
                              <a:lnTo>
                                <a:pt x="1767" y="1248"/>
                              </a:lnTo>
                              <a:lnTo>
                                <a:pt x="1774" y="1260"/>
                              </a:lnTo>
                              <a:lnTo>
                                <a:pt x="1783" y="1269"/>
                              </a:lnTo>
                              <a:lnTo>
                                <a:pt x="1788" y="1269"/>
                              </a:lnTo>
                              <a:lnTo>
                                <a:pt x="1795" y="1269"/>
                              </a:lnTo>
                              <a:lnTo>
                                <a:pt x="1805" y="1269"/>
                              </a:lnTo>
                              <a:lnTo>
                                <a:pt x="1815" y="1267"/>
                              </a:lnTo>
                              <a:lnTo>
                                <a:pt x="1817" y="1264"/>
                              </a:lnTo>
                              <a:lnTo>
                                <a:pt x="1822" y="1262"/>
                              </a:lnTo>
                              <a:lnTo>
                                <a:pt x="1827" y="1260"/>
                              </a:lnTo>
                              <a:lnTo>
                                <a:pt x="1829" y="1255"/>
                              </a:lnTo>
                              <a:lnTo>
                                <a:pt x="1831" y="1255"/>
                              </a:lnTo>
                              <a:lnTo>
                                <a:pt x="1831" y="1252"/>
                              </a:lnTo>
                              <a:lnTo>
                                <a:pt x="1834" y="1248"/>
                              </a:lnTo>
                              <a:lnTo>
                                <a:pt x="1836" y="1236"/>
                              </a:lnTo>
                              <a:lnTo>
                                <a:pt x="1836" y="1224"/>
                              </a:lnTo>
                              <a:lnTo>
                                <a:pt x="1836" y="1219"/>
                              </a:lnTo>
                              <a:lnTo>
                                <a:pt x="1834" y="1219"/>
                              </a:lnTo>
                              <a:lnTo>
                                <a:pt x="1834" y="1216"/>
                              </a:lnTo>
                              <a:lnTo>
                                <a:pt x="1829" y="1216"/>
                              </a:lnTo>
                              <a:lnTo>
                                <a:pt x="1827" y="1216"/>
                              </a:lnTo>
                              <a:lnTo>
                                <a:pt x="1822" y="1219"/>
                              </a:lnTo>
                              <a:lnTo>
                                <a:pt x="1817" y="1224"/>
                              </a:lnTo>
                              <a:lnTo>
                                <a:pt x="1817" y="1226"/>
                              </a:lnTo>
                              <a:lnTo>
                                <a:pt x="1817" y="1228"/>
                              </a:lnTo>
                              <a:lnTo>
                                <a:pt x="1817" y="1231"/>
                              </a:lnTo>
                              <a:lnTo>
                                <a:pt x="1817" y="1240"/>
                              </a:lnTo>
                              <a:lnTo>
                                <a:pt x="1812" y="1245"/>
                              </a:lnTo>
                              <a:lnTo>
                                <a:pt x="1810" y="1248"/>
                              </a:lnTo>
                              <a:lnTo>
                                <a:pt x="1807" y="1250"/>
                              </a:lnTo>
                              <a:lnTo>
                                <a:pt x="1805" y="1252"/>
                              </a:lnTo>
                              <a:lnTo>
                                <a:pt x="1803" y="1252"/>
                              </a:lnTo>
                              <a:lnTo>
                                <a:pt x="1800" y="1252"/>
                              </a:lnTo>
                              <a:lnTo>
                                <a:pt x="1793" y="1252"/>
                              </a:lnTo>
                              <a:lnTo>
                                <a:pt x="1791" y="1250"/>
                              </a:lnTo>
                              <a:lnTo>
                                <a:pt x="1786" y="1248"/>
                              </a:lnTo>
                              <a:lnTo>
                                <a:pt x="1783" y="1243"/>
                              </a:lnTo>
                              <a:lnTo>
                                <a:pt x="1781" y="1236"/>
                              </a:lnTo>
                              <a:lnTo>
                                <a:pt x="1779" y="1228"/>
                              </a:lnTo>
                              <a:lnTo>
                                <a:pt x="1779" y="1226"/>
                              </a:lnTo>
                              <a:lnTo>
                                <a:pt x="1781" y="1219"/>
                              </a:lnTo>
                              <a:lnTo>
                                <a:pt x="1788" y="1207"/>
                              </a:lnTo>
                              <a:lnTo>
                                <a:pt x="1798" y="1197"/>
                              </a:lnTo>
                              <a:lnTo>
                                <a:pt x="1803" y="1192"/>
                              </a:lnTo>
                              <a:lnTo>
                                <a:pt x="1807" y="1192"/>
                              </a:lnTo>
                              <a:lnTo>
                                <a:pt x="1815" y="1192"/>
                              </a:lnTo>
                              <a:lnTo>
                                <a:pt x="1824" y="1195"/>
                              </a:lnTo>
                              <a:lnTo>
                                <a:pt x="1827" y="1195"/>
                              </a:lnTo>
                              <a:lnTo>
                                <a:pt x="1827" y="1197"/>
                              </a:lnTo>
                              <a:lnTo>
                                <a:pt x="1829" y="1200"/>
                              </a:lnTo>
                              <a:lnTo>
                                <a:pt x="1831" y="1200"/>
                              </a:lnTo>
                              <a:lnTo>
                                <a:pt x="1834" y="1202"/>
                              </a:lnTo>
                              <a:lnTo>
                                <a:pt x="1839" y="1204"/>
                              </a:lnTo>
                              <a:lnTo>
                                <a:pt x="1843" y="1204"/>
                              </a:lnTo>
                              <a:lnTo>
                                <a:pt x="1853" y="1204"/>
                              </a:lnTo>
                              <a:lnTo>
                                <a:pt x="1855" y="1204"/>
                              </a:lnTo>
                              <a:lnTo>
                                <a:pt x="1858" y="1207"/>
                              </a:lnTo>
                              <a:lnTo>
                                <a:pt x="1863" y="1212"/>
                              </a:lnTo>
                              <a:lnTo>
                                <a:pt x="1867" y="1219"/>
                              </a:lnTo>
                              <a:lnTo>
                                <a:pt x="1870" y="1226"/>
                              </a:lnTo>
                              <a:lnTo>
                                <a:pt x="1872" y="1243"/>
                              </a:lnTo>
                              <a:lnTo>
                                <a:pt x="1875" y="1245"/>
                              </a:lnTo>
                              <a:lnTo>
                                <a:pt x="1875" y="1248"/>
                              </a:lnTo>
                              <a:lnTo>
                                <a:pt x="1875" y="1255"/>
                              </a:lnTo>
                              <a:lnTo>
                                <a:pt x="1877" y="1262"/>
                              </a:lnTo>
                              <a:lnTo>
                                <a:pt x="1879" y="1272"/>
                              </a:lnTo>
                              <a:lnTo>
                                <a:pt x="1882" y="1274"/>
                              </a:lnTo>
                              <a:lnTo>
                                <a:pt x="1884" y="1281"/>
                              </a:lnTo>
                              <a:lnTo>
                                <a:pt x="1884" y="1286"/>
                              </a:lnTo>
                              <a:lnTo>
                                <a:pt x="1884" y="1291"/>
                              </a:lnTo>
                              <a:lnTo>
                                <a:pt x="1884" y="1298"/>
                              </a:lnTo>
                              <a:lnTo>
                                <a:pt x="1887" y="1300"/>
                              </a:lnTo>
                              <a:lnTo>
                                <a:pt x="1887" y="1305"/>
                              </a:lnTo>
                              <a:lnTo>
                                <a:pt x="1889" y="1315"/>
                              </a:lnTo>
                              <a:lnTo>
                                <a:pt x="1889" y="1336"/>
                              </a:lnTo>
                              <a:lnTo>
                                <a:pt x="1889" y="1360"/>
                              </a:lnTo>
                              <a:lnTo>
                                <a:pt x="1889" y="1365"/>
                              </a:lnTo>
                              <a:lnTo>
                                <a:pt x="1887" y="1370"/>
                              </a:lnTo>
                              <a:lnTo>
                                <a:pt x="1887" y="1377"/>
                              </a:lnTo>
                              <a:lnTo>
                                <a:pt x="1882" y="1389"/>
                              </a:lnTo>
                              <a:lnTo>
                                <a:pt x="1875" y="1404"/>
                              </a:lnTo>
                              <a:lnTo>
                                <a:pt x="1875" y="1406"/>
                              </a:lnTo>
                              <a:lnTo>
                                <a:pt x="1872" y="1408"/>
                              </a:lnTo>
                              <a:lnTo>
                                <a:pt x="1870" y="1413"/>
                              </a:lnTo>
                              <a:lnTo>
                                <a:pt x="1858" y="1420"/>
                              </a:lnTo>
                              <a:lnTo>
                                <a:pt x="1846" y="1423"/>
                              </a:lnTo>
                              <a:lnTo>
                                <a:pt x="1843" y="1423"/>
                              </a:lnTo>
                              <a:lnTo>
                                <a:pt x="1839" y="1423"/>
                              </a:lnTo>
                              <a:lnTo>
                                <a:pt x="1834" y="1418"/>
                              </a:lnTo>
                              <a:lnTo>
                                <a:pt x="1827" y="1413"/>
                              </a:lnTo>
                              <a:lnTo>
                                <a:pt x="1824" y="1406"/>
                              </a:lnTo>
                              <a:lnTo>
                                <a:pt x="1822" y="1399"/>
                              </a:lnTo>
                              <a:lnTo>
                                <a:pt x="1819" y="1394"/>
                              </a:lnTo>
                              <a:lnTo>
                                <a:pt x="1819" y="1389"/>
                              </a:lnTo>
                              <a:lnTo>
                                <a:pt x="1822" y="1384"/>
                              </a:lnTo>
                              <a:lnTo>
                                <a:pt x="1824" y="1382"/>
                              </a:lnTo>
                              <a:lnTo>
                                <a:pt x="1829" y="1377"/>
                              </a:lnTo>
                              <a:lnTo>
                                <a:pt x="1836" y="1375"/>
                              </a:lnTo>
                              <a:lnTo>
                                <a:pt x="1839" y="1377"/>
                              </a:lnTo>
                              <a:lnTo>
                                <a:pt x="1841" y="1377"/>
                              </a:lnTo>
                              <a:lnTo>
                                <a:pt x="1843" y="1377"/>
                              </a:lnTo>
                              <a:lnTo>
                                <a:pt x="1843" y="1380"/>
                              </a:lnTo>
                              <a:lnTo>
                                <a:pt x="1843" y="1382"/>
                              </a:lnTo>
                              <a:lnTo>
                                <a:pt x="1843" y="1384"/>
                              </a:lnTo>
                              <a:lnTo>
                                <a:pt x="1843" y="1387"/>
                              </a:lnTo>
                              <a:lnTo>
                                <a:pt x="1843" y="1389"/>
                              </a:lnTo>
                              <a:lnTo>
                                <a:pt x="1843" y="1392"/>
                              </a:lnTo>
                              <a:lnTo>
                                <a:pt x="1843" y="1396"/>
                              </a:lnTo>
                              <a:lnTo>
                                <a:pt x="1846" y="1401"/>
                              </a:lnTo>
                              <a:lnTo>
                                <a:pt x="1851" y="1401"/>
                              </a:lnTo>
                              <a:lnTo>
                                <a:pt x="1855" y="1404"/>
                              </a:lnTo>
                              <a:lnTo>
                                <a:pt x="1858" y="1399"/>
                              </a:lnTo>
                              <a:lnTo>
                                <a:pt x="1860" y="1396"/>
                              </a:lnTo>
                              <a:lnTo>
                                <a:pt x="1863" y="1392"/>
                              </a:lnTo>
                              <a:lnTo>
                                <a:pt x="1863" y="1387"/>
                              </a:lnTo>
                              <a:lnTo>
                                <a:pt x="1860" y="1375"/>
                              </a:lnTo>
                              <a:lnTo>
                                <a:pt x="1858" y="1368"/>
                              </a:lnTo>
                              <a:lnTo>
                                <a:pt x="1853" y="1365"/>
                              </a:lnTo>
                              <a:lnTo>
                                <a:pt x="1851" y="1360"/>
                              </a:lnTo>
                              <a:lnTo>
                                <a:pt x="1846" y="1360"/>
                              </a:lnTo>
                              <a:lnTo>
                                <a:pt x="1841" y="1356"/>
                              </a:lnTo>
                              <a:lnTo>
                                <a:pt x="1839" y="1356"/>
                              </a:lnTo>
                              <a:lnTo>
                                <a:pt x="1834" y="1356"/>
                              </a:lnTo>
                              <a:lnTo>
                                <a:pt x="1827" y="1358"/>
                              </a:lnTo>
                              <a:lnTo>
                                <a:pt x="1822" y="1360"/>
                              </a:lnTo>
                              <a:lnTo>
                                <a:pt x="1819" y="1360"/>
                              </a:lnTo>
                              <a:lnTo>
                                <a:pt x="1817" y="1363"/>
                              </a:lnTo>
                              <a:lnTo>
                                <a:pt x="1815" y="1370"/>
                              </a:lnTo>
                              <a:lnTo>
                                <a:pt x="1807" y="1377"/>
                              </a:lnTo>
                              <a:lnTo>
                                <a:pt x="1803" y="1389"/>
                              </a:lnTo>
                              <a:lnTo>
                                <a:pt x="1803" y="1392"/>
                              </a:lnTo>
                              <a:lnTo>
                                <a:pt x="1803" y="1394"/>
                              </a:lnTo>
                              <a:lnTo>
                                <a:pt x="1803" y="1399"/>
                              </a:lnTo>
                              <a:lnTo>
                                <a:pt x="1803" y="1404"/>
                              </a:lnTo>
                              <a:lnTo>
                                <a:pt x="1803" y="1408"/>
                              </a:lnTo>
                              <a:lnTo>
                                <a:pt x="1807" y="1416"/>
                              </a:lnTo>
                              <a:lnTo>
                                <a:pt x="1810" y="1416"/>
                              </a:lnTo>
                              <a:lnTo>
                                <a:pt x="1810" y="1420"/>
                              </a:lnTo>
                              <a:lnTo>
                                <a:pt x="1815" y="1428"/>
                              </a:lnTo>
                              <a:lnTo>
                                <a:pt x="1817" y="1432"/>
                              </a:lnTo>
                              <a:lnTo>
                                <a:pt x="1824" y="1432"/>
                              </a:lnTo>
                              <a:lnTo>
                                <a:pt x="1836" y="1440"/>
                              </a:lnTo>
                              <a:lnTo>
                                <a:pt x="1839" y="1440"/>
                              </a:lnTo>
                              <a:lnTo>
                                <a:pt x="1843" y="1442"/>
                              </a:lnTo>
                              <a:lnTo>
                                <a:pt x="1848" y="1442"/>
                              </a:lnTo>
                              <a:lnTo>
                                <a:pt x="1853" y="1440"/>
                              </a:lnTo>
                              <a:lnTo>
                                <a:pt x="1858" y="1440"/>
                              </a:lnTo>
                              <a:lnTo>
                                <a:pt x="1870" y="1432"/>
                              </a:lnTo>
                              <a:lnTo>
                                <a:pt x="1872" y="1432"/>
                              </a:lnTo>
                              <a:lnTo>
                                <a:pt x="1875" y="1432"/>
                              </a:lnTo>
                              <a:lnTo>
                                <a:pt x="1882" y="1423"/>
                              </a:lnTo>
                              <a:lnTo>
                                <a:pt x="1889" y="1416"/>
                              </a:lnTo>
                              <a:lnTo>
                                <a:pt x="1894" y="1408"/>
                              </a:lnTo>
                              <a:lnTo>
                                <a:pt x="1899" y="1392"/>
                              </a:lnTo>
                              <a:lnTo>
                                <a:pt x="1899" y="1387"/>
                              </a:lnTo>
                              <a:lnTo>
                                <a:pt x="1901" y="1382"/>
                              </a:lnTo>
                              <a:lnTo>
                                <a:pt x="1906" y="1372"/>
                              </a:lnTo>
                              <a:lnTo>
                                <a:pt x="1906" y="1360"/>
                              </a:lnTo>
                              <a:lnTo>
                                <a:pt x="1906" y="1341"/>
                              </a:lnTo>
                              <a:lnTo>
                                <a:pt x="1906" y="1324"/>
                              </a:lnTo>
                              <a:lnTo>
                                <a:pt x="1906" y="1317"/>
                              </a:lnTo>
                              <a:lnTo>
                                <a:pt x="1903" y="1315"/>
                              </a:lnTo>
                              <a:lnTo>
                                <a:pt x="1901" y="1308"/>
                              </a:lnTo>
                              <a:lnTo>
                                <a:pt x="1901" y="1300"/>
                              </a:lnTo>
                              <a:lnTo>
                                <a:pt x="1901" y="1298"/>
                              </a:lnTo>
                              <a:lnTo>
                                <a:pt x="1899" y="1296"/>
                              </a:lnTo>
                              <a:lnTo>
                                <a:pt x="1899" y="1293"/>
                              </a:lnTo>
                              <a:lnTo>
                                <a:pt x="1899" y="1288"/>
                              </a:lnTo>
                              <a:lnTo>
                                <a:pt x="1899" y="1284"/>
                              </a:lnTo>
                              <a:lnTo>
                                <a:pt x="1899" y="1279"/>
                              </a:lnTo>
                              <a:lnTo>
                                <a:pt x="1899" y="1272"/>
                              </a:lnTo>
                              <a:lnTo>
                                <a:pt x="1894" y="1260"/>
                              </a:lnTo>
                              <a:lnTo>
                                <a:pt x="1891" y="1243"/>
                              </a:lnTo>
                              <a:lnTo>
                                <a:pt x="1894" y="1240"/>
                              </a:lnTo>
                              <a:lnTo>
                                <a:pt x="1894" y="1236"/>
                              </a:lnTo>
                              <a:lnTo>
                                <a:pt x="1899" y="1233"/>
                              </a:lnTo>
                              <a:lnTo>
                                <a:pt x="1906" y="1228"/>
                              </a:lnTo>
                              <a:lnTo>
                                <a:pt x="1908" y="1226"/>
                              </a:lnTo>
                              <a:lnTo>
                                <a:pt x="1913" y="1219"/>
                              </a:lnTo>
                              <a:lnTo>
                                <a:pt x="1923" y="1212"/>
                              </a:lnTo>
                              <a:lnTo>
                                <a:pt x="1935" y="1207"/>
                              </a:lnTo>
                              <a:lnTo>
                                <a:pt x="1935" y="1204"/>
                              </a:lnTo>
                              <a:lnTo>
                                <a:pt x="1942" y="1202"/>
                              </a:lnTo>
                              <a:lnTo>
                                <a:pt x="1944" y="1200"/>
                              </a:lnTo>
                              <a:lnTo>
                                <a:pt x="1949" y="1197"/>
                              </a:lnTo>
                              <a:lnTo>
                                <a:pt x="1954" y="1192"/>
                              </a:lnTo>
                              <a:lnTo>
                                <a:pt x="1956" y="1195"/>
                              </a:lnTo>
                              <a:lnTo>
                                <a:pt x="1959" y="1197"/>
                              </a:lnTo>
                              <a:lnTo>
                                <a:pt x="1959" y="1200"/>
                              </a:lnTo>
                              <a:lnTo>
                                <a:pt x="1959" y="1204"/>
                              </a:lnTo>
                              <a:lnTo>
                                <a:pt x="1959" y="1209"/>
                              </a:lnTo>
                              <a:lnTo>
                                <a:pt x="1959" y="1219"/>
                              </a:lnTo>
                              <a:lnTo>
                                <a:pt x="1959" y="1228"/>
                              </a:lnTo>
                              <a:lnTo>
                                <a:pt x="1959" y="1231"/>
                              </a:lnTo>
                              <a:lnTo>
                                <a:pt x="1959" y="1238"/>
                              </a:lnTo>
                              <a:lnTo>
                                <a:pt x="1959" y="1252"/>
                              </a:lnTo>
                              <a:lnTo>
                                <a:pt x="1961" y="1281"/>
                              </a:lnTo>
                              <a:lnTo>
                                <a:pt x="1961" y="1310"/>
                              </a:lnTo>
                              <a:lnTo>
                                <a:pt x="1961" y="1315"/>
                              </a:lnTo>
                              <a:lnTo>
                                <a:pt x="1961" y="1336"/>
                              </a:lnTo>
                              <a:lnTo>
                                <a:pt x="1961" y="1380"/>
                              </a:lnTo>
                              <a:lnTo>
                                <a:pt x="1961" y="1466"/>
                              </a:lnTo>
                              <a:lnTo>
                                <a:pt x="1961" y="1552"/>
                              </a:lnTo>
                              <a:lnTo>
                                <a:pt x="1961" y="1571"/>
                              </a:lnTo>
                              <a:lnTo>
                                <a:pt x="1961" y="1576"/>
                              </a:lnTo>
                              <a:lnTo>
                                <a:pt x="1961" y="1583"/>
                              </a:lnTo>
                              <a:lnTo>
                                <a:pt x="1961" y="1598"/>
                              </a:lnTo>
                              <a:lnTo>
                                <a:pt x="1961" y="1612"/>
                              </a:lnTo>
                              <a:lnTo>
                                <a:pt x="1961" y="1615"/>
                              </a:lnTo>
                              <a:lnTo>
                                <a:pt x="1961" y="1629"/>
                              </a:lnTo>
                              <a:lnTo>
                                <a:pt x="1961" y="1653"/>
                              </a:lnTo>
                              <a:lnTo>
                                <a:pt x="1961" y="1703"/>
                              </a:lnTo>
                              <a:lnTo>
                                <a:pt x="1961" y="1756"/>
                              </a:lnTo>
                              <a:lnTo>
                                <a:pt x="1961" y="1768"/>
                              </a:lnTo>
                              <a:lnTo>
                                <a:pt x="1961" y="1771"/>
                              </a:lnTo>
                              <a:lnTo>
                                <a:pt x="1961" y="1773"/>
                              </a:lnTo>
                              <a:lnTo>
                                <a:pt x="1959" y="1773"/>
                              </a:lnTo>
                              <a:lnTo>
                                <a:pt x="1956" y="1773"/>
                              </a:lnTo>
                              <a:lnTo>
                                <a:pt x="1954" y="1768"/>
                              </a:lnTo>
                              <a:lnTo>
                                <a:pt x="1947" y="1763"/>
                              </a:lnTo>
                              <a:lnTo>
                                <a:pt x="1935" y="1751"/>
                              </a:lnTo>
                              <a:lnTo>
                                <a:pt x="1930" y="1747"/>
                              </a:lnTo>
                              <a:lnTo>
                                <a:pt x="1923" y="1744"/>
                              </a:lnTo>
                              <a:lnTo>
                                <a:pt x="1918" y="1744"/>
                              </a:lnTo>
                              <a:lnTo>
                                <a:pt x="1915" y="1744"/>
                              </a:lnTo>
                              <a:lnTo>
                                <a:pt x="1911" y="1744"/>
                              </a:lnTo>
                              <a:lnTo>
                                <a:pt x="1906" y="1744"/>
                              </a:lnTo>
                              <a:lnTo>
                                <a:pt x="1899" y="1744"/>
                              </a:lnTo>
                              <a:lnTo>
                                <a:pt x="1894" y="1747"/>
                              </a:lnTo>
                              <a:lnTo>
                                <a:pt x="1889" y="1751"/>
                              </a:lnTo>
                              <a:lnTo>
                                <a:pt x="1887" y="1754"/>
                              </a:lnTo>
                              <a:lnTo>
                                <a:pt x="1884" y="1756"/>
                              </a:lnTo>
                              <a:lnTo>
                                <a:pt x="1882" y="1756"/>
                              </a:lnTo>
                              <a:lnTo>
                                <a:pt x="1882" y="1761"/>
                              </a:lnTo>
                              <a:lnTo>
                                <a:pt x="1879" y="1766"/>
                              </a:lnTo>
                              <a:lnTo>
                                <a:pt x="1875" y="1773"/>
                              </a:lnTo>
                              <a:lnTo>
                                <a:pt x="1875" y="1775"/>
                              </a:lnTo>
                              <a:lnTo>
                                <a:pt x="1875" y="1778"/>
                              </a:lnTo>
                              <a:lnTo>
                                <a:pt x="1875" y="1783"/>
                              </a:lnTo>
                              <a:lnTo>
                                <a:pt x="1875" y="1785"/>
                              </a:lnTo>
                              <a:lnTo>
                                <a:pt x="1875" y="1790"/>
                              </a:lnTo>
                              <a:lnTo>
                                <a:pt x="1877" y="1795"/>
                              </a:lnTo>
                              <a:lnTo>
                                <a:pt x="1877" y="1797"/>
                              </a:lnTo>
                              <a:lnTo>
                                <a:pt x="1877" y="1799"/>
                              </a:lnTo>
                              <a:lnTo>
                                <a:pt x="1879" y="1804"/>
                              </a:lnTo>
                              <a:lnTo>
                                <a:pt x="1879" y="1809"/>
                              </a:lnTo>
                              <a:lnTo>
                                <a:pt x="1884" y="1814"/>
                              </a:lnTo>
                              <a:lnTo>
                                <a:pt x="1889" y="1821"/>
                              </a:lnTo>
                              <a:lnTo>
                                <a:pt x="1894" y="1823"/>
                              </a:lnTo>
                              <a:lnTo>
                                <a:pt x="1899" y="1826"/>
                              </a:lnTo>
                              <a:lnTo>
                                <a:pt x="1901" y="1828"/>
                              </a:lnTo>
                              <a:lnTo>
                                <a:pt x="1908" y="1828"/>
                              </a:lnTo>
                              <a:lnTo>
                                <a:pt x="1911" y="1828"/>
                              </a:lnTo>
                              <a:lnTo>
                                <a:pt x="1915" y="1828"/>
                              </a:lnTo>
                              <a:lnTo>
                                <a:pt x="1915" y="1826"/>
                              </a:lnTo>
                              <a:lnTo>
                                <a:pt x="1918" y="1823"/>
                              </a:lnTo>
                              <a:lnTo>
                                <a:pt x="1918" y="1821"/>
                              </a:lnTo>
                              <a:lnTo>
                                <a:pt x="1918" y="1819"/>
                              </a:lnTo>
                              <a:lnTo>
                                <a:pt x="1915" y="1816"/>
                              </a:lnTo>
                              <a:lnTo>
                                <a:pt x="1913" y="1814"/>
                              </a:lnTo>
                              <a:lnTo>
                                <a:pt x="1911" y="1811"/>
                              </a:lnTo>
                              <a:lnTo>
                                <a:pt x="1908" y="1811"/>
                              </a:lnTo>
                              <a:lnTo>
                                <a:pt x="1899" y="1807"/>
                              </a:lnTo>
                              <a:lnTo>
                                <a:pt x="1899" y="1804"/>
                              </a:lnTo>
                              <a:lnTo>
                                <a:pt x="1899" y="1802"/>
                              </a:lnTo>
                              <a:lnTo>
                                <a:pt x="1899" y="1799"/>
                              </a:lnTo>
                              <a:lnTo>
                                <a:pt x="1894" y="1792"/>
                              </a:lnTo>
                              <a:lnTo>
                                <a:pt x="1894" y="1783"/>
                              </a:lnTo>
                              <a:lnTo>
                                <a:pt x="1894" y="1780"/>
                              </a:lnTo>
                              <a:lnTo>
                                <a:pt x="1894" y="1775"/>
                              </a:lnTo>
                              <a:lnTo>
                                <a:pt x="1899" y="1768"/>
                              </a:lnTo>
                              <a:lnTo>
                                <a:pt x="1906" y="1763"/>
                              </a:lnTo>
                              <a:lnTo>
                                <a:pt x="1908" y="1761"/>
                              </a:lnTo>
                              <a:lnTo>
                                <a:pt x="1913" y="1761"/>
                              </a:lnTo>
                              <a:lnTo>
                                <a:pt x="1923" y="1763"/>
                              </a:lnTo>
                              <a:lnTo>
                                <a:pt x="1930" y="1766"/>
                              </a:lnTo>
                              <a:lnTo>
                                <a:pt x="1932" y="1768"/>
                              </a:lnTo>
                              <a:lnTo>
                                <a:pt x="1932" y="1771"/>
                              </a:lnTo>
                              <a:lnTo>
                                <a:pt x="1935" y="1775"/>
                              </a:lnTo>
                              <a:lnTo>
                                <a:pt x="1942" y="1785"/>
                              </a:lnTo>
                              <a:lnTo>
                                <a:pt x="1944" y="1792"/>
                              </a:lnTo>
                              <a:lnTo>
                                <a:pt x="1947" y="1795"/>
                              </a:lnTo>
                              <a:lnTo>
                                <a:pt x="1947" y="1799"/>
                              </a:lnTo>
                              <a:lnTo>
                                <a:pt x="1951" y="1802"/>
                              </a:lnTo>
                              <a:lnTo>
                                <a:pt x="1954" y="1807"/>
                              </a:lnTo>
                              <a:lnTo>
                                <a:pt x="1959" y="1816"/>
                              </a:lnTo>
                              <a:lnTo>
                                <a:pt x="1961" y="1821"/>
                              </a:lnTo>
                              <a:lnTo>
                                <a:pt x="1959" y="1833"/>
                              </a:lnTo>
                              <a:lnTo>
                                <a:pt x="1959" y="1852"/>
                              </a:lnTo>
                              <a:lnTo>
                                <a:pt x="1959" y="1891"/>
                              </a:lnTo>
                              <a:lnTo>
                                <a:pt x="1961" y="1931"/>
                              </a:lnTo>
                              <a:lnTo>
                                <a:pt x="1961" y="1943"/>
                              </a:lnTo>
                              <a:lnTo>
                                <a:pt x="1961" y="1946"/>
                              </a:lnTo>
                              <a:lnTo>
                                <a:pt x="1961" y="1951"/>
                              </a:lnTo>
                              <a:lnTo>
                                <a:pt x="1961" y="1955"/>
                              </a:lnTo>
                              <a:lnTo>
                                <a:pt x="1961" y="1967"/>
                              </a:lnTo>
                              <a:lnTo>
                                <a:pt x="1961" y="1972"/>
                              </a:lnTo>
                              <a:lnTo>
                                <a:pt x="1961" y="1979"/>
                              </a:lnTo>
                              <a:lnTo>
                                <a:pt x="1961" y="1984"/>
                              </a:lnTo>
                              <a:lnTo>
                                <a:pt x="1961" y="1996"/>
                              </a:lnTo>
                              <a:lnTo>
                                <a:pt x="1961" y="2008"/>
                              </a:lnTo>
                              <a:lnTo>
                                <a:pt x="1961" y="2013"/>
                              </a:lnTo>
                              <a:lnTo>
                                <a:pt x="1961" y="2015"/>
                              </a:lnTo>
                              <a:lnTo>
                                <a:pt x="1961" y="2020"/>
                              </a:lnTo>
                              <a:lnTo>
                                <a:pt x="1961" y="2025"/>
                              </a:lnTo>
                              <a:lnTo>
                                <a:pt x="1961" y="2035"/>
                              </a:lnTo>
                              <a:lnTo>
                                <a:pt x="1959" y="2039"/>
                              </a:lnTo>
                              <a:lnTo>
                                <a:pt x="1956" y="2039"/>
                              </a:lnTo>
                              <a:lnTo>
                                <a:pt x="1954" y="2039"/>
                              </a:lnTo>
                              <a:lnTo>
                                <a:pt x="1951" y="2035"/>
                              </a:lnTo>
                              <a:lnTo>
                                <a:pt x="1947" y="2030"/>
                              </a:lnTo>
                              <a:lnTo>
                                <a:pt x="1937" y="2015"/>
                              </a:lnTo>
                              <a:lnTo>
                                <a:pt x="1927" y="2003"/>
                              </a:lnTo>
                              <a:lnTo>
                                <a:pt x="1925" y="1999"/>
                              </a:lnTo>
                              <a:lnTo>
                                <a:pt x="1923" y="1994"/>
                              </a:lnTo>
                              <a:lnTo>
                                <a:pt x="1913" y="1982"/>
                              </a:lnTo>
                              <a:lnTo>
                                <a:pt x="1894" y="1953"/>
                              </a:lnTo>
                              <a:lnTo>
                                <a:pt x="1875" y="1927"/>
                              </a:lnTo>
                              <a:lnTo>
                                <a:pt x="1872" y="1919"/>
                              </a:lnTo>
                              <a:lnTo>
                                <a:pt x="1870" y="1917"/>
                              </a:lnTo>
                              <a:lnTo>
                                <a:pt x="1863" y="1910"/>
                              </a:lnTo>
                              <a:lnTo>
                                <a:pt x="1853" y="1905"/>
                              </a:lnTo>
                              <a:lnTo>
                                <a:pt x="1848" y="1907"/>
                              </a:lnTo>
                              <a:lnTo>
                                <a:pt x="1846" y="1910"/>
                              </a:lnTo>
                              <a:lnTo>
                                <a:pt x="1843" y="1910"/>
                              </a:lnTo>
                              <a:lnTo>
                                <a:pt x="1841" y="1915"/>
                              </a:lnTo>
                              <a:lnTo>
                                <a:pt x="1839" y="1919"/>
                              </a:lnTo>
                              <a:lnTo>
                                <a:pt x="1836" y="1927"/>
                              </a:lnTo>
                              <a:lnTo>
                                <a:pt x="1834" y="1931"/>
                              </a:lnTo>
                              <a:lnTo>
                                <a:pt x="1824" y="1943"/>
                              </a:lnTo>
                              <a:lnTo>
                                <a:pt x="1817" y="1951"/>
                              </a:lnTo>
                              <a:lnTo>
                                <a:pt x="1815" y="1955"/>
                              </a:lnTo>
                              <a:lnTo>
                                <a:pt x="1807" y="1963"/>
                              </a:lnTo>
                              <a:lnTo>
                                <a:pt x="1795" y="1979"/>
                              </a:lnTo>
                              <a:lnTo>
                                <a:pt x="1781" y="1991"/>
                              </a:lnTo>
                              <a:lnTo>
                                <a:pt x="1779" y="1996"/>
                              </a:lnTo>
                              <a:lnTo>
                                <a:pt x="1779" y="1999"/>
                              </a:lnTo>
                              <a:lnTo>
                                <a:pt x="1779" y="2003"/>
                              </a:lnTo>
                              <a:lnTo>
                                <a:pt x="1783" y="2006"/>
                              </a:lnTo>
                              <a:lnTo>
                                <a:pt x="1786" y="2008"/>
                              </a:lnTo>
                              <a:lnTo>
                                <a:pt x="1788" y="2008"/>
                              </a:lnTo>
                              <a:lnTo>
                                <a:pt x="1791" y="2008"/>
                              </a:lnTo>
                              <a:lnTo>
                                <a:pt x="1793" y="2008"/>
                              </a:lnTo>
                              <a:lnTo>
                                <a:pt x="1795" y="2008"/>
                              </a:lnTo>
                              <a:lnTo>
                                <a:pt x="1798" y="2006"/>
                              </a:lnTo>
                              <a:lnTo>
                                <a:pt x="1798" y="2003"/>
                              </a:lnTo>
                              <a:lnTo>
                                <a:pt x="1800" y="1999"/>
                              </a:lnTo>
                              <a:lnTo>
                                <a:pt x="1807" y="1994"/>
                              </a:lnTo>
                              <a:lnTo>
                                <a:pt x="1810" y="1989"/>
                              </a:lnTo>
                              <a:lnTo>
                                <a:pt x="1812" y="1984"/>
                              </a:lnTo>
                              <a:lnTo>
                                <a:pt x="1822" y="1977"/>
                              </a:lnTo>
                              <a:lnTo>
                                <a:pt x="1836" y="1958"/>
                              </a:lnTo>
                              <a:lnTo>
                                <a:pt x="1853" y="1941"/>
                              </a:lnTo>
                              <a:lnTo>
                                <a:pt x="1858" y="1936"/>
                              </a:lnTo>
                              <a:lnTo>
                                <a:pt x="1860" y="1936"/>
                              </a:lnTo>
                              <a:lnTo>
                                <a:pt x="1863" y="1936"/>
                              </a:lnTo>
                              <a:lnTo>
                                <a:pt x="1863" y="1939"/>
                              </a:lnTo>
                              <a:lnTo>
                                <a:pt x="1863" y="1941"/>
                              </a:lnTo>
                              <a:lnTo>
                                <a:pt x="1865" y="1941"/>
                              </a:lnTo>
                              <a:lnTo>
                                <a:pt x="1867" y="1946"/>
                              </a:lnTo>
                              <a:lnTo>
                                <a:pt x="1872" y="1953"/>
                              </a:lnTo>
                              <a:lnTo>
                                <a:pt x="1882" y="1967"/>
                              </a:lnTo>
                              <a:lnTo>
                                <a:pt x="1894" y="1982"/>
                              </a:lnTo>
                              <a:lnTo>
                                <a:pt x="1896" y="1984"/>
                              </a:lnTo>
                              <a:lnTo>
                                <a:pt x="1899" y="1989"/>
                              </a:lnTo>
                              <a:lnTo>
                                <a:pt x="1906" y="1999"/>
                              </a:lnTo>
                              <a:lnTo>
                                <a:pt x="1918" y="2020"/>
                              </a:lnTo>
                              <a:lnTo>
                                <a:pt x="1932" y="2039"/>
                              </a:lnTo>
                              <a:lnTo>
                                <a:pt x="1935" y="2044"/>
                              </a:lnTo>
                              <a:lnTo>
                                <a:pt x="1937" y="2051"/>
                              </a:lnTo>
                              <a:lnTo>
                                <a:pt x="1942" y="2059"/>
                              </a:lnTo>
                              <a:lnTo>
                                <a:pt x="1947" y="2066"/>
                              </a:lnTo>
                              <a:lnTo>
                                <a:pt x="1951" y="2068"/>
                              </a:lnTo>
                              <a:lnTo>
                                <a:pt x="1951" y="2071"/>
                              </a:lnTo>
                              <a:lnTo>
                                <a:pt x="1951" y="2075"/>
                              </a:lnTo>
                              <a:lnTo>
                                <a:pt x="1956" y="2083"/>
                              </a:lnTo>
                              <a:lnTo>
                                <a:pt x="1961" y="2090"/>
                              </a:lnTo>
                              <a:lnTo>
                                <a:pt x="1966" y="2092"/>
                              </a:lnTo>
                              <a:lnTo>
                                <a:pt x="1968" y="2095"/>
                              </a:lnTo>
                              <a:lnTo>
                                <a:pt x="1971" y="2095"/>
                              </a:lnTo>
                              <a:lnTo>
                                <a:pt x="1973" y="2095"/>
                              </a:lnTo>
                              <a:lnTo>
                                <a:pt x="1975" y="2095"/>
                              </a:lnTo>
                              <a:lnTo>
                                <a:pt x="1978" y="2092"/>
                              </a:lnTo>
                              <a:lnTo>
                                <a:pt x="1978" y="2090"/>
                              </a:lnTo>
                              <a:lnTo>
                                <a:pt x="1980" y="2087"/>
                              </a:lnTo>
                              <a:lnTo>
                                <a:pt x="1980" y="2080"/>
                              </a:lnTo>
                              <a:lnTo>
                                <a:pt x="1978" y="2078"/>
                              </a:lnTo>
                              <a:lnTo>
                                <a:pt x="1978" y="2075"/>
                              </a:lnTo>
                              <a:lnTo>
                                <a:pt x="1978" y="2068"/>
                              </a:lnTo>
                              <a:lnTo>
                                <a:pt x="1978" y="2063"/>
                              </a:lnTo>
                              <a:lnTo>
                                <a:pt x="1978" y="2061"/>
                              </a:lnTo>
                              <a:lnTo>
                                <a:pt x="1975" y="2059"/>
                              </a:lnTo>
                              <a:lnTo>
                                <a:pt x="1978" y="2054"/>
                              </a:lnTo>
                              <a:lnTo>
                                <a:pt x="1978" y="2049"/>
                              </a:lnTo>
                              <a:lnTo>
                                <a:pt x="1978" y="2039"/>
                              </a:lnTo>
                              <a:lnTo>
                                <a:pt x="1978" y="2037"/>
                              </a:lnTo>
                              <a:lnTo>
                                <a:pt x="1978" y="2027"/>
                              </a:lnTo>
                              <a:lnTo>
                                <a:pt x="1978" y="2003"/>
                              </a:lnTo>
                              <a:lnTo>
                                <a:pt x="1978" y="1960"/>
                              </a:lnTo>
                              <a:lnTo>
                                <a:pt x="1978" y="1917"/>
                              </a:lnTo>
                              <a:lnTo>
                                <a:pt x="1978" y="1905"/>
                              </a:lnTo>
                              <a:lnTo>
                                <a:pt x="1973" y="1900"/>
                              </a:lnTo>
                              <a:lnTo>
                                <a:pt x="1973" y="1895"/>
                              </a:lnTo>
                              <a:lnTo>
                                <a:pt x="1973" y="1886"/>
                              </a:lnTo>
                              <a:lnTo>
                                <a:pt x="1978" y="1879"/>
                              </a:lnTo>
                              <a:lnTo>
                                <a:pt x="1975" y="1874"/>
                              </a:lnTo>
                              <a:lnTo>
                                <a:pt x="1978" y="1871"/>
                              </a:lnTo>
                              <a:lnTo>
                                <a:pt x="1978" y="1862"/>
                              </a:lnTo>
                              <a:lnTo>
                                <a:pt x="1975" y="1855"/>
                              </a:lnTo>
                              <a:lnTo>
                                <a:pt x="1978" y="1852"/>
                              </a:lnTo>
                              <a:lnTo>
                                <a:pt x="1978" y="1847"/>
                              </a:lnTo>
                              <a:lnTo>
                                <a:pt x="1978" y="1845"/>
                              </a:lnTo>
                              <a:lnTo>
                                <a:pt x="1980" y="1840"/>
                              </a:lnTo>
                              <a:lnTo>
                                <a:pt x="1987" y="1845"/>
                              </a:lnTo>
                              <a:lnTo>
                                <a:pt x="1995" y="1845"/>
                              </a:lnTo>
                              <a:lnTo>
                                <a:pt x="2007" y="1845"/>
                              </a:lnTo>
                              <a:lnTo>
                                <a:pt x="2011" y="1845"/>
                              </a:lnTo>
                              <a:lnTo>
                                <a:pt x="2016" y="1840"/>
                              </a:lnTo>
                              <a:lnTo>
                                <a:pt x="2028" y="1833"/>
                              </a:lnTo>
                              <a:lnTo>
                                <a:pt x="2038" y="1823"/>
                              </a:lnTo>
                              <a:lnTo>
                                <a:pt x="2043" y="1819"/>
                              </a:lnTo>
                              <a:lnTo>
                                <a:pt x="2043" y="1816"/>
                              </a:lnTo>
                              <a:lnTo>
                                <a:pt x="2043" y="1811"/>
                              </a:lnTo>
                              <a:lnTo>
                                <a:pt x="2045" y="1804"/>
                              </a:lnTo>
                              <a:lnTo>
                                <a:pt x="2045" y="1799"/>
                              </a:lnTo>
                              <a:lnTo>
                                <a:pt x="2045" y="1785"/>
                              </a:lnTo>
                              <a:lnTo>
                                <a:pt x="2045" y="1780"/>
                              </a:lnTo>
                              <a:lnTo>
                                <a:pt x="2043" y="1780"/>
                              </a:lnTo>
                              <a:lnTo>
                                <a:pt x="2043" y="1775"/>
                              </a:lnTo>
                              <a:lnTo>
                                <a:pt x="2038" y="1771"/>
                              </a:lnTo>
                              <a:lnTo>
                                <a:pt x="2031" y="1766"/>
                              </a:lnTo>
                              <a:lnTo>
                                <a:pt x="2026" y="1766"/>
                              </a:lnTo>
                              <a:lnTo>
                                <a:pt x="2019" y="1766"/>
                              </a:lnTo>
                              <a:lnTo>
                                <a:pt x="2007" y="1766"/>
                              </a:lnTo>
                              <a:lnTo>
                                <a:pt x="1999" y="1766"/>
                              </a:lnTo>
                              <a:lnTo>
                                <a:pt x="1995" y="1771"/>
                              </a:lnTo>
                              <a:lnTo>
                                <a:pt x="1995" y="1773"/>
                              </a:lnTo>
                              <a:lnTo>
                                <a:pt x="1992" y="1775"/>
                              </a:lnTo>
                              <a:lnTo>
                                <a:pt x="1992" y="1778"/>
                              </a:lnTo>
                              <a:lnTo>
                                <a:pt x="1995" y="1780"/>
                              </a:lnTo>
                              <a:lnTo>
                                <a:pt x="1997" y="1780"/>
                              </a:lnTo>
                              <a:lnTo>
                                <a:pt x="2002" y="1783"/>
                              </a:lnTo>
                              <a:lnTo>
                                <a:pt x="2009" y="1783"/>
                              </a:lnTo>
                              <a:lnTo>
                                <a:pt x="2016" y="1783"/>
                              </a:lnTo>
                              <a:lnTo>
                                <a:pt x="2019" y="1783"/>
                              </a:lnTo>
                              <a:lnTo>
                                <a:pt x="2023" y="1785"/>
                              </a:lnTo>
                              <a:lnTo>
                                <a:pt x="2023" y="1787"/>
                              </a:lnTo>
                              <a:lnTo>
                                <a:pt x="2026" y="1792"/>
                              </a:lnTo>
                              <a:lnTo>
                                <a:pt x="2031" y="1792"/>
                              </a:lnTo>
                              <a:lnTo>
                                <a:pt x="2031" y="1797"/>
                              </a:lnTo>
                              <a:lnTo>
                                <a:pt x="2028" y="1802"/>
                              </a:lnTo>
                              <a:lnTo>
                                <a:pt x="2026" y="1807"/>
                              </a:lnTo>
                              <a:lnTo>
                                <a:pt x="2026" y="1811"/>
                              </a:lnTo>
                              <a:lnTo>
                                <a:pt x="2019" y="1819"/>
                              </a:lnTo>
                              <a:lnTo>
                                <a:pt x="2016" y="1821"/>
                              </a:lnTo>
                              <a:lnTo>
                                <a:pt x="2009" y="1823"/>
                              </a:lnTo>
                              <a:lnTo>
                                <a:pt x="1999" y="1828"/>
                              </a:lnTo>
                              <a:lnTo>
                                <a:pt x="1995" y="1828"/>
                              </a:lnTo>
                              <a:lnTo>
                                <a:pt x="1987" y="1826"/>
                              </a:lnTo>
                              <a:lnTo>
                                <a:pt x="1987" y="1823"/>
                              </a:lnTo>
                              <a:lnTo>
                                <a:pt x="1983" y="1821"/>
                              </a:lnTo>
                              <a:lnTo>
                                <a:pt x="1980" y="1816"/>
                              </a:lnTo>
                              <a:lnTo>
                                <a:pt x="1978" y="1811"/>
                              </a:lnTo>
                              <a:lnTo>
                                <a:pt x="1978" y="1804"/>
                              </a:lnTo>
                              <a:lnTo>
                                <a:pt x="1975" y="1792"/>
                              </a:lnTo>
                              <a:lnTo>
                                <a:pt x="1975" y="1787"/>
                              </a:lnTo>
                              <a:lnTo>
                                <a:pt x="1975" y="1785"/>
                              </a:lnTo>
                              <a:lnTo>
                                <a:pt x="1975" y="1783"/>
                              </a:lnTo>
                              <a:lnTo>
                                <a:pt x="1975" y="1780"/>
                              </a:lnTo>
                              <a:lnTo>
                                <a:pt x="1975" y="1775"/>
                              </a:lnTo>
                              <a:lnTo>
                                <a:pt x="1973" y="1771"/>
                              </a:lnTo>
                              <a:lnTo>
                                <a:pt x="1973" y="1759"/>
                              </a:lnTo>
                              <a:lnTo>
                                <a:pt x="1973" y="1737"/>
                              </a:lnTo>
                              <a:lnTo>
                                <a:pt x="1973" y="1715"/>
                              </a:lnTo>
                              <a:lnTo>
                                <a:pt x="1975" y="1708"/>
                              </a:lnTo>
                              <a:lnTo>
                                <a:pt x="1975" y="1703"/>
                              </a:lnTo>
                              <a:lnTo>
                                <a:pt x="1975" y="1694"/>
                              </a:lnTo>
                              <a:lnTo>
                                <a:pt x="1975" y="1684"/>
                              </a:lnTo>
                              <a:lnTo>
                                <a:pt x="1975" y="1682"/>
                              </a:lnTo>
                              <a:lnTo>
                                <a:pt x="1973" y="1677"/>
                              </a:lnTo>
                              <a:lnTo>
                                <a:pt x="1975" y="1675"/>
                              </a:lnTo>
                              <a:lnTo>
                                <a:pt x="1975" y="1667"/>
                              </a:lnTo>
                              <a:lnTo>
                                <a:pt x="1975" y="1665"/>
                              </a:lnTo>
                              <a:lnTo>
                                <a:pt x="1973" y="1646"/>
                              </a:lnTo>
                              <a:lnTo>
                                <a:pt x="1973" y="1607"/>
                              </a:lnTo>
                              <a:lnTo>
                                <a:pt x="1973" y="1531"/>
                              </a:lnTo>
                              <a:lnTo>
                                <a:pt x="1973" y="1452"/>
                              </a:lnTo>
                              <a:lnTo>
                                <a:pt x="1975" y="1432"/>
                              </a:lnTo>
                              <a:lnTo>
                                <a:pt x="1975" y="1430"/>
                              </a:lnTo>
                              <a:lnTo>
                                <a:pt x="1975" y="1428"/>
                              </a:lnTo>
                              <a:lnTo>
                                <a:pt x="1973" y="1423"/>
                              </a:lnTo>
                              <a:lnTo>
                                <a:pt x="1973" y="1418"/>
                              </a:lnTo>
                              <a:lnTo>
                                <a:pt x="1975" y="1413"/>
                              </a:lnTo>
                              <a:lnTo>
                                <a:pt x="1973" y="1408"/>
                              </a:lnTo>
                              <a:lnTo>
                                <a:pt x="1973" y="1394"/>
                              </a:lnTo>
                              <a:lnTo>
                                <a:pt x="1973" y="1368"/>
                              </a:lnTo>
                              <a:lnTo>
                                <a:pt x="1973" y="1341"/>
                              </a:lnTo>
                              <a:lnTo>
                                <a:pt x="1973" y="1334"/>
                              </a:lnTo>
                              <a:lnTo>
                                <a:pt x="1973" y="1324"/>
                              </a:lnTo>
                              <a:lnTo>
                                <a:pt x="1973" y="1303"/>
                              </a:lnTo>
                              <a:lnTo>
                                <a:pt x="1973" y="1262"/>
                              </a:lnTo>
                              <a:lnTo>
                                <a:pt x="1973" y="1224"/>
                              </a:lnTo>
                              <a:lnTo>
                                <a:pt x="1975" y="1212"/>
                              </a:lnTo>
                              <a:lnTo>
                                <a:pt x="1975" y="1209"/>
                              </a:lnTo>
                              <a:lnTo>
                                <a:pt x="1978" y="1207"/>
                              </a:lnTo>
                              <a:lnTo>
                                <a:pt x="1980" y="1207"/>
                              </a:lnTo>
                              <a:lnTo>
                                <a:pt x="1983" y="1212"/>
                              </a:lnTo>
                              <a:lnTo>
                                <a:pt x="1987" y="1216"/>
                              </a:lnTo>
                              <a:lnTo>
                                <a:pt x="1995" y="1219"/>
                              </a:lnTo>
                              <a:lnTo>
                                <a:pt x="1997" y="1219"/>
                              </a:lnTo>
                              <a:lnTo>
                                <a:pt x="1997" y="1221"/>
                              </a:lnTo>
                              <a:lnTo>
                                <a:pt x="1999" y="1224"/>
                              </a:lnTo>
                              <a:lnTo>
                                <a:pt x="2004" y="1226"/>
                              </a:lnTo>
                              <a:lnTo>
                                <a:pt x="2007" y="1226"/>
                              </a:lnTo>
                              <a:lnTo>
                                <a:pt x="2014" y="1231"/>
                              </a:lnTo>
                              <a:lnTo>
                                <a:pt x="2021" y="1238"/>
                              </a:lnTo>
                              <a:lnTo>
                                <a:pt x="2040" y="1252"/>
                              </a:lnTo>
                              <a:lnTo>
                                <a:pt x="2059" y="1262"/>
                              </a:lnTo>
                              <a:lnTo>
                                <a:pt x="2067" y="1264"/>
                              </a:lnTo>
                              <a:lnTo>
                                <a:pt x="2067" y="1267"/>
                              </a:lnTo>
                              <a:lnTo>
                                <a:pt x="2074" y="1272"/>
                              </a:lnTo>
                              <a:lnTo>
                                <a:pt x="2079" y="1274"/>
                              </a:lnTo>
                              <a:lnTo>
                                <a:pt x="2086" y="1276"/>
                              </a:lnTo>
                              <a:lnTo>
                                <a:pt x="2098" y="1279"/>
                              </a:lnTo>
                              <a:lnTo>
                                <a:pt x="2103" y="1279"/>
                              </a:lnTo>
                              <a:lnTo>
                                <a:pt x="2112" y="1281"/>
                              </a:lnTo>
                              <a:lnTo>
                                <a:pt x="2127" y="1281"/>
                              </a:lnTo>
                              <a:lnTo>
                                <a:pt x="2141" y="1279"/>
                              </a:lnTo>
                              <a:lnTo>
                                <a:pt x="2146" y="1279"/>
                              </a:lnTo>
                              <a:lnTo>
                                <a:pt x="2148" y="1279"/>
                              </a:lnTo>
                              <a:lnTo>
                                <a:pt x="2153" y="1276"/>
                              </a:lnTo>
                              <a:lnTo>
                                <a:pt x="2165" y="1272"/>
                              </a:lnTo>
                              <a:lnTo>
                                <a:pt x="2177" y="1267"/>
                              </a:lnTo>
                              <a:lnTo>
                                <a:pt x="2179" y="1264"/>
                              </a:lnTo>
                              <a:lnTo>
                                <a:pt x="2182" y="1262"/>
                              </a:lnTo>
                              <a:lnTo>
                                <a:pt x="2189" y="1257"/>
                              </a:lnTo>
                              <a:lnTo>
                                <a:pt x="2206" y="1243"/>
                              </a:lnTo>
                              <a:lnTo>
                                <a:pt x="2218" y="1228"/>
                              </a:lnTo>
                              <a:lnTo>
                                <a:pt x="2223" y="1226"/>
                              </a:lnTo>
                              <a:lnTo>
                                <a:pt x="2223" y="1224"/>
                              </a:lnTo>
                              <a:lnTo>
                                <a:pt x="2223" y="1219"/>
                              </a:lnTo>
                              <a:lnTo>
                                <a:pt x="2230" y="1207"/>
                              </a:lnTo>
                              <a:lnTo>
                                <a:pt x="2237" y="1197"/>
                              </a:lnTo>
                              <a:lnTo>
                                <a:pt x="2239" y="1195"/>
                              </a:lnTo>
                              <a:lnTo>
                                <a:pt x="2247" y="1195"/>
                              </a:lnTo>
                              <a:lnTo>
                                <a:pt x="2251" y="1195"/>
                              </a:lnTo>
                              <a:lnTo>
                                <a:pt x="2261" y="1195"/>
                              </a:lnTo>
                              <a:lnTo>
                                <a:pt x="2268" y="1200"/>
                              </a:lnTo>
                              <a:lnTo>
                                <a:pt x="2263" y="1202"/>
                              </a:lnTo>
                              <a:lnTo>
                                <a:pt x="2259" y="1209"/>
                              </a:lnTo>
                              <a:lnTo>
                                <a:pt x="2256" y="1216"/>
                              </a:lnTo>
                              <a:lnTo>
                                <a:pt x="2249" y="1228"/>
                              </a:lnTo>
                              <a:lnTo>
                                <a:pt x="2242" y="1236"/>
                              </a:lnTo>
                              <a:lnTo>
                                <a:pt x="2239" y="1238"/>
                              </a:lnTo>
                              <a:lnTo>
                                <a:pt x="2239" y="1240"/>
                              </a:lnTo>
                              <a:lnTo>
                                <a:pt x="2237" y="1243"/>
                              </a:lnTo>
                              <a:lnTo>
                                <a:pt x="2232" y="1252"/>
                              </a:lnTo>
                              <a:lnTo>
                                <a:pt x="2232" y="1255"/>
                              </a:lnTo>
                              <a:lnTo>
                                <a:pt x="2230" y="1260"/>
                              </a:lnTo>
                              <a:lnTo>
                                <a:pt x="2230" y="1262"/>
                              </a:lnTo>
                              <a:lnTo>
                                <a:pt x="2232" y="1264"/>
                              </a:lnTo>
                              <a:lnTo>
                                <a:pt x="2235" y="1267"/>
                              </a:lnTo>
                              <a:lnTo>
                                <a:pt x="2237" y="1267"/>
                              </a:lnTo>
                              <a:lnTo>
                                <a:pt x="2239" y="1267"/>
                              </a:lnTo>
                              <a:lnTo>
                                <a:pt x="2239" y="1264"/>
                              </a:lnTo>
                              <a:lnTo>
                                <a:pt x="2242" y="1264"/>
                              </a:lnTo>
                              <a:lnTo>
                                <a:pt x="2244" y="1262"/>
                              </a:lnTo>
                              <a:lnTo>
                                <a:pt x="2249" y="1260"/>
                              </a:lnTo>
                              <a:lnTo>
                                <a:pt x="2251" y="1255"/>
                              </a:lnTo>
                              <a:lnTo>
                                <a:pt x="2254" y="1252"/>
                              </a:lnTo>
                              <a:lnTo>
                                <a:pt x="2256" y="1248"/>
                              </a:lnTo>
                              <a:lnTo>
                                <a:pt x="2263" y="1238"/>
                              </a:lnTo>
                              <a:lnTo>
                                <a:pt x="2268" y="1228"/>
                              </a:lnTo>
                              <a:lnTo>
                                <a:pt x="2271" y="1226"/>
                              </a:lnTo>
                              <a:lnTo>
                                <a:pt x="2275" y="1228"/>
                              </a:lnTo>
                              <a:lnTo>
                                <a:pt x="2275" y="1231"/>
                              </a:lnTo>
                              <a:lnTo>
                                <a:pt x="2275" y="1233"/>
                              </a:lnTo>
                              <a:lnTo>
                                <a:pt x="2275" y="1243"/>
                              </a:lnTo>
                              <a:lnTo>
                                <a:pt x="2275" y="1252"/>
                              </a:lnTo>
                              <a:lnTo>
                                <a:pt x="2278" y="1252"/>
                              </a:lnTo>
                              <a:lnTo>
                                <a:pt x="2275" y="1255"/>
                              </a:lnTo>
                              <a:lnTo>
                                <a:pt x="2275" y="1257"/>
                              </a:lnTo>
                              <a:lnTo>
                                <a:pt x="2275" y="1262"/>
                              </a:lnTo>
                              <a:lnTo>
                                <a:pt x="2275" y="1264"/>
                              </a:lnTo>
                              <a:lnTo>
                                <a:pt x="2278" y="1267"/>
                              </a:lnTo>
                              <a:lnTo>
                                <a:pt x="2278" y="1269"/>
                              </a:lnTo>
                              <a:lnTo>
                                <a:pt x="2283" y="1269"/>
                              </a:lnTo>
                              <a:lnTo>
                                <a:pt x="2290" y="1269"/>
                              </a:lnTo>
                              <a:lnTo>
                                <a:pt x="2292" y="1269"/>
                              </a:lnTo>
                              <a:lnTo>
                                <a:pt x="2295" y="1267"/>
                              </a:lnTo>
                              <a:lnTo>
                                <a:pt x="2295" y="1264"/>
                              </a:lnTo>
                              <a:lnTo>
                                <a:pt x="2297" y="1262"/>
                              </a:lnTo>
                              <a:lnTo>
                                <a:pt x="2297" y="1260"/>
                              </a:lnTo>
                              <a:lnTo>
                                <a:pt x="2299" y="1257"/>
                              </a:lnTo>
                              <a:lnTo>
                                <a:pt x="2297" y="1255"/>
                              </a:lnTo>
                              <a:lnTo>
                                <a:pt x="2295" y="1252"/>
                              </a:lnTo>
                              <a:lnTo>
                                <a:pt x="2295" y="1248"/>
                              </a:lnTo>
                              <a:lnTo>
                                <a:pt x="2295" y="1240"/>
                              </a:lnTo>
                              <a:lnTo>
                                <a:pt x="2295" y="1233"/>
                              </a:lnTo>
                              <a:lnTo>
                                <a:pt x="2297" y="1231"/>
                              </a:lnTo>
                              <a:lnTo>
                                <a:pt x="2302" y="1228"/>
                              </a:lnTo>
                              <a:lnTo>
                                <a:pt x="2302" y="1231"/>
                              </a:lnTo>
                              <a:lnTo>
                                <a:pt x="2304" y="1233"/>
                              </a:lnTo>
                              <a:lnTo>
                                <a:pt x="2304" y="1236"/>
                              </a:lnTo>
                              <a:lnTo>
                                <a:pt x="2307" y="1238"/>
                              </a:lnTo>
                              <a:lnTo>
                                <a:pt x="2311" y="1243"/>
                              </a:lnTo>
                              <a:lnTo>
                                <a:pt x="2314" y="1245"/>
                              </a:lnTo>
                              <a:lnTo>
                                <a:pt x="2314" y="1248"/>
                              </a:lnTo>
                              <a:lnTo>
                                <a:pt x="2314" y="1255"/>
                              </a:lnTo>
                              <a:lnTo>
                                <a:pt x="2319" y="1260"/>
                              </a:lnTo>
                              <a:lnTo>
                                <a:pt x="2321" y="1264"/>
                              </a:lnTo>
                              <a:lnTo>
                                <a:pt x="2326" y="1269"/>
                              </a:lnTo>
                              <a:lnTo>
                                <a:pt x="2333" y="1272"/>
                              </a:lnTo>
                              <a:lnTo>
                                <a:pt x="2335" y="1272"/>
                              </a:lnTo>
                              <a:lnTo>
                                <a:pt x="2340" y="1269"/>
                              </a:lnTo>
                              <a:lnTo>
                                <a:pt x="2343" y="1267"/>
                              </a:lnTo>
                              <a:lnTo>
                                <a:pt x="2343" y="1264"/>
                              </a:lnTo>
                              <a:lnTo>
                                <a:pt x="2343" y="1262"/>
                              </a:lnTo>
                              <a:lnTo>
                                <a:pt x="2343" y="1257"/>
                              </a:lnTo>
                              <a:lnTo>
                                <a:pt x="2340" y="1255"/>
                              </a:lnTo>
                              <a:lnTo>
                                <a:pt x="2338" y="1252"/>
                              </a:lnTo>
                              <a:lnTo>
                                <a:pt x="2333" y="1245"/>
                              </a:lnTo>
                              <a:lnTo>
                                <a:pt x="2333" y="1243"/>
                              </a:lnTo>
                              <a:lnTo>
                                <a:pt x="2326" y="1236"/>
                              </a:lnTo>
                              <a:lnTo>
                                <a:pt x="2321" y="1226"/>
                              </a:lnTo>
                              <a:lnTo>
                                <a:pt x="2314" y="1216"/>
                              </a:lnTo>
                              <a:lnTo>
                                <a:pt x="2314" y="1212"/>
                              </a:lnTo>
                              <a:lnTo>
                                <a:pt x="2311" y="1212"/>
                              </a:lnTo>
                              <a:lnTo>
                                <a:pt x="2311" y="1209"/>
                              </a:lnTo>
                              <a:lnTo>
                                <a:pt x="2309" y="1207"/>
                              </a:lnTo>
                              <a:lnTo>
                                <a:pt x="2307" y="1202"/>
                              </a:lnTo>
                              <a:lnTo>
                                <a:pt x="2307" y="1197"/>
                              </a:lnTo>
                              <a:lnTo>
                                <a:pt x="2311" y="1197"/>
                              </a:lnTo>
                              <a:lnTo>
                                <a:pt x="2314" y="1197"/>
                              </a:lnTo>
                              <a:lnTo>
                                <a:pt x="2319" y="1200"/>
                              </a:lnTo>
                              <a:lnTo>
                                <a:pt x="2321" y="1202"/>
                              </a:lnTo>
                              <a:lnTo>
                                <a:pt x="2326" y="1204"/>
                              </a:lnTo>
                              <a:lnTo>
                                <a:pt x="2328" y="1204"/>
                              </a:lnTo>
                              <a:lnTo>
                                <a:pt x="2333" y="1204"/>
                              </a:lnTo>
                              <a:lnTo>
                                <a:pt x="2343" y="1204"/>
                              </a:lnTo>
                              <a:lnTo>
                                <a:pt x="2350" y="1207"/>
                              </a:lnTo>
                              <a:lnTo>
                                <a:pt x="2359" y="1214"/>
                              </a:lnTo>
                              <a:lnTo>
                                <a:pt x="2367" y="1221"/>
                              </a:lnTo>
                              <a:lnTo>
                                <a:pt x="2374" y="1228"/>
                              </a:lnTo>
                              <a:lnTo>
                                <a:pt x="2379" y="1233"/>
                              </a:lnTo>
                              <a:lnTo>
                                <a:pt x="2383" y="1240"/>
                              </a:lnTo>
                              <a:lnTo>
                                <a:pt x="2386" y="1248"/>
                              </a:lnTo>
                              <a:lnTo>
                                <a:pt x="2391" y="1252"/>
                              </a:lnTo>
                              <a:lnTo>
                                <a:pt x="2393" y="1264"/>
                              </a:lnTo>
                              <a:lnTo>
                                <a:pt x="2395" y="1264"/>
                              </a:lnTo>
                              <a:lnTo>
                                <a:pt x="2395" y="1269"/>
                              </a:lnTo>
                              <a:lnTo>
                                <a:pt x="2398" y="1272"/>
                              </a:lnTo>
                              <a:lnTo>
                                <a:pt x="2398" y="1276"/>
                              </a:lnTo>
                              <a:lnTo>
                                <a:pt x="2400" y="1284"/>
                              </a:lnTo>
                              <a:lnTo>
                                <a:pt x="2403" y="1284"/>
                              </a:lnTo>
                              <a:lnTo>
                                <a:pt x="2403" y="1288"/>
                              </a:lnTo>
                              <a:lnTo>
                                <a:pt x="2403" y="1296"/>
                              </a:lnTo>
                              <a:lnTo>
                                <a:pt x="2403" y="1300"/>
                              </a:lnTo>
                              <a:lnTo>
                                <a:pt x="2403" y="1305"/>
                              </a:lnTo>
                              <a:lnTo>
                                <a:pt x="2398" y="1312"/>
                              </a:lnTo>
                              <a:lnTo>
                                <a:pt x="2395" y="1317"/>
                              </a:lnTo>
                              <a:lnTo>
                                <a:pt x="2393" y="1320"/>
                              </a:lnTo>
                              <a:lnTo>
                                <a:pt x="2391" y="1322"/>
                              </a:lnTo>
                              <a:lnTo>
                                <a:pt x="2386" y="1327"/>
                              </a:lnTo>
                              <a:lnTo>
                                <a:pt x="2379" y="1332"/>
                              </a:lnTo>
                              <a:lnTo>
                                <a:pt x="2369" y="1334"/>
                              </a:lnTo>
                              <a:lnTo>
                                <a:pt x="2367" y="1332"/>
                              </a:lnTo>
                              <a:lnTo>
                                <a:pt x="2364" y="1332"/>
                              </a:lnTo>
                              <a:lnTo>
                                <a:pt x="2359" y="1332"/>
                              </a:lnTo>
                              <a:lnTo>
                                <a:pt x="2355" y="1327"/>
                              </a:lnTo>
                              <a:lnTo>
                                <a:pt x="2352" y="1324"/>
                              </a:lnTo>
                              <a:lnTo>
                                <a:pt x="2350" y="1320"/>
                              </a:lnTo>
                              <a:lnTo>
                                <a:pt x="2350" y="1315"/>
                              </a:lnTo>
                              <a:lnTo>
                                <a:pt x="2350" y="1312"/>
                              </a:lnTo>
                              <a:lnTo>
                                <a:pt x="2350" y="1308"/>
                              </a:lnTo>
                              <a:lnTo>
                                <a:pt x="2350" y="1303"/>
                              </a:lnTo>
                              <a:lnTo>
                                <a:pt x="2355" y="1300"/>
                              </a:lnTo>
                              <a:lnTo>
                                <a:pt x="2357" y="1296"/>
                              </a:lnTo>
                              <a:lnTo>
                                <a:pt x="2359" y="1296"/>
                              </a:lnTo>
                              <a:lnTo>
                                <a:pt x="2362" y="1296"/>
                              </a:lnTo>
                              <a:lnTo>
                                <a:pt x="2364" y="1298"/>
                              </a:lnTo>
                              <a:lnTo>
                                <a:pt x="2367" y="1300"/>
                              </a:lnTo>
                              <a:lnTo>
                                <a:pt x="2369" y="1303"/>
                              </a:lnTo>
                              <a:lnTo>
                                <a:pt x="2371" y="1303"/>
                              </a:lnTo>
                              <a:lnTo>
                                <a:pt x="2379" y="1305"/>
                              </a:lnTo>
                              <a:lnTo>
                                <a:pt x="2381" y="1300"/>
                              </a:lnTo>
                              <a:lnTo>
                                <a:pt x="2383" y="1300"/>
                              </a:lnTo>
                              <a:lnTo>
                                <a:pt x="2383" y="1298"/>
                              </a:lnTo>
                              <a:lnTo>
                                <a:pt x="2383" y="1296"/>
                              </a:lnTo>
                              <a:lnTo>
                                <a:pt x="2383" y="1291"/>
                              </a:lnTo>
                              <a:lnTo>
                                <a:pt x="2383" y="1288"/>
                              </a:lnTo>
                              <a:lnTo>
                                <a:pt x="2381" y="1286"/>
                              </a:lnTo>
                              <a:lnTo>
                                <a:pt x="2379" y="1284"/>
                              </a:lnTo>
                              <a:lnTo>
                                <a:pt x="2379" y="1279"/>
                              </a:lnTo>
                              <a:lnTo>
                                <a:pt x="2374" y="1279"/>
                              </a:lnTo>
                              <a:lnTo>
                                <a:pt x="2369" y="1276"/>
                              </a:lnTo>
                              <a:lnTo>
                                <a:pt x="2364" y="1276"/>
                              </a:lnTo>
                              <a:lnTo>
                                <a:pt x="2355" y="1279"/>
                              </a:lnTo>
                              <a:lnTo>
                                <a:pt x="2350" y="1281"/>
                              </a:lnTo>
                              <a:lnTo>
                                <a:pt x="2343" y="1288"/>
                              </a:lnTo>
                              <a:lnTo>
                                <a:pt x="2333" y="1300"/>
                              </a:lnTo>
                              <a:lnTo>
                                <a:pt x="2331" y="1315"/>
                              </a:lnTo>
                              <a:lnTo>
                                <a:pt x="2333" y="1320"/>
                              </a:lnTo>
                              <a:lnTo>
                                <a:pt x="2333" y="1327"/>
                              </a:lnTo>
                              <a:lnTo>
                                <a:pt x="2338" y="1334"/>
                              </a:lnTo>
                              <a:lnTo>
                                <a:pt x="2343" y="1341"/>
                              </a:lnTo>
                              <a:lnTo>
                                <a:pt x="2347" y="1341"/>
                              </a:lnTo>
                              <a:lnTo>
                                <a:pt x="2355" y="1344"/>
                              </a:lnTo>
                              <a:lnTo>
                                <a:pt x="2364" y="1351"/>
                              </a:lnTo>
                              <a:lnTo>
                                <a:pt x="2369" y="1351"/>
                              </a:lnTo>
                              <a:lnTo>
                                <a:pt x="2376" y="1351"/>
                              </a:lnTo>
                              <a:lnTo>
                                <a:pt x="2379" y="1348"/>
                              </a:lnTo>
                              <a:lnTo>
                                <a:pt x="2381" y="1348"/>
                              </a:lnTo>
                              <a:lnTo>
                                <a:pt x="2388" y="1346"/>
                              </a:lnTo>
                              <a:lnTo>
                                <a:pt x="2395" y="1341"/>
                              </a:lnTo>
                              <a:lnTo>
                                <a:pt x="2403" y="1336"/>
                              </a:lnTo>
                              <a:lnTo>
                                <a:pt x="2412" y="1324"/>
                              </a:lnTo>
                              <a:lnTo>
                                <a:pt x="2415" y="1320"/>
                              </a:lnTo>
                              <a:lnTo>
                                <a:pt x="2417" y="1315"/>
                              </a:lnTo>
                              <a:lnTo>
                                <a:pt x="2417" y="1312"/>
                              </a:lnTo>
                              <a:lnTo>
                                <a:pt x="2419" y="1308"/>
                              </a:lnTo>
                              <a:lnTo>
                                <a:pt x="2419" y="1303"/>
                              </a:lnTo>
                              <a:lnTo>
                                <a:pt x="2419" y="1300"/>
                              </a:lnTo>
                              <a:lnTo>
                                <a:pt x="2417" y="1296"/>
                              </a:lnTo>
                              <a:lnTo>
                                <a:pt x="2415" y="1281"/>
                              </a:lnTo>
                              <a:lnTo>
                                <a:pt x="2407" y="1260"/>
                              </a:lnTo>
                              <a:lnTo>
                                <a:pt x="2398" y="1236"/>
                              </a:lnTo>
                              <a:lnTo>
                                <a:pt x="2395" y="1228"/>
                              </a:lnTo>
                              <a:lnTo>
                                <a:pt x="2393" y="1226"/>
                              </a:lnTo>
                              <a:lnTo>
                                <a:pt x="2393" y="1224"/>
                              </a:lnTo>
                              <a:lnTo>
                                <a:pt x="2393" y="1221"/>
                              </a:lnTo>
                              <a:lnTo>
                                <a:pt x="2393" y="1219"/>
                              </a:lnTo>
                              <a:lnTo>
                                <a:pt x="2395" y="1216"/>
                              </a:lnTo>
                              <a:lnTo>
                                <a:pt x="2398" y="1214"/>
                              </a:lnTo>
                              <a:lnTo>
                                <a:pt x="2405" y="1204"/>
                              </a:lnTo>
                              <a:lnTo>
                                <a:pt x="2407" y="1204"/>
                              </a:lnTo>
                              <a:lnTo>
                                <a:pt x="2405" y="1204"/>
                              </a:lnTo>
                              <a:lnTo>
                                <a:pt x="2407" y="1204"/>
                              </a:lnTo>
                              <a:lnTo>
                                <a:pt x="2405" y="1204"/>
                              </a:lnTo>
                              <a:lnTo>
                                <a:pt x="2407" y="1204"/>
                              </a:lnTo>
                              <a:lnTo>
                                <a:pt x="2405" y="1204"/>
                              </a:lnTo>
                              <a:lnTo>
                                <a:pt x="2407" y="1204"/>
                              </a:lnTo>
                              <a:lnTo>
                                <a:pt x="2405" y="1204"/>
                              </a:lnTo>
                              <a:lnTo>
                                <a:pt x="2407" y="1204"/>
                              </a:lnTo>
                              <a:lnTo>
                                <a:pt x="2410" y="1204"/>
                              </a:lnTo>
                              <a:lnTo>
                                <a:pt x="2410" y="1202"/>
                              </a:lnTo>
                              <a:lnTo>
                                <a:pt x="2410" y="1204"/>
                              </a:lnTo>
                              <a:lnTo>
                                <a:pt x="2407" y="1204"/>
                              </a:lnTo>
                              <a:close/>
                              <a:moveTo>
                                <a:pt x="204" y="1207"/>
                              </a:moveTo>
                              <a:lnTo>
                                <a:pt x="204" y="1212"/>
                              </a:lnTo>
                              <a:lnTo>
                                <a:pt x="202" y="1214"/>
                              </a:lnTo>
                              <a:lnTo>
                                <a:pt x="202" y="1216"/>
                              </a:lnTo>
                              <a:lnTo>
                                <a:pt x="200" y="1216"/>
                              </a:lnTo>
                              <a:lnTo>
                                <a:pt x="197" y="1216"/>
                              </a:lnTo>
                              <a:lnTo>
                                <a:pt x="197" y="1212"/>
                              </a:lnTo>
                              <a:lnTo>
                                <a:pt x="197" y="1209"/>
                              </a:lnTo>
                              <a:lnTo>
                                <a:pt x="197" y="1204"/>
                              </a:lnTo>
                              <a:lnTo>
                                <a:pt x="197" y="1200"/>
                              </a:lnTo>
                              <a:lnTo>
                                <a:pt x="200" y="1200"/>
                              </a:lnTo>
                              <a:lnTo>
                                <a:pt x="204" y="1197"/>
                              </a:lnTo>
                              <a:lnTo>
                                <a:pt x="207" y="1197"/>
                              </a:lnTo>
                              <a:lnTo>
                                <a:pt x="209" y="1197"/>
                              </a:lnTo>
                              <a:lnTo>
                                <a:pt x="214" y="1197"/>
                              </a:lnTo>
                              <a:lnTo>
                                <a:pt x="216" y="1197"/>
                              </a:lnTo>
                              <a:lnTo>
                                <a:pt x="219" y="1197"/>
                              </a:lnTo>
                              <a:lnTo>
                                <a:pt x="219" y="1200"/>
                              </a:lnTo>
                              <a:lnTo>
                                <a:pt x="221" y="1200"/>
                              </a:lnTo>
                              <a:lnTo>
                                <a:pt x="219" y="1202"/>
                              </a:lnTo>
                              <a:lnTo>
                                <a:pt x="216" y="1204"/>
                              </a:lnTo>
                              <a:lnTo>
                                <a:pt x="214" y="1204"/>
                              </a:lnTo>
                              <a:lnTo>
                                <a:pt x="207" y="1204"/>
                              </a:lnTo>
                              <a:lnTo>
                                <a:pt x="204" y="1207"/>
                              </a:lnTo>
                              <a:lnTo>
                                <a:pt x="204" y="1209"/>
                              </a:lnTo>
                              <a:lnTo>
                                <a:pt x="204" y="1207"/>
                              </a:lnTo>
                              <a:close/>
                              <a:moveTo>
                                <a:pt x="411" y="1202"/>
                              </a:moveTo>
                              <a:lnTo>
                                <a:pt x="411" y="1204"/>
                              </a:lnTo>
                              <a:lnTo>
                                <a:pt x="408" y="1204"/>
                              </a:lnTo>
                              <a:lnTo>
                                <a:pt x="404" y="1207"/>
                              </a:lnTo>
                              <a:lnTo>
                                <a:pt x="399" y="1207"/>
                              </a:lnTo>
                              <a:lnTo>
                                <a:pt x="396" y="1209"/>
                              </a:lnTo>
                              <a:lnTo>
                                <a:pt x="394" y="1212"/>
                              </a:lnTo>
                              <a:lnTo>
                                <a:pt x="389" y="1216"/>
                              </a:lnTo>
                              <a:lnTo>
                                <a:pt x="382" y="1219"/>
                              </a:lnTo>
                              <a:lnTo>
                                <a:pt x="375" y="1219"/>
                              </a:lnTo>
                              <a:lnTo>
                                <a:pt x="372" y="1219"/>
                              </a:lnTo>
                              <a:lnTo>
                                <a:pt x="370" y="1219"/>
                              </a:lnTo>
                              <a:lnTo>
                                <a:pt x="368" y="1219"/>
                              </a:lnTo>
                              <a:lnTo>
                                <a:pt x="358" y="1216"/>
                              </a:lnTo>
                              <a:lnTo>
                                <a:pt x="353" y="1214"/>
                              </a:lnTo>
                              <a:lnTo>
                                <a:pt x="351" y="1212"/>
                              </a:lnTo>
                              <a:lnTo>
                                <a:pt x="346" y="1207"/>
                              </a:lnTo>
                              <a:lnTo>
                                <a:pt x="341" y="1204"/>
                              </a:lnTo>
                              <a:lnTo>
                                <a:pt x="336" y="1204"/>
                              </a:lnTo>
                              <a:lnTo>
                                <a:pt x="332" y="1202"/>
                              </a:lnTo>
                              <a:lnTo>
                                <a:pt x="324" y="1202"/>
                              </a:lnTo>
                              <a:lnTo>
                                <a:pt x="322" y="1200"/>
                              </a:lnTo>
                              <a:lnTo>
                                <a:pt x="322" y="1197"/>
                              </a:lnTo>
                              <a:lnTo>
                                <a:pt x="322" y="1195"/>
                              </a:lnTo>
                              <a:lnTo>
                                <a:pt x="324" y="1195"/>
                              </a:lnTo>
                              <a:lnTo>
                                <a:pt x="334" y="1197"/>
                              </a:lnTo>
                              <a:lnTo>
                                <a:pt x="348" y="1197"/>
                              </a:lnTo>
                              <a:lnTo>
                                <a:pt x="356" y="1200"/>
                              </a:lnTo>
                              <a:lnTo>
                                <a:pt x="358" y="1204"/>
                              </a:lnTo>
                              <a:lnTo>
                                <a:pt x="363" y="1207"/>
                              </a:lnTo>
                              <a:lnTo>
                                <a:pt x="368" y="1209"/>
                              </a:lnTo>
                              <a:lnTo>
                                <a:pt x="375" y="1212"/>
                              </a:lnTo>
                              <a:lnTo>
                                <a:pt x="377" y="1209"/>
                              </a:lnTo>
                              <a:lnTo>
                                <a:pt x="384" y="1207"/>
                              </a:lnTo>
                              <a:lnTo>
                                <a:pt x="387" y="1204"/>
                              </a:lnTo>
                              <a:lnTo>
                                <a:pt x="392" y="1204"/>
                              </a:lnTo>
                              <a:lnTo>
                                <a:pt x="394" y="1202"/>
                              </a:lnTo>
                              <a:lnTo>
                                <a:pt x="394" y="1200"/>
                              </a:lnTo>
                              <a:lnTo>
                                <a:pt x="394" y="1197"/>
                              </a:lnTo>
                              <a:lnTo>
                                <a:pt x="399" y="1197"/>
                              </a:lnTo>
                              <a:lnTo>
                                <a:pt x="401" y="1197"/>
                              </a:lnTo>
                              <a:lnTo>
                                <a:pt x="406" y="1197"/>
                              </a:lnTo>
                              <a:lnTo>
                                <a:pt x="411" y="1197"/>
                              </a:lnTo>
                              <a:lnTo>
                                <a:pt x="418" y="1197"/>
                              </a:lnTo>
                              <a:lnTo>
                                <a:pt x="420" y="1197"/>
                              </a:lnTo>
                              <a:lnTo>
                                <a:pt x="420" y="1200"/>
                              </a:lnTo>
                              <a:lnTo>
                                <a:pt x="418" y="1202"/>
                              </a:lnTo>
                              <a:lnTo>
                                <a:pt x="416" y="1202"/>
                              </a:lnTo>
                              <a:lnTo>
                                <a:pt x="411" y="1202"/>
                              </a:lnTo>
                              <a:lnTo>
                                <a:pt x="411" y="1204"/>
                              </a:lnTo>
                              <a:lnTo>
                                <a:pt x="411" y="1202"/>
                              </a:lnTo>
                              <a:close/>
                              <a:moveTo>
                                <a:pt x="600" y="1207"/>
                              </a:moveTo>
                              <a:lnTo>
                                <a:pt x="600" y="1212"/>
                              </a:lnTo>
                              <a:lnTo>
                                <a:pt x="598" y="1214"/>
                              </a:lnTo>
                              <a:lnTo>
                                <a:pt x="593" y="1219"/>
                              </a:lnTo>
                              <a:lnTo>
                                <a:pt x="586" y="1224"/>
                              </a:lnTo>
                              <a:lnTo>
                                <a:pt x="584" y="1224"/>
                              </a:lnTo>
                              <a:lnTo>
                                <a:pt x="576" y="1224"/>
                              </a:lnTo>
                              <a:lnTo>
                                <a:pt x="567" y="1216"/>
                              </a:lnTo>
                              <a:lnTo>
                                <a:pt x="557" y="1212"/>
                              </a:lnTo>
                              <a:lnTo>
                                <a:pt x="555" y="1207"/>
                              </a:lnTo>
                              <a:lnTo>
                                <a:pt x="550" y="1207"/>
                              </a:lnTo>
                              <a:lnTo>
                                <a:pt x="545" y="1204"/>
                              </a:lnTo>
                              <a:lnTo>
                                <a:pt x="540" y="1200"/>
                              </a:lnTo>
                              <a:lnTo>
                                <a:pt x="540" y="1197"/>
                              </a:lnTo>
                              <a:lnTo>
                                <a:pt x="540" y="1195"/>
                              </a:lnTo>
                              <a:lnTo>
                                <a:pt x="543" y="1192"/>
                              </a:lnTo>
                              <a:lnTo>
                                <a:pt x="550" y="1192"/>
                              </a:lnTo>
                              <a:lnTo>
                                <a:pt x="562" y="1197"/>
                              </a:lnTo>
                              <a:lnTo>
                                <a:pt x="564" y="1200"/>
                              </a:lnTo>
                              <a:lnTo>
                                <a:pt x="567" y="1204"/>
                              </a:lnTo>
                              <a:lnTo>
                                <a:pt x="569" y="1204"/>
                              </a:lnTo>
                              <a:lnTo>
                                <a:pt x="572" y="1207"/>
                              </a:lnTo>
                              <a:lnTo>
                                <a:pt x="574" y="1207"/>
                              </a:lnTo>
                              <a:lnTo>
                                <a:pt x="576" y="1207"/>
                              </a:lnTo>
                              <a:lnTo>
                                <a:pt x="579" y="1207"/>
                              </a:lnTo>
                              <a:lnTo>
                                <a:pt x="584" y="1207"/>
                              </a:lnTo>
                              <a:lnTo>
                                <a:pt x="591" y="1204"/>
                              </a:lnTo>
                              <a:lnTo>
                                <a:pt x="593" y="1202"/>
                              </a:lnTo>
                              <a:lnTo>
                                <a:pt x="593" y="1200"/>
                              </a:lnTo>
                              <a:lnTo>
                                <a:pt x="596" y="1200"/>
                              </a:lnTo>
                              <a:lnTo>
                                <a:pt x="598" y="1197"/>
                              </a:lnTo>
                              <a:lnTo>
                                <a:pt x="600" y="1195"/>
                              </a:lnTo>
                              <a:lnTo>
                                <a:pt x="603" y="1195"/>
                              </a:lnTo>
                              <a:lnTo>
                                <a:pt x="605" y="1195"/>
                              </a:lnTo>
                              <a:lnTo>
                                <a:pt x="610" y="1195"/>
                              </a:lnTo>
                              <a:lnTo>
                                <a:pt x="612" y="1197"/>
                              </a:lnTo>
                              <a:lnTo>
                                <a:pt x="610" y="1202"/>
                              </a:lnTo>
                              <a:lnTo>
                                <a:pt x="608" y="1204"/>
                              </a:lnTo>
                              <a:lnTo>
                                <a:pt x="605" y="1204"/>
                              </a:lnTo>
                              <a:lnTo>
                                <a:pt x="600" y="1207"/>
                              </a:lnTo>
                              <a:lnTo>
                                <a:pt x="600" y="1209"/>
                              </a:lnTo>
                              <a:lnTo>
                                <a:pt x="598" y="1212"/>
                              </a:lnTo>
                              <a:lnTo>
                                <a:pt x="600" y="1209"/>
                              </a:lnTo>
                              <a:lnTo>
                                <a:pt x="600" y="1207"/>
                              </a:lnTo>
                              <a:close/>
                              <a:moveTo>
                                <a:pt x="588" y="1176"/>
                              </a:moveTo>
                              <a:lnTo>
                                <a:pt x="586" y="1176"/>
                              </a:lnTo>
                              <a:lnTo>
                                <a:pt x="581" y="1176"/>
                              </a:lnTo>
                              <a:lnTo>
                                <a:pt x="579" y="1173"/>
                              </a:lnTo>
                              <a:lnTo>
                                <a:pt x="574" y="1171"/>
                              </a:lnTo>
                              <a:lnTo>
                                <a:pt x="572" y="1176"/>
                              </a:lnTo>
                              <a:lnTo>
                                <a:pt x="567" y="1178"/>
                              </a:lnTo>
                              <a:lnTo>
                                <a:pt x="560" y="1183"/>
                              </a:lnTo>
                              <a:lnTo>
                                <a:pt x="548" y="1185"/>
                              </a:lnTo>
                              <a:lnTo>
                                <a:pt x="548" y="1183"/>
                              </a:lnTo>
                              <a:lnTo>
                                <a:pt x="545" y="1183"/>
                              </a:lnTo>
                              <a:lnTo>
                                <a:pt x="543" y="1183"/>
                              </a:lnTo>
                              <a:lnTo>
                                <a:pt x="540" y="1183"/>
                              </a:lnTo>
                              <a:lnTo>
                                <a:pt x="538" y="1180"/>
                              </a:lnTo>
                              <a:lnTo>
                                <a:pt x="540" y="1176"/>
                              </a:lnTo>
                              <a:lnTo>
                                <a:pt x="543" y="1176"/>
                              </a:lnTo>
                              <a:lnTo>
                                <a:pt x="548" y="1171"/>
                              </a:lnTo>
                              <a:lnTo>
                                <a:pt x="550" y="1171"/>
                              </a:lnTo>
                              <a:lnTo>
                                <a:pt x="560" y="1164"/>
                              </a:lnTo>
                              <a:lnTo>
                                <a:pt x="562" y="1161"/>
                              </a:lnTo>
                              <a:lnTo>
                                <a:pt x="564" y="1161"/>
                              </a:lnTo>
                              <a:lnTo>
                                <a:pt x="567" y="1161"/>
                              </a:lnTo>
                              <a:lnTo>
                                <a:pt x="567" y="1156"/>
                              </a:lnTo>
                              <a:lnTo>
                                <a:pt x="574" y="1154"/>
                              </a:lnTo>
                              <a:lnTo>
                                <a:pt x="576" y="1154"/>
                              </a:lnTo>
                              <a:lnTo>
                                <a:pt x="579" y="1152"/>
                              </a:lnTo>
                              <a:lnTo>
                                <a:pt x="581" y="1152"/>
                              </a:lnTo>
                              <a:lnTo>
                                <a:pt x="588" y="1147"/>
                              </a:lnTo>
                              <a:lnTo>
                                <a:pt x="596" y="1147"/>
                              </a:lnTo>
                              <a:lnTo>
                                <a:pt x="598" y="1152"/>
                              </a:lnTo>
                              <a:lnTo>
                                <a:pt x="600" y="1154"/>
                              </a:lnTo>
                              <a:lnTo>
                                <a:pt x="603" y="1156"/>
                              </a:lnTo>
                              <a:lnTo>
                                <a:pt x="605" y="1161"/>
                              </a:lnTo>
                              <a:lnTo>
                                <a:pt x="610" y="1166"/>
                              </a:lnTo>
                              <a:lnTo>
                                <a:pt x="617" y="1171"/>
                              </a:lnTo>
                              <a:lnTo>
                                <a:pt x="624" y="1176"/>
                              </a:lnTo>
                              <a:lnTo>
                                <a:pt x="627" y="1176"/>
                              </a:lnTo>
                              <a:lnTo>
                                <a:pt x="627" y="1178"/>
                              </a:lnTo>
                              <a:lnTo>
                                <a:pt x="629" y="1180"/>
                              </a:lnTo>
                              <a:lnTo>
                                <a:pt x="624" y="1180"/>
                              </a:lnTo>
                              <a:lnTo>
                                <a:pt x="617" y="1180"/>
                              </a:lnTo>
                              <a:lnTo>
                                <a:pt x="603" y="1183"/>
                              </a:lnTo>
                              <a:lnTo>
                                <a:pt x="591" y="1180"/>
                              </a:lnTo>
                              <a:lnTo>
                                <a:pt x="588" y="1176"/>
                              </a:lnTo>
                              <a:lnTo>
                                <a:pt x="586" y="1176"/>
                              </a:lnTo>
                              <a:lnTo>
                                <a:pt x="588" y="1176"/>
                              </a:lnTo>
                              <a:lnTo>
                                <a:pt x="586" y="1176"/>
                              </a:lnTo>
                              <a:lnTo>
                                <a:pt x="588" y="1176"/>
                              </a:lnTo>
                              <a:lnTo>
                                <a:pt x="586" y="1176"/>
                              </a:lnTo>
                              <a:lnTo>
                                <a:pt x="588" y="1176"/>
                              </a:lnTo>
                              <a:lnTo>
                                <a:pt x="586" y="1176"/>
                              </a:lnTo>
                              <a:lnTo>
                                <a:pt x="588" y="1176"/>
                              </a:lnTo>
                              <a:lnTo>
                                <a:pt x="586" y="1176"/>
                              </a:lnTo>
                              <a:lnTo>
                                <a:pt x="588" y="1176"/>
                              </a:lnTo>
                              <a:close/>
                              <a:moveTo>
                                <a:pt x="1119" y="806"/>
                              </a:moveTo>
                              <a:lnTo>
                                <a:pt x="1119" y="804"/>
                              </a:lnTo>
                              <a:lnTo>
                                <a:pt x="1121" y="801"/>
                              </a:lnTo>
                              <a:lnTo>
                                <a:pt x="1124" y="792"/>
                              </a:lnTo>
                              <a:lnTo>
                                <a:pt x="1126" y="787"/>
                              </a:lnTo>
                              <a:lnTo>
                                <a:pt x="1131" y="785"/>
                              </a:lnTo>
                              <a:lnTo>
                                <a:pt x="1133" y="782"/>
                              </a:lnTo>
                              <a:lnTo>
                                <a:pt x="1140" y="780"/>
                              </a:lnTo>
                              <a:lnTo>
                                <a:pt x="1150" y="782"/>
                              </a:lnTo>
                              <a:lnTo>
                                <a:pt x="1160" y="787"/>
                              </a:lnTo>
                              <a:lnTo>
                                <a:pt x="1167" y="792"/>
                              </a:lnTo>
                              <a:lnTo>
                                <a:pt x="1172" y="797"/>
                              </a:lnTo>
                              <a:lnTo>
                                <a:pt x="1176" y="799"/>
                              </a:lnTo>
                              <a:lnTo>
                                <a:pt x="1176" y="801"/>
                              </a:lnTo>
                              <a:lnTo>
                                <a:pt x="1179" y="804"/>
                              </a:lnTo>
                              <a:lnTo>
                                <a:pt x="1184" y="809"/>
                              </a:lnTo>
                              <a:lnTo>
                                <a:pt x="1188" y="816"/>
                              </a:lnTo>
                              <a:lnTo>
                                <a:pt x="1193" y="821"/>
                              </a:lnTo>
                              <a:lnTo>
                                <a:pt x="1193" y="823"/>
                              </a:lnTo>
                              <a:lnTo>
                                <a:pt x="1196" y="828"/>
                              </a:lnTo>
                              <a:lnTo>
                                <a:pt x="1198" y="830"/>
                              </a:lnTo>
                              <a:lnTo>
                                <a:pt x="1198" y="835"/>
                              </a:lnTo>
                              <a:lnTo>
                                <a:pt x="1198" y="837"/>
                              </a:lnTo>
                              <a:lnTo>
                                <a:pt x="1193" y="840"/>
                              </a:lnTo>
                              <a:lnTo>
                                <a:pt x="1188" y="840"/>
                              </a:lnTo>
                              <a:lnTo>
                                <a:pt x="1179" y="840"/>
                              </a:lnTo>
                              <a:lnTo>
                                <a:pt x="1167" y="842"/>
                              </a:lnTo>
                              <a:lnTo>
                                <a:pt x="1157" y="845"/>
                              </a:lnTo>
                              <a:lnTo>
                                <a:pt x="1150" y="847"/>
                              </a:lnTo>
                              <a:lnTo>
                                <a:pt x="1138" y="849"/>
                              </a:lnTo>
                              <a:lnTo>
                                <a:pt x="1126" y="854"/>
                              </a:lnTo>
                              <a:lnTo>
                                <a:pt x="1124" y="854"/>
                              </a:lnTo>
                              <a:lnTo>
                                <a:pt x="1121" y="854"/>
                              </a:lnTo>
                              <a:lnTo>
                                <a:pt x="1119" y="852"/>
                              </a:lnTo>
                              <a:lnTo>
                                <a:pt x="1116" y="852"/>
                              </a:lnTo>
                              <a:lnTo>
                                <a:pt x="1116" y="849"/>
                              </a:lnTo>
                              <a:lnTo>
                                <a:pt x="1116" y="847"/>
                              </a:lnTo>
                              <a:lnTo>
                                <a:pt x="1116" y="840"/>
                              </a:lnTo>
                              <a:lnTo>
                                <a:pt x="1116" y="825"/>
                              </a:lnTo>
                              <a:lnTo>
                                <a:pt x="1119" y="811"/>
                              </a:lnTo>
                              <a:lnTo>
                                <a:pt x="1119" y="806"/>
                              </a:lnTo>
                              <a:lnTo>
                                <a:pt x="1119" y="804"/>
                              </a:lnTo>
                              <a:lnTo>
                                <a:pt x="1119" y="806"/>
                              </a:lnTo>
                              <a:close/>
                              <a:moveTo>
                                <a:pt x="1016" y="840"/>
                              </a:moveTo>
                              <a:lnTo>
                                <a:pt x="1018" y="837"/>
                              </a:lnTo>
                              <a:lnTo>
                                <a:pt x="1023" y="833"/>
                              </a:lnTo>
                              <a:lnTo>
                                <a:pt x="1030" y="830"/>
                              </a:lnTo>
                              <a:lnTo>
                                <a:pt x="1042" y="825"/>
                              </a:lnTo>
                              <a:lnTo>
                                <a:pt x="1052" y="821"/>
                              </a:lnTo>
                              <a:lnTo>
                                <a:pt x="1054" y="821"/>
                              </a:lnTo>
                              <a:lnTo>
                                <a:pt x="1061" y="821"/>
                              </a:lnTo>
                              <a:lnTo>
                                <a:pt x="1068" y="823"/>
                              </a:lnTo>
                              <a:lnTo>
                                <a:pt x="1073" y="825"/>
                              </a:lnTo>
                              <a:lnTo>
                                <a:pt x="1085" y="833"/>
                              </a:lnTo>
                              <a:lnTo>
                                <a:pt x="1088" y="833"/>
                              </a:lnTo>
                              <a:lnTo>
                                <a:pt x="1090" y="842"/>
                              </a:lnTo>
                              <a:lnTo>
                                <a:pt x="1095" y="847"/>
                              </a:lnTo>
                              <a:lnTo>
                                <a:pt x="1095" y="852"/>
                              </a:lnTo>
                              <a:lnTo>
                                <a:pt x="1097" y="857"/>
                              </a:lnTo>
                              <a:lnTo>
                                <a:pt x="1095" y="861"/>
                              </a:lnTo>
                              <a:lnTo>
                                <a:pt x="1095" y="864"/>
                              </a:lnTo>
                              <a:lnTo>
                                <a:pt x="1090" y="866"/>
                              </a:lnTo>
                              <a:lnTo>
                                <a:pt x="1080" y="868"/>
                              </a:lnTo>
                              <a:lnTo>
                                <a:pt x="1061" y="876"/>
                              </a:lnTo>
                              <a:lnTo>
                                <a:pt x="1044" y="885"/>
                              </a:lnTo>
                              <a:lnTo>
                                <a:pt x="1042" y="888"/>
                              </a:lnTo>
                              <a:lnTo>
                                <a:pt x="1037" y="888"/>
                              </a:lnTo>
                              <a:lnTo>
                                <a:pt x="1035" y="890"/>
                              </a:lnTo>
                              <a:lnTo>
                                <a:pt x="1030" y="895"/>
                              </a:lnTo>
                              <a:lnTo>
                                <a:pt x="1023" y="900"/>
                              </a:lnTo>
                              <a:lnTo>
                                <a:pt x="1020" y="900"/>
                              </a:lnTo>
                              <a:lnTo>
                                <a:pt x="1018" y="897"/>
                              </a:lnTo>
                              <a:lnTo>
                                <a:pt x="1016" y="895"/>
                              </a:lnTo>
                              <a:lnTo>
                                <a:pt x="1016" y="892"/>
                              </a:lnTo>
                              <a:lnTo>
                                <a:pt x="1013" y="890"/>
                              </a:lnTo>
                              <a:lnTo>
                                <a:pt x="1011" y="883"/>
                              </a:lnTo>
                              <a:lnTo>
                                <a:pt x="1011" y="876"/>
                              </a:lnTo>
                              <a:lnTo>
                                <a:pt x="1011" y="873"/>
                              </a:lnTo>
                              <a:lnTo>
                                <a:pt x="1011" y="871"/>
                              </a:lnTo>
                              <a:lnTo>
                                <a:pt x="1011" y="866"/>
                              </a:lnTo>
                              <a:lnTo>
                                <a:pt x="1011" y="854"/>
                              </a:lnTo>
                              <a:lnTo>
                                <a:pt x="1016" y="842"/>
                              </a:lnTo>
                              <a:lnTo>
                                <a:pt x="1016" y="840"/>
                              </a:lnTo>
                              <a:lnTo>
                                <a:pt x="1018" y="837"/>
                              </a:lnTo>
                              <a:lnTo>
                                <a:pt x="1018" y="835"/>
                              </a:lnTo>
                              <a:lnTo>
                                <a:pt x="1016" y="840"/>
                              </a:lnTo>
                              <a:close/>
                              <a:moveTo>
                                <a:pt x="1061" y="895"/>
                              </a:moveTo>
                              <a:lnTo>
                                <a:pt x="1066" y="895"/>
                              </a:lnTo>
                              <a:lnTo>
                                <a:pt x="1071" y="892"/>
                              </a:lnTo>
                              <a:lnTo>
                                <a:pt x="1088" y="888"/>
                              </a:lnTo>
                              <a:lnTo>
                                <a:pt x="1102" y="880"/>
                              </a:lnTo>
                              <a:lnTo>
                                <a:pt x="1104" y="876"/>
                              </a:lnTo>
                              <a:lnTo>
                                <a:pt x="1107" y="876"/>
                              </a:lnTo>
                              <a:lnTo>
                                <a:pt x="1114" y="876"/>
                              </a:lnTo>
                              <a:lnTo>
                                <a:pt x="1116" y="876"/>
                              </a:lnTo>
                              <a:lnTo>
                                <a:pt x="1119" y="873"/>
                              </a:lnTo>
                              <a:lnTo>
                                <a:pt x="1126" y="871"/>
                              </a:lnTo>
                              <a:lnTo>
                                <a:pt x="1143" y="866"/>
                              </a:lnTo>
                              <a:lnTo>
                                <a:pt x="1160" y="864"/>
                              </a:lnTo>
                              <a:lnTo>
                                <a:pt x="1164" y="861"/>
                              </a:lnTo>
                              <a:lnTo>
                                <a:pt x="1167" y="861"/>
                              </a:lnTo>
                              <a:lnTo>
                                <a:pt x="1174" y="859"/>
                              </a:lnTo>
                              <a:lnTo>
                                <a:pt x="1186" y="859"/>
                              </a:lnTo>
                              <a:lnTo>
                                <a:pt x="1198" y="861"/>
                              </a:lnTo>
                              <a:lnTo>
                                <a:pt x="1203" y="861"/>
                              </a:lnTo>
                              <a:lnTo>
                                <a:pt x="1205" y="861"/>
                              </a:lnTo>
                              <a:lnTo>
                                <a:pt x="1208" y="861"/>
                              </a:lnTo>
                              <a:lnTo>
                                <a:pt x="1210" y="861"/>
                              </a:lnTo>
                              <a:lnTo>
                                <a:pt x="1210" y="864"/>
                              </a:lnTo>
                              <a:lnTo>
                                <a:pt x="1212" y="866"/>
                              </a:lnTo>
                              <a:lnTo>
                                <a:pt x="1210" y="880"/>
                              </a:lnTo>
                              <a:lnTo>
                                <a:pt x="1210" y="909"/>
                              </a:lnTo>
                              <a:lnTo>
                                <a:pt x="1210" y="967"/>
                              </a:lnTo>
                              <a:lnTo>
                                <a:pt x="1210" y="1024"/>
                              </a:lnTo>
                              <a:lnTo>
                                <a:pt x="1212" y="1039"/>
                              </a:lnTo>
                              <a:lnTo>
                                <a:pt x="1210" y="1041"/>
                              </a:lnTo>
                              <a:lnTo>
                                <a:pt x="1208" y="1039"/>
                              </a:lnTo>
                              <a:lnTo>
                                <a:pt x="1205" y="1036"/>
                              </a:lnTo>
                              <a:lnTo>
                                <a:pt x="1205" y="1034"/>
                              </a:lnTo>
                              <a:lnTo>
                                <a:pt x="1205" y="1032"/>
                              </a:lnTo>
                              <a:lnTo>
                                <a:pt x="1203" y="1027"/>
                              </a:lnTo>
                              <a:lnTo>
                                <a:pt x="1196" y="1020"/>
                              </a:lnTo>
                              <a:lnTo>
                                <a:pt x="1188" y="1012"/>
                              </a:lnTo>
                              <a:lnTo>
                                <a:pt x="1181" y="1008"/>
                              </a:lnTo>
                              <a:lnTo>
                                <a:pt x="1164" y="998"/>
                              </a:lnTo>
                              <a:lnTo>
                                <a:pt x="1162" y="996"/>
                              </a:lnTo>
                              <a:lnTo>
                                <a:pt x="1157" y="993"/>
                              </a:lnTo>
                              <a:lnTo>
                                <a:pt x="1152" y="991"/>
                              </a:lnTo>
                              <a:lnTo>
                                <a:pt x="1143" y="991"/>
                              </a:lnTo>
                              <a:lnTo>
                                <a:pt x="1131" y="993"/>
                              </a:lnTo>
                              <a:lnTo>
                                <a:pt x="1124" y="991"/>
                              </a:lnTo>
                              <a:lnTo>
                                <a:pt x="1119" y="996"/>
                              </a:lnTo>
                              <a:lnTo>
                                <a:pt x="1116" y="998"/>
                              </a:lnTo>
                              <a:lnTo>
                                <a:pt x="1107" y="1008"/>
                              </a:lnTo>
                              <a:lnTo>
                                <a:pt x="1102" y="1017"/>
                              </a:lnTo>
                              <a:lnTo>
                                <a:pt x="1102" y="1020"/>
                              </a:lnTo>
                              <a:lnTo>
                                <a:pt x="1102" y="1027"/>
                              </a:lnTo>
                              <a:lnTo>
                                <a:pt x="1102" y="1036"/>
                              </a:lnTo>
                              <a:lnTo>
                                <a:pt x="1107" y="1046"/>
                              </a:lnTo>
                              <a:lnTo>
                                <a:pt x="1109" y="1048"/>
                              </a:lnTo>
                              <a:lnTo>
                                <a:pt x="1112" y="1053"/>
                              </a:lnTo>
                              <a:lnTo>
                                <a:pt x="1116" y="1053"/>
                              </a:lnTo>
                              <a:lnTo>
                                <a:pt x="1119" y="1053"/>
                              </a:lnTo>
                              <a:lnTo>
                                <a:pt x="1124" y="1053"/>
                              </a:lnTo>
                              <a:lnTo>
                                <a:pt x="1128" y="1053"/>
                              </a:lnTo>
                              <a:lnTo>
                                <a:pt x="1133" y="1053"/>
                              </a:lnTo>
                              <a:lnTo>
                                <a:pt x="1136" y="1053"/>
                              </a:lnTo>
                              <a:lnTo>
                                <a:pt x="1138" y="1051"/>
                              </a:lnTo>
                              <a:lnTo>
                                <a:pt x="1140" y="1048"/>
                              </a:lnTo>
                              <a:lnTo>
                                <a:pt x="1145" y="1046"/>
                              </a:lnTo>
                              <a:lnTo>
                                <a:pt x="1155" y="1041"/>
                              </a:lnTo>
                              <a:lnTo>
                                <a:pt x="1157" y="1034"/>
                              </a:lnTo>
                              <a:lnTo>
                                <a:pt x="1155" y="1032"/>
                              </a:lnTo>
                              <a:lnTo>
                                <a:pt x="1152" y="1027"/>
                              </a:lnTo>
                              <a:lnTo>
                                <a:pt x="1150" y="1024"/>
                              </a:lnTo>
                              <a:lnTo>
                                <a:pt x="1143" y="1020"/>
                              </a:lnTo>
                              <a:lnTo>
                                <a:pt x="1140" y="1020"/>
                              </a:lnTo>
                              <a:lnTo>
                                <a:pt x="1138" y="1020"/>
                              </a:lnTo>
                              <a:lnTo>
                                <a:pt x="1136" y="1020"/>
                              </a:lnTo>
                              <a:lnTo>
                                <a:pt x="1133" y="1020"/>
                              </a:lnTo>
                              <a:lnTo>
                                <a:pt x="1133" y="1022"/>
                              </a:lnTo>
                              <a:lnTo>
                                <a:pt x="1131" y="1024"/>
                              </a:lnTo>
                              <a:lnTo>
                                <a:pt x="1131" y="1027"/>
                              </a:lnTo>
                              <a:lnTo>
                                <a:pt x="1131" y="1029"/>
                              </a:lnTo>
                              <a:lnTo>
                                <a:pt x="1128" y="1036"/>
                              </a:lnTo>
                              <a:lnTo>
                                <a:pt x="1124" y="1036"/>
                              </a:lnTo>
                              <a:lnTo>
                                <a:pt x="1119" y="1034"/>
                              </a:lnTo>
                              <a:lnTo>
                                <a:pt x="1119" y="1032"/>
                              </a:lnTo>
                              <a:lnTo>
                                <a:pt x="1119" y="1027"/>
                              </a:lnTo>
                              <a:lnTo>
                                <a:pt x="1116" y="1024"/>
                              </a:lnTo>
                              <a:lnTo>
                                <a:pt x="1116" y="1022"/>
                              </a:lnTo>
                              <a:lnTo>
                                <a:pt x="1119" y="1020"/>
                              </a:lnTo>
                              <a:lnTo>
                                <a:pt x="1119" y="1015"/>
                              </a:lnTo>
                              <a:lnTo>
                                <a:pt x="1121" y="1012"/>
                              </a:lnTo>
                              <a:lnTo>
                                <a:pt x="1124" y="1012"/>
                              </a:lnTo>
                              <a:lnTo>
                                <a:pt x="1124" y="1010"/>
                              </a:lnTo>
                              <a:lnTo>
                                <a:pt x="1126" y="1010"/>
                              </a:lnTo>
                              <a:lnTo>
                                <a:pt x="1131" y="1010"/>
                              </a:lnTo>
                              <a:lnTo>
                                <a:pt x="1136" y="1008"/>
                              </a:lnTo>
                              <a:lnTo>
                                <a:pt x="1140" y="1010"/>
                              </a:lnTo>
                              <a:lnTo>
                                <a:pt x="1152" y="1010"/>
                              </a:lnTo>
                              <a:lnTo>
                                <a:pt x="1155" y="1010"/>
                              </a:lnTo>
                              <a:lnTo>
                                <a:pt x="1162" y="1012"/>
                              </a:lnTo>
                              <a:lnTo>
                                <a:pt x="1167" y="1015"/>
                              </a:lnTo>
                              <a:lnTo>
                                <a:pt x="1169" y="1015"/>
                              </a:lnTo>
                              <a:lnTo>
                                <a:pt x="1172" y="1020"/>
                              </a:lnTo>
                              <a:lnTo>
                                <a:pt x="1179" y="1024"/>
                              </a:lnTo>
                              <a:lnTo>
                                <a:pt x="1191" y="1039"/>
                              </a:lnTo>
                              <a:lnTo>
                                <a:pt x="1196" y="1048"/>
                              </a:lnTo>
                              <a:lnTo>
                                <a:pt x="1196" y="1056"/>
                              </a:lnTo>
                              <a:lnTo>
                                <a:pt x="1196" y="1060"/>
                              </a:lnTo>
                              <a:lnTo>
                                <a:pt x="1196" y="1063"/>
                              </a:lnTo>
                              <a:lnTo>
                                <a:pt x="1198" y="1070"/>
                              </a:lnTo>
                              <a:lnTo>
                                <a:pt x="1203" y="1082"/>
                              </a:lnTo>
                              <a:lnTo>
                                <a:pt x="1205" y="1092"/>
                              </a:lnTo>
                              <a:lnTo>
                                <a:pt x="1205" y="1094"/>
                              </a:lnTo>
                              <a:lnTo>
                                <a:pt x="1205" y="1096"/>
                              </a:lnTo>
                              <a:lnTo>
                                <a:pt x="1205" y="1099"/>
                              </a:lnTo>
                              <a:lnTo>
                                <a:pt x="1205" y="1108"/>
                              </a:lnTo>
                              <a:lnTo>
                                <a:pt x="1208" y="1111"/>
                              </a:lnTo>
                              <a:lnTo>
                                <a:pt x="1210" y="1116"/>
                              </a:lnTo>
                              <a:lnTo>
                                <a:pt x="1210" y="1120"/>
                              </a:lnTo>
                              <a:lnTo>
                                <a:pt x="1212" y="1125"/>
                              </a:lnTo>
                              <a:lnTo>
                                <a:pt x="1212" y="1137"/>
                              </a:lnTo>
                              <a:lnTo>
                                <a:pt x="1212" y="1140"/>
                              </a:lnTo>
                              <a:lnTo>
                                <a:pt x="1212" y="1144"/>
                              </a:lnTo>
                              <a:lnTo>
                                <a:pt x="1212" y="1149"/>
                              </a:lnTo>
                              <a:lnTo>
                                <a:pt x="1212" y="1164"/>
                              </a:lnTo>
                              <a:lnTo>
                                <a:pt x="1212" y="1176"/>
                              </a:lnTo>
                              <a:lnTo>
                                <a:pt x="1212" y="1178"/>
                              </a:lnTo>
                              <a:lnTo>
                                <a:pt x="1210" y="1180"/>
                              </a:lnTo>
                              <a:lnTo>
                                <a:pt x="1208" y="1183"/>
                              </a:lnTo>
                              <a:lnTo>
                                <a:pt x="1205" y="1183"/>
                              </a:lnTo>
                              <a:lnTo>
                                <a:pt x="1203" y="1183"/>
                              </a:lnTo>
                              <a:lnTo>
                                <a:pt x="1200" y="1183"/>
                              </a:lnTo>
                              <a:lnTo>
                                <a:pt x="1198" y="1183"/>
                              </a:lnTo>
                              <a:lnTo>
                                <a:pt x="1193" y="1183"/>
                              </a:lnTo>
                              <a:lnTo>
                                <a:pt x="1188" y="1183"/>
                              </a:lnTo>
                              <a:lnTo>
                                <a:pt x="1176" y="1183"/>
                              </a:lnTo>
                              <a:lnTo>
                                <a:pt x="1167" y="1183"/>
                              </a:lnTo>
                              <a:lnTo>
                                <a:pt x="1162" y="1183"/>
                              </a:lnTo>
                              <a:lnTo>
                                <a:pt x="1160" y="1183"/>
                              </a:lnTo>
                              <a:lnTo>
                                <a:pt x="1157" y="1183"/>
                              </a:lnTo>
                              <a:lnTo>
                                <a:pt x="1150" y="1183"/>
                              </a:lnTo>
                              <a:lnTo>
                                <a:pt x="1143" y="1183"/>
                              </a:lnTo>
                              <a:lnTo>
                                <a:pt x="1140" y="1183"/>
                              </a:lnTo>
                              <a:lnTo>
                                <a:pt x="1138" y="1183"/>
                              </a:lnTo>
                              <a:lnTo>
                                <a:pt x="1131" y="1180"/>
                              </a:lnTo>
                              <a:lnTo>
                                <a:pt x="1124" y="1180"/>
                              </a:lnTo>
                              <a:lnTo>
                                <a:pt x="1124" y="1178"/>
                              </a:lnTo>
                              <a:lnTo>
                                <a:pt x="1121" y="1178"/>
                              </a:lnTo>
                              <a:lnTo>
                                <a:pt x="1116" y="1178"/>
                              </a:lnTo>
                              <a:lnTo>
                                <a:pt x="1107" y="1178"/>
                              </a:lnTo>
                              <a:lnTo>
                                <a:pt x="1100" y="1178"/>
                              </a:lnTo>
                              <a:lnTo>
                                <a:pt x="1097" y="1176"/>
                              </a:lnTo>
                              <a:lnTo>
                                <a:pt x="1095" y="1176"/>
                              </a:lnTo>
                              <a:lnTo>
                                <a:pt x="1088" y="1173"/>
                              </a:lnTo>
                              <a:lnTo>
                                <a:pt x="1080" y="1171"/>
                              </a:lnTo>
                              <a:lnTo>
                                <a:pt x="1066" y="1164"/>
                              </a:lnTo>
                              <a:lnTo>
                                <a:pt x="1054" y="1156"/>
                              </a:lnTo>
                              <a:lnTo>
                                <a:pt x="1052" y="1156"/>
                              </a:lnTo>
                              <a:lnTo>
                                <a:pt x="1047" y="1154"/>
                              </a:lnTo>
                              <a:lnTo>
                                <a:pt x="1044" y="1147"/>
                              </a:lnTo>
                              <a:lnTo>
                                <a:pt x="1042" y="1142"/>
                              </a:lnTo>
                              <a:lnTo>
                                <a:pt x="1035" y="1130"/>
                              </a:lnTo>
                              <a:lnTo>
                                <a:pt x="1032" y="1128"/>
                              </a:lnTo>
                              <a:lnTo>
                                <a:pt x="1032" y="1125"/>
                              </a:lnTo>
                              <a:lnTo>
                                <a:pt x="1032" y="1120"/>
                              </a:lnTo>
                              <a:lnTo>
                                <a:pt x="1032" y="1118"/>
                              </a:lnTo>
                              <a:lnTo>
                                <a:pt x="1030" y="1108"/>
                              </a:lnTo>
                              <a:lnTo>
                                <a:pt x="1032" y="1101"/>
                              </a:lnTo>
                              <a:lnTo>
                                <a:pt x="1035" y="1096"/>
                              </a:lnTo>
                              <a:lnTo>
                                <a:pt x="1035" y="1094"/>
                              </a:lnTo>
                              <a:lnTo>
                                <a:pt x="1040" y="1087"/>
                              </a:lnTo>
                              <a:lnTo>
                                <a:pt x="1044" y="1082"/>
                              </a:lnTo>
                              <a:lnTo>
                                <a:pt x="1047" y="1082"/>
                              </a:lnTo>
                              <a:lnTo>
                                <a:pt x="1049" y="1080"/>
                              </a:lnTo>
                              <a:lnTo>
                                <a:pt x="1054" y="1080"/>
                              </a:lnTo>
                              <a:lnTo>
                                <a:pt x="1059" y="1080"/>
                              </a:lnTo>
                              <a:lnTo>
                                <a:pt x="1066" y="1082"/>
                              </a:lnTo>
                              <a:lnTo>
                                <a:pt x="1068" y="1084"/>
                              </a:lnTo>
                              <a:lnTo>
                                <a:pt x="1071" y="1087"/>
                              </a:lnTo>
                              <a:lnTo>
                                <a:pt x="1073" y="1092"/>
                              </a:lnTo>
                              <a:lnTo>
                                <a:pt x="1076" y="1096"/>
                              </a:lnTo>
                              <a:lnTo>
                                <a:pt x="1078" y="1096"/>
                              </a:lnTo>
                              <a:lnTo>
                                <a:pt x="1078" y="1099"/>
                              </a:lnTo>
                              <a:lnTo>
                                <a:pt x="1078" y="1101"/>
                              </a:lnTo>
                              <a:lnTo>
                                <a:pt x="1078" y="1104"/>
                              </a:lnTo>
                              <a:lnTo>
                                <a:pt x="1076" y="1108"/>
                              </a:lnTo>
                              <a:lnTo>
                                <a:pt x="1073" y="1111"/>
                              </a:lnTo>
                              <a:lnTo>
                                <a:pt x="1071" y="1111"/>
                              </a:lnTo>
                              <a:lnTo>
                                <a:pt x="1068" y="1108"/>
                              </a:lnTo>
                              <a:lnTo>
                                <a:pt x="1066" y="1106"/>
                              </a:lnTo>
                              <a:lnTo>
                                <a:pt x="1059" y="1104"/>
                              </a:lnTo>
                              <a:lnTo>
                                <a:pt x="1056" y="1104"/>
                              </a:lnTo>
                              <a:lnTo>
                                <a:pt x="1054" y="1106"/>
                              </a:lnTo>
                              <a:lnTo>
                                <a:pt x="1052" y="1108"/>
                              </a:lnTo>
                              <a:lnTo>
                                <a:pt x="1052" y="1111"/>
                              </a:lnTo>
                              <a:lnTo>
                                <a:pt x="1052" y="1113"/>
                              </a:lnTo>
                              <a:lnTo>
                                <a:pt x="1052" y="1116"/>
                              </a:lnTo>
                              <a:lnTo>
                                <a:pt x="1054" y="1123"/>
                              </a:lnTo>
                              <a:lnTo>
                                <a:pt x="1059" y="1128"/>
                              </a:lnTo>
                              <a:lnTo>
                                <a:pt x="1061" y="1128"/>
                              </a:lnTo>
                              <a:lnTo>
                                <a:pt x="1066" y="1132"/>
                              </a:lnTo>
                              <a:lnTo>
                                <a:pt x="1068" y="1135"/>
                              </a:lnTo>
                              <a:lnTo>
                                <a:pt x="1076" y="1135"/>
                              </a:lnTo>
                              <a:lnTo>
                                <a:pt x="1078" y="1132"/>
                              </a:lnTo>
                              <a:lnTo>
                                <a:pt x="1080" y="1132"/>
                              </a:lnTo>
                              <a:lnTo>
                                <a:pt x="1083" y="1128"/>
                              </a:lnTo>
                              <a:lnTo>
                                <a:pt x="1088" y="1120"/>
                              </a:lnTo>
                              <a:lnTo>
                                <a:pt x="1090" y="1116"/>
                              </a:lnTo>
                              <a:lnTo>
                                <a:pt x="1095" y="1111"/>
                              </a:lnTo>
                              <a:lnTo>
                                <a:pt x="1095" y="1104"/>
                              </a:lnTo>
                              <a:lnTo>
                                <a:pt x="1095" y="1099"/>
                              </a:lnTo>
                              <a:lnTo>
                                <a:pt x="1095" y="1092"/>
                              </a:lnTo>
                              <a:lnTo>
                                <a:pt x="1092" y="1089"/>
                              </a:lnTo>
                              <a:lnTo>
                                <a:pt x="1088" y="1082"/>
                              </a:lnTo>
                              <a:lnTo>
                                <a:pt x="1088" y="1075"/>
                              </a:lnTo>
                              <a:lnTo>
                                <a:pt x="1083" y="1075"/>
                              </a:lnTo>
                              <a:lnTo>
                                <a:pt x="1080" y="1072"/>
                              </a:lnTo>
                              <a:lnTo>
                                <a:pt x="1071" y="1065"/>
                              </a:lnTo>
                              <a:lnTo>
                                <a:pt x="1064" y="1063"/>
                              </a:lnTo>
                              <a:lnTo>
                                <a:pt x="1061" y="1063"/>
                              </a:lnTo>
                              <a:lnTo>
                                <a:pt x="1059" y="1060"/>
                              </a:lnTo>
                              <a:lnTo>
                                <a:pt x="1056" y="1060"/>
                              </a:lnTo>
                              <a:lnTo>
                                <a:pt x="1054" y="1060"/>
                              </a:lnTo>
                              <a:lnTo>
                                <a:pt x="1052" y="1060"/>
                              </a:lnTo>
                              <a:lnTo>
                                <a:pt x="1047" y="1063"/>
                              </a:lnTo>
                              <a:lnTo>
                                <a:pt x="1042" y="1063"/>
                              </a:lnTo>
                              <a:lnTo>
                                <a:pt x="1035" y="1068"/>
                              </a:lnTo>
                              <a:lnTo>
                                <a:pt x="1030" y="1072"/>
                              </a:lnTo>
                              <a:lnTo>
                                <a:pt x="1025" y="1077"/>
                              </a:lnTo>
                              <a:lnTo>
                                <a:pt x="1020" y="1082"/>
                              </a:lnTo>
                              <a:lnTo>
                                <a:pt x="1016" y="1096"/>
                              </a:lnTo>
                              <a:lnTo>
                                <a:pt x="1016" y="1099"/>
                              </a:lnTo>
                              <a:lnTo>
                                <a:pt x="1013" y="1106"/>
                              </a:lnTo>
                              <a:lnTo>
                                <a:pt x="1013" y="1116"/>
                              </a:lnTo>
                              <a:lnTo>
                                <a:pt x="1016" y="1130"/>
                              </a:lnTo>
                              <a:lnTo>
                                <a:pt x="1023" y="1147"/>
                              </a:lnTo>
                              <a:lnTo>
                                <a:pt x="1025" y="1149"/>
                              </a:lnTo>
                              <a:lnTo>
                                <a:pt x="1030" y="1156"/>
                              </a:lnTo>
                              <a:lnTo>
                                <a:pt x="1032" y="1161"/>
                              </a:lnTo>
                              <a:lnTo>
                                <a:pt x="1042" y="1168"/>
                              </a:lnTo>
                              <a:lnTo>
                                <a:pt x="1047" y="1171"/>
                              </a:lnTo>
                              <a:lnTo>
                                <a:pt x="1052" y="1173"/>
                              </a:lnTo>
                              <a:lnTo>
                                <a:pt x="1054" y="1176"/>
                              </a:lnTo>
                              <a:lnTo>
                                <a:pt x="1059" y="1176"/>
                              </a:lnTo>
                              <a:lnTo>
                                <a:pt x="1059" y="1180"/>
                              </a:lnTo>
                              <a:lnTo>
                                <a:pt x="1056" y="1180"/>
                              </a:lnTo>
                              <a:lnTo>
                                <a:pt x="1054" y="1183"/>
                              </a:lnTo>
                              <a:lnTo>
                                <a:pt x="1044" y="1183"/>
                              </a:lnTo>
                              <a:lnTo>
                                <a:pt x="1023" y="1183"/>
                              </a:lnTo>
                              <a:lnTo>
                                <a:pt x="982" y="1183"/>
                              </a:lnTo>
                              <a:lnTo>
                                <a:pt x="941" y="1183"/>
                              </a:lnTo>
                              <a:lnTo>
                                <a:pt x="932" y="1180"/>
                              </a:lnTo>
                              <a:lnTo>
                                <a:pt x="927" y="1180"/>
                              </a:lnTo>
                              <a:lnTo>
                                <a:pt x="922" y="1180"/>
                              </a:lnTo>
                              <a:lnTo>
                                <a:pt x="910" y="1180"/>
                              </a:lnTo>
                              <a:lnTo>
                                <a:pt x="898" y="1180"/>
                              </a:lnTo>
                              <a:lnTo>
                                <a:pt x="896" y="1180"/>
                              </a:lnTo>
                              <a:lnTo>
                                <a:pt x="893" y="1180"/>
                              </a:lnTo>
                              <a:lnTo>
                                <a:pt x="891" y="1180"/>
                              </a:lnTo>
                              <a:lnTo>
                                <a:pt x="888" y="1178"/>
                              </a:lnTo>
                              <a:lnTo>
                                <a:pt x="888" y="1176"/>
                              </a:lnTo>
                              <a:lnTo>
                                <a:pt x="886" y="1176"/>
                              </a:lnTo>
                              <a:lnTo>
                                <a:pt x="886" y="1173"/>
                              </a:lnTo>
                              <a:lnTo>
                                <a:pt x="886" y="1171"/>
                              </a:lnTo>
                              <a:lnTo>
                                <a:pt x="886" y="1166"/>
                              </a:lnTo>
                              <a:lnTo>
                                <a:pt x="888" y="1156"/>
                              </a:lnTo>
                              <a:lnTo>
                                <a:pt x="891" y="1147"/>
                              </a:lnTo>
                              <a:lnTo>
                                <a:pt x="891" y="1144"/>
                              </a:lnTo>
                              <a:lnTo>
                                <a:pt x="891" y="1140"/>
                              </a:lnTo>
                              <a:lnTo>
                                <a:pt x="891" y="1135"/>
                              </a:lnTo>
                              <a:lnTo>
                                <a:pt x="893" y="1135"/>
                              </a:lnTo>
                              <a:lnTo>
                                <a:pt x="898" y="1128"/>
                              </a:lnTo>
                              <a:lnTo>
                                <a:pt x="898" y="1123"/>
                              </a:lnTo>
                              <a:lnTo>
                                <a:pt x="898" y="1113"/>
                              </a:lnTo>
                              <a:lnTo>
                                <a:pt x="903" y="1094"/>
                              </a:lnTo>
                              <a:lnTo>
                                <a:pt x="908" y="1077"/>
                              </a:lnTo>
                              <a:lnTo>
                                <a:pt x="910" y="1072"/>
                              </a:lnTo>
                              <a:lnTo>
                                <a:pt x="910" y="1070"/>
                              </a:lnTo>
                              <a:lnTo>
                                <a:pt x="912" y="1063"/>
                              </a:lnTo>
                              <a:lnTo>
                                <a:pt x="915" y="1053"/>
                              </a:lnTo>
                              <a:lnTo>
                                <a:pt x="917" y="1046"/>
                              </a:lnTo>
                              <a:lnTo>
                                <a:pt x="917" y="1044"/>
                              </a:lnTo>
                              <a:lnTo>
                                <a:pt x="917" y="1041"/>
                              </a:lnTo>
                              <a:lnTo>
                                <a:pt x="920" y="1036"/>
                              </a:lnTo>
                              <a:lnTo>
                                <a:pt x="924" y="1024"/>
                              </a:lnTo>
                              <a:lnTo>
                                <a:pt x="927" y="1012"/>
                              </a:lnTo>
                              <a:lnTo>
                                <a:pt x="932" y="1010"/>
                              </a:lnTo>
                              <a:lnTo>
                                <a:pt x="934" y="1008"/>
                              </a:lnTo>
                              <a:lnTo>
                                <a:pt x="936" y="996"/>
                              </a:lnTo>
                              <a:lnTo>
                                <a:pt x="951" y="976"/>
                              </a:lnTo>
                              <a:lnTo>
                                <a:pt x="970" y="962"/>
                              </a:lnTo>
                              <a:lnTo>
                                <a:pt x="972" y="957"/>
                              </a:lnTo>
                              <a:lnTo>
                                <a:pt x="975" y="957"/>
                              </a:lnTo>
                              <a:lnTo>
                                <a:pt x="980" y="955"/>
                              </a:lnTo>
                              <a:lnTo>
                                <a:pt x="982" y="952"/>
                              </a:lnTo>
                              <a:lnTo>
                                <a:pt x="987" y="948"/>
                              </a:lnTo>
                              <a:lnTo>
                                <a:pt x="994" y="943"/>
                              </a:lnTo>
                              <a:lnTo>
                                <a:pt x="996" y="940"/>
                              </a:lnTo>
                              <a:lnTo>
                                <a:pt x="1001" y="938"/>
                              </a:lnTo>
                              <a:lnTo>
                                <a:pt x="1006" y="936"/>
                              </a:lnTo>
                              <a:lnTo>
                                <a:pt x="1011" y="931"/>
                              </a:lnTo>
                              <a:lnTo>
                                <a:pt x="1018" y="924"/>
                              </a:lnTo>
                              <a:lnTo>
                                <a:pt x="1037" y="909"/>
                              </a:lnTo>
                              <a:lnTo>
                                <a:pt x="1056" y="900"/>
                              </a:lnTo>
                              <a:lnTo>
                                <a:pt x="1061" y="895"/>
                              </a:lnTo>
                              <a:lnTo>
                                <a:pt x="1066" y="895"/>
                              </a:lnTo>
                              <a:lnTo>
                                <a:pt x="1068" y="895"/>
                              </a:lnTo>
                              <a:lnTo>
                                <a:pt x="1066" y="895"/>
                              </a:lnTo>
                              <a:lnTo>
                                <a:pt x="1061" y="895"/>
                              </a:lnTo>
                              <a:close/>
                              <a:moveTo>
                                <a:pt x="924" y="904"/>
                              </a:moveTo>
                              <a:lnTo>
                                <a:pt x="924" y="902"/>
                              </a:lnTo>
                              <a:lnTo>
                                <a:pt x="924" y="897"/>
                              </a:lnTo>
                              <a:lnTo>
                                <a:pt x="924" y="895"/>
                              </a:lnTo>
                              <a:lnTo>
                                <a:pt x="927" y="892"/>
                              </a:lnTo>
                              <a:lnTo>
                                <a:pt x="929" y="892"/>
                              </a:lnTo>
                              <a:lnTo>
                                <a:pt x="936" y="885"/>
                              </a:lnTo>
                              <a:lnTo>
                                <a:pt x="944" y="883"/>
                              </a:lnTo>
                              <a:lnTo>
                                <a:pt x="948" y="880"/>
                              </a:lnTo>
                              <a:lnTo>
                                <a:pt x="951" y="880"/>
                              </a:lnTo>
                              <a:lnTo>
                                <a:pt x="958" y="878"/>
                              </a:lnTo>
                              <a:lnTo>
                                <a:pt x="970" y="876"/>
                              </a:lnTo>
                              <a:lnTo>
                                <a:pt x="975" y="878"/>
                              </a:lnTo>
                              <a:lnTo>
                                <a:pt x="982" y="880"/>
                              </a:lnTo>
                              <a:lnTo>
                                <a:pt x="984" y="883"/>
                              </a:lnTo>
                              <a:lnTo>
                                <a:pt x="987" y="883"/>
                              </a:lnTo>
                              <a:lnTo>
                                <a:pt x="987" y="885"/>
                              </a:lnTo>
                              <a:lnTo>
                                <a:pt x="989" y="888"/>
                              </a:lnTo>
                              <a:lnTo>
                                <a:pt x="992" y="888"/>
                              </a:lnTo>
                              <a:lnTo>
                                <a:pt x="994" y="895"/>
                              </a:lnTo>
                              <a:lnTo>
                                <a:pt x="996" y="902"/>
                              </a:lnTo>
                              <a:lnTo>
                                <a:pt x="999" y="909"/>
                              </a:lnTo>
                              <a:lnTo>
                                <a:pt x="1001" y="912"/>
                              </a:lnTo>
                              <a:lnTo>
                                <a:pt x="999" y="914"/>
                              </a:lnTo>
                              <a:lnTo>
                                <a:pt x="996" y="919"/>
                              </a:lnTo>
                              <a:lnTo>
                                <a:pt x="994" y="921"/>
                              </a:lnTo>
                              <a:lnTo>
                                <a:pt x="989" y="924"/>
                              </a:lnTo>
                              <a:lnTo>
                                <a:pt x="982" y="928"/>
                              </a:lnTo>
                              <a:lnTo>
                                <a:pt x="980" y="931"/>
                              </a:lnTo>
                              <a:lnTo>
                                <a:pt x="975" y="933"/>
                              </a:lnTo>
                              <a:lnTo>
                                <a:pt x="972" y="938"/>
                              </a:lnTo>
                              <a:lnTo>
                                <a:pt x="958" y="948"/>
                              </a:lnTo>
                              <a:lnTo>
                                <a:pt x="948" y="957"/>
                              </a:lnTo>
                              <a:lnTo>
                                <a:pt x="946" y="960"/>
                              </a:lnTo>
                              <a:lnTo>
                                <a:pt x="944" y="960"/>
                              </a:lnTo>
                              <a:lnTo>
                                <a:pt x="941" y="960"/>
                              </a:lnTo>
                              <a:lnTo>
                                <a:pt x="939" y="960"/>
                              </a:lnTo>
                              <a:lnTo>
                                <a:pt x="936" y="957"/>
                              </a:lnTo>
                              <a:lnTo>
                                <a:pt x="934" y="955"/>
                              </a:lnTo>
                              <a:lnTo>
                                <a:pt x="934" y="950"/>
                              </a:lnTo>
                              <a:lnTo>
                                <a:pt x="929" y="948"/>
                              </a:lnTo>
                              <a:lnTo>
                                <a:pt x="929" y="945"/>
                              </a:lnTo>
                              <a:lnTo>
                                <a:pt x="927" y="940"/>
                              </a:lnTo>
                              <a:lnTo>
                                <a:pt x="924" y="936"/>
                              </a:lnTo>
                              <a:lnTo>
                                <a:pt x="922" y="924"/>
                              </a:lnTo>
                              <a:lnTo>
                                <a:pt x="922" y="916"/>
                              </a:lnTo>
                              <a:lnTo>
                                <a:pt x="922" y="909"/>
                              </a:lnTo>
                              <a:lnTo>
                                <a:pt x="924" y="904"/>
                              </a:lnTo>
                              <a:lnTo>
                                <a:pt x="922" y="904"/>
                              </a:lnTo>
                              <a:lnTo>
                                <a:pt x="924" y="904"/>
                              </a:lnTo>
                              <a:lnTo>
                                <a:pt x="922" y="904"/>
                              </a:lnTo>
                              <a:lnTo>
                                <a:pt x="924" y="904"/>
                              </a:lnTo>
                              <a:lnTo>
                                <a:pt x="922" y="904"/>
                              </a:lnTo>
                              <a:lnTo>
                                <a:pt x="924" y="904"/>
                              </a:lnTo>
                              <a:lnTo>
                                <a:pt x="922" y="904"/>
                              </a:lnTo>
                              <a:lnTo>
                                <a:pt x="924" y="904"/>
                              </a:lnTo>
                              <a:lnTo>
                                <a:pt x="922" y="902"/>
                              </a:lnTo>
                              <a:lnTo>
                                <a:pt x="922" y="897"/>
                              </a:lnTo>
                              <a:lnTo>
                                <a:pt x="922" y="900"/>
                              </a:lnTo>
                              <a:lnTo>
                                <a:pt x="922" y="904"/>
                              </a:lnTo>
                              <a:lnTo>
                                <a:pt x="924" y="904"/>
                              </a:lnTo>
                              <a:close/>
                              <a:moveTo>
                                <a:pt x="860" y="1012"/>
                              </a:moveTo>
                              <a:lnTo>
                                <a:pt x="855" y="1010"/>
                              </a:lnTo>
                              <a:lnTo>
                                <a:pt x="852" y="1003"/>
                              </a:lnTo>
                              <a:lnTo>
                                <a:pt x="852" y="993"/>
                              </a:lnTo>
                              <a:lnTo>
                                <a:pt x="852" y="976"/>
                              </a:lnTo>
                              <a:lnTo>
                                <a:pt x="857" y="964"/>
                              </a:lnTo>
                              <a:lnTo>
                                <a:pt x="862" y="960"/>
                              </a:lnTo>
                              <a:lnTo>
                                <a:pt x="864" y="955"/>
                              </a:lnTo>
                              <a:lnTo>
                                <a:pt x="872" y="950"/>
                              </a:lnTo>
                              <a:lnTo>
                                <a:pt x="879" y="948"/>
                              </a:lnTo>
                              <a:lnTo>
                                <a:pt x="886" y="948"/>
                              </a:lnTo>
                              <a:lnTo>
                                <a:pt x="888" y="948"/>
                              </a:lnTo>
                              <a:lnTo>
                                <a:pt x="898" y="950"/>
                              </a:lnTo>
                              <a:lnTo>
                                <a:pt x="903" y="952"/>
                              </a:lnTo>
                              <a:lnTo>
                                <a:pt x="905" y="955"/>
                              </a:lnTo>
                              <a:lnTo>
                                <a:pt x="908" y="960"/>
                              </a:lnTo>
                              <a:lnTo>
                                <a:pt x="917" y="967"/>
                              </a:lnTo>
                              <a:lnTo>
                                <a:pt x="922" y="976"/>
                              </a:lnTo>
                              <a:lnTo>
                                <a:pt x="924" y="976"/>
                              </a:lnTo>
                              <a:lnTo>
                                <a:pt x="924" y="984"/>
                              </a:lnTo>
                              <a:lnTo>
                                <a:pt x="922" y="991"/>
                              </a:lnTo>
                              <a:lnTo>
                                <a:pt x="917" y="1000"/>
                              </a:lnTo>
                              <a:lnTo>
                                <a:pt x="908" y="1017"/>
                              </a:lnTo>
                              <a:lnTo>
                                <a:pt x="905" y="1029"/>
                              </a:lnTo>
                              <a:lnTo>
                                <a:pt x="903" y="1032"/>
                              </a:lnTo>
                              <a:lnTo>
                                <a:pt x="903" y="1036"/>
                              </a:lnTo>
                              <a:lnTo>
                                <a:pt x="900" y="1039"/>
                              </a:lnTo>
                              <a:lnTo>
                                <a:pt x="898" y="1039"/>
                              </a:lnTo>
                              <a:lnTo>
                                <a:pt x="896" y="1039"/>
                              </a:lnTo>
                              <a:lnTo>
                                <a:pt x="891" y="1036"/>
                              </a:lnTo>
                              <a:lnTo>
                                <a:pt x="886" y="1032"/>
                              </a:lnTo>
                              <a:lnTo>
                                <a:pt x="874" y="1024"/>
                              </a:lnTo>
                              <a:lnTo>
                                <a:pt x="862" y="1015"/>
                              </a:lnTo>
                              <a:lnTo>
                                <a:pt x="860" y="1012"/>
                              </a:lnTo>
                              <a:lnTo>
                                <a:pt x="857" y="1012"/>
                              </a:lnTo>
                              <a:lnTo>
                                <a:pt x="860" y="1012"/>
                              </a:lnTo>
                              <a:lnTo>
                                <a:pt x="857" y="1012"/>
                              </a:lnTo>
                              <a:lnTo>
                                <a:pt x="860" y="1012"/>
                              </a:lnTo>
                              <a:lnTo>
                                <a:pt x="857" y="1012"/>
                              </a:lnTo>
                              <a:lnTo>
                                <a:pt x="860" y="1012"/>
                              </a:lnTo>
                              <a:lnTo>
                                <a:pt x="857" y="1012"/>
                              </a:lnTo>
                              <a:lnTo>
                                <a:pt x="860" y="1012"/>
                              </a:lnTo>
                              <a:lnTo>
                                <a:pt x="855" y="1008"/>
                              </a:lnTo>
                              <a:lnTo>
                                <a:pt x="855" y="1010"/>
                              </a:lnTo>
                              <a:lnTo>
                                <a:pt x="857" y="1012"/>
                              </a:lnTo>
                              <a:lnTo>
                                <a:pt x="860" y="1012"/>
                              </a:lnTo>
                              <a:close/>
                              <a:moveTo>
                                <a:pt x="826" y="1156"/>
                              </a:moveTo>
                              <a:lnTo>
                                <a:pt x="824" y="1154"/>
                              </a:lnTo>
                              <a:lnTo>
                                <a:pt x="819" y="1147"/>
                              </a:lnTo>
                              <a:lnTo>
                                <a:pt x="814" y="1130"/>
                              </a:lnTo>
                              <a:lnTo>
                                <a:pt x="816" y="1113"/>
                              </a:lnTo>
                              <a:lnTo>
                                <a:pt x="816" y="1108"/>
                              </a:lnTo>
                              <a:lnTo>
                                <a:pt x="816" y="1106"/>
                              </a:lnTo>
                              <a:lnTo>
                                <a:pt x="816" y="1101"/>
                              </a:lnTo>
                              <a:lnTo>
                                <a:pt x="819" y="1094"/>
                              </a:lnTo>
                              <a:lnTo>
                                <a:pt x="826" y="1089"/>
                              </a:lnTo>
                              <a:lnTo>
                                <a:pt x="831" y="1082"/>
                              </a:lnTo>
                              <a:lnTo>
                                <a:pt x="843" y="1072"/>
                              </a:lnTo>
                              <a:lnTo>
                                <a:pt x="845" y="1072"/>
                              </a:lnTo>
                              <a:lnTo>
                                <a:pt x="848" y="1072"/>
                              </a:lnTo>
                              <a:lnTo>
                                <a:pt x="852" y="1072"/>
                              </a:lnTo>
                              <a:lnTo>
                                <a:pt x="864" y="1068"/>
                              </a:lnTo>
                              <a:lnTo>
                                <a:pt x="879" y="1068"/>
                              </a:lnTo>
                              <a:lnTo>
                                <a:pt x="881" y="1068"/>
                              </a:lnTo>
                              <a:lnTo>
                                <a:pt x="886" y="1068"/>
                              </a:lnTo>
                              <a:lnTo>
                                <a:pt x="888" y="1072"/>
                              </a:lnTo>
                              <a:lnTo>
                                <a:pt x="888" y="1075"/>
                              </a:lnTo>
                              <a:lnTo>
                                <a:pt x="888" y="1080"/>
                              </a:lnTo>
                              <a:lnTo>
                                <a:pt x="888" y="1082"/>
                              </a:lnTo>
                              <a:lnTo>
                                <a:pt x="886" y="1089"/>
                              </a:lnTo>
                              <a:lnTo>
                                <a:pt x="886" y="1092"/>
                              </a:lnTo>
                              <a:lnTo>
                                <a:pt x="886" y="1099"/>
                              </a:lnTo>
                              <a:lnTo>
                                <a:pt x="881" y="1108"/>
                              </a:lnTo>
                              <a:lnTo>
                                <a:pt x="879" y="1130"/>
                              </a:lnTo>
                              <a:lnTo>
                                <a:pt x="874" y="1152"/>
                              </a:lnTo>
                              <a:lnTo>
                                <a:pt x="872" y="1154"/>
                              </a:lnTo>
                              <a:lnTo>
                                <a:pt x="872" y="1156"/>
                              </a:lnTo>
                              <a:lnTo>
                                <a:pt x="872" y="1159"/>
                              </a:lnTo>
                              <a:lnTo>
                                <a:pt x="872" y="1164"/>
                              </a:lnTo>
                              <a:lnTo>
                                <a:pt x="872" y="1168"/>
                              </a:lnTo>
                              <a:lnTo>
                                <a:pt x="872" y="1173"/>
                              </a:lnTo>
                              <a:lnTo>
                                <a:pt x="867" y="1176"/>
                              </a:lnTo>
                              <a:lnTo>
                                <a:pt x="864" y="1176"/>
                              </a:lnTo>
                              <a:lnTo>
                                <a:pt x="855" y="1176"/>
                              </a:lnTo>
                              <a:lnTo>
                                <a:pt x="848" y="1171"/>
                              </a:lnTo>
                              <a:lnTo>
                                <a:pt x="843" y="1168"/>
                              </a:lnTo>
                              <a:lnTo>
                                <a:pt x="828" y="1159"/>
                              </a:lnTo>
                              <a:lnTo>
                                <a:pt x="826" y="1156"/>
                              </a:lnTo>
                              <a:lnTo>
                                <a:pt x="821" y="1152"/>
                              </a:lnTo>
                              <a:lnTo>
                                <a:pt x="824" y="1154"/>
                              </a:lnTo>
                              <a:lnTo>
                                <a:pt x="826" y="1156"/>
                              </a:lnTo>
                              <a:close/>
                              <a:moveTo>
                                <a:pt x="848" y="1296"/>
                              </a:moveTo>
                              <a:lnTo>
                                <a:pt x="843" y="1296"/>
                              </a:lnTo>
                              <a:lnTo>
                                <a:pt x="838" y="1296"/>
                              </a:lnTo>
                              <a:lnTo>
                                <a:pt x="826" y="1288"/>
                              </a:lnTo>
                              <a:lnTo>
                                <a:pt x="816" y="1276"/>
                              </a:lnTo>
                              <a:lnTo>
                                <a:pt x="816" y="1274"/>
                              </a:lnTo>
                              <a:lnTo>
                                <a:pt x="816" y="1269"/>
                              </a:lnTo>
                              <a:lnTo>
                                <a:pt x="816" y="1260"/>
                              </a:lnTo>
                              <a:lnTo>
                                <a:pt x="821" y="1248"/>
                              </a:lnTo>
                              <a:lnTo>
                                <a:pt x="828" y="1238"/>
                              </a:lnTo>
                              <a:lnTo>
                                <a:pt x="836" y="1228"/>
                              </a:lnTo>
                              <a:lnTo>
                                <a:pt x="845" y="1224"/>
                              </a:lnTo>
                              <a:lnTo>
                                <a:pt x="850" y="1219"/>
                              </a:lnTo>
                              <a:lnTo>
                                <a:pt x="852" y="1219"/>
                              </a:lnTo>
                              <a:lnTo>
                                <a:pt x="855" y="1219"/>
                              </a:lnTo>
                              <a:lnTo>
                                <a:pt x="862" y="1216"/>
                              </a:lnTo>
                              <a:lnTo>
                                <a:pt x="867" y="1207"/>
                              </a:lnTo>
                              <a:lnTo>
                                <a:pt x="876" y="1207"/>
                              </a:lnTo>
                              <a:lnTo>
                                <a:pt x="876" y="1212"/>
                              </a:lnTo>
                              <a:lnTo>
                                <a:pt x="876" y="1216"/>
                              </a:lnTo>
                              <a:lnTo>
                                <a:pt x="876" y="1219"/>
                              </a:lnTo>
                              <a:lnTo>
                                <a:pt x="874" y="1226"/>
                              </a:lnTo>
                              <a:lnTo>
                                <a:pt x="876" y="1228"/>
                              </a:lnTo>
                              <a:lnTo>
                                <a:pt x="874" y="1233"/>
                              </a:lnTo>
                              <a:lnTo>
                                <a:pt x="876" y="1240"/>
                              </a:lnTo>
                              <a:lnTo>
                                <a:pt x="879" y="1255"/>
                              </a:lnTo>
                              <a:lnTo>
                                <a:pt x="881" y="1269"/>
                              </a:lnTo>
                              <a:lnTo>
                                <a:pt x="881" y="1272"/>
                              </a:lnTo>
                              <a:lnTo>
                                <a:pt x="884" y="1276"/>
                              </a:lnTo>
                              <a:lnTo>
                                <a:pt x="884" y="1279"/>
                              </a:lnTo>
                              <a:lnTo>
                                <a:pt x="884" y="1284"/>
                              </a:lnTo>
                              <a:lnTo>
                                <a:pt x="884" y="1288"/>
                              </a:lnTo>
                              <a:lnTo>
                                <a:pt x="881" y="1291"/>
                              </a:lnTo>
                              <a:lnTo>
                                <a:pt x="879" y="1293"/>
                              </a:lnTo>
                              <a:lnTo>
                                <a:pt x="872" y="1296"/>
                              </a:lnTo>
                              <a:lnTo>
                                <a:pt x="867" y="1296"/>
                              </a:lnTo>
                              <a:lnTo>
                                <a:pt x="862" y="1296"/>
                              </a:lnTo>
                              <a:lnTo>
                                <a:pt x="848" y="1296"/>
                              </a:lnTo>
                              <a:lnTo>
                                <a:pt x="845" y="1296"/>
                              </a:lnTo>
                              <a:lnTo>
                                <a:pt x="848" y="1296"/>
                              </a:lnTo>
                              <a:lnTo>
                                <a:pt x="845" y="1296"/>
                              </a:lnTo>
                              <a:lnTo>
                                <a:pt x="848" y="1296"/>
                              </a:lnTo>
                              <a:lnTo>
                                <a:pt x="845" y="1296"/>
                              </a:lnTo>
                              <a:lnTo>
                                <a:pt x="848" y="1296"/>
                              </a:lnTo>
                              <a:lnTo>
                                <a:pt x="845" y="1296"/>
                              </a:lnTo>
                              <a:lnTo>
                                <a:pt x="848" y="1296"/>
                              </a:lnTo>
                              <a:lnTo>
                                <a:pt x="845" y="1296"/>
                              </a:lnTo>
                              <a:lnTo>
                                <a:pt x="843" y="1296"/>
                              </a:lnTo>
                              <a:lnTo>
                                <a:pt x="845" y="1296"/>
                              </a:lnTo>
                              <a:lnTo>
                                <a:pt x="848" y="1296"/>
                              </a:lnTo>
                              <a:close/>
                              <a:moveTo>
                                <a:pt x="886" y="1399"/>
                              </a:moveTo>
                              <a:lnTo>
                                <a:pt x="884" y="1399"/>
                              </a:lnTo>
                              <a:lnTo>
                                <a:pt x="879" y="1396"/>
                              </a:lnTo>
                              <a:lnTo>
                                <a:pt x="872" y="1396"/>
                              </a:lnTo>
                              <a:lnTo>
                                <a:pt x="867" y="1392"/>
                              </a:lnTo>
                              <a:lnTo>
                                <a:pt x="862" y="1382"/>
                              </a:lnTo>
                              <a:lnTo>
                                <a:pt x="860" y="1380"/>
                              </a:lnTo>
                              <a:lnTo>
                                <a:pt x="855" y="1377"/>
                              </a:lnTo>
                              <a:lnTo>
                                <a:pt x="855" y="1368"/>
                              </a:lnTo>
                              <a:lnTo>
                                <a:pt x="855" y="1360"/>
                              </a:lnTo>
                              <a:lnTo>
                                <a:pt x="857" y="1353"/>
                              </a:lnTo>
                              <a:lnTo>
                                <a:pt x="862" y="1346"/>
                              </a:lnTo>
                              <a:lnTo>
                                <a:pt x="864" y="1341"/>
                              </a:lnTo>
                              <a:lnTo>
                                <a:pt x="867" y="1336"/>
                              </a:lnTo>
                              <a:lnTo>
                                <a:pt x="867" y="1334"/>
                              </a:lnTo>
                              <a:lnTo>
                                <a:pt x="872" y="1332"/>
                              </a:lnTo>
                              <a:lnTo>
                                <a:pt x="879" y="1322"/>
                              </a:lnTo>
                              <a:lnTo>
                                <a:pt x="886" y="1315"/>
                              </a:lnTo>
                              <a:lnTo>
                                <a:pt x="888" y="1315"/>
                              </a:lnTo>
                              <a:lnTo>
                                <a:pt x="891" y="1315"/>
                              </a:lnTo>
                              <a:lnTo>
                                <a:pt x="893" y="1317"/>
                              </a:lnTo>
                              <a:lnTo>
                                <a:pt x="896" y="1317"/>
                              </a:lnTo>
                              <a:lnTo>
                                <a:pt x="898" y="1327"/>
                              </a:lnTo>
                              <a:lnTo>
                                <a:pt x="903" y="1341"/>
                              </a:lnTo>
                              <a:lnTo>
                                <a:pt x="910" y="1356"/>
                              </a:lnTo>
                              <a:lnTo>
                                <a:pt x="912" y="1358"/>
                              </a:lnTo>
                              <a:lnTo>
                                <a:pt x="915" y="1363"/>
                              </a:lnTo>
                              <a:lnTo>
                                <a:pt x="917" y="1370"/>
                              </a:lnTo>
                              <a:lnTo>
                                <a:pt x="924" y="1377"/>
                              </a:lnTo>
                              <a:lnTo>
                                <a:pt x="924" y="1380"/>
                              </a:lnTo>
                              <a:lnTo>
                                <a:pt x="924" y="1384"/>
                              </a:lnTo>
                              <a:lnTo>
                                <a:pt x="922" y="1387"/>
                              </a:lnTo>
                              <a:lnTo>
                                <a:pt x="920" y="1389"/>
                              </a:lnTo>
                              <a:lnTo>
                                <a:pt x="917" y="1389"/>
                              </a:lnTo>
                              <a:lnTo>
                                <a:pt x="915" y="1392"/>
                              </a:lnTo>
                              <a:lnTo>
                                <a:pt x="908" y="1394"/>
                              </a:lnTo>
                              <a:lnTo>
                                <a:pt x="905" y="1396"/>
                              </a:lnTo>
                              <a:lnTo>
                                <a:pt x="903" y="1396"/>
                              </a:lnTo>
                              <a:lnTo>
                                <a:pt x="896" y="1396"/>
                              </a:lnTo>
                              <a:lnTo>
                                <a:pt x="888" y="1399"/>
                              </a:lnTo>
                              <a:lnTo>
                                <a:pt x="886" y="1399"/>
                              </a:lnTo>
                              <a:lnTo>
                                <a:pt x="884" y="1399"/>
                              </a:lnTo>
                              <a:lnTo>
                                <a:pt x="881" y="1399"/>
                              </a:lnTo>
                              <a:lnTo>
                                <a:pt x="886" y="1399"/>
                              </a:lnTo>
                              <a:close/>
                              <a:moveTo>
                                <a:pt x="960" y="1502"/>
                              </a:moveTo>
                              <a:lnTo>
                                <a:pt x="958" y="1504"/>
                              </a:lnTo>
                              <a:lnTo>
                                <a:pt x="956" y="1504"/>
                              </a:lnTo>
                              <a:lnTo>
                                <a:pt x="948" y="1502"/>
                              </a:lnTo>
                              <a:lnTo>
                                <a:pt x="944" y="1499"/>
                              </a:lnTo>
                              <a:lnTo>
                                <a:pt x="936" y="1492"/>
                              </a:lnTo>
                              <a:lnTo>
                                <a:pt x="929" y="1485"/>
                              </a:lnTo>
                              <a:lnTo>
                                <a:pt x="924" y="1476"/>
                              </a:lnTo>
                              <a:lnTo>
                                <a:pt x="922" y="1473"/>
                              </a:lnTo>
                              <a:lnTo>
                                <a:pt x="922" y="1471"/>
                              </a:lnTo>
                              <a:lnTo>
                                <a:pt x="917" y="1466"/>
                              </a:lnTo>
                              <a:lnTo>
                                <a:pt x="917" y="1459"/>
                              </a:lnTo>
                              <a:lnTo>
                                <a:pt x="917" y="1444"/>
                              </a:lnTo>
                              <a:lnTo>
                                <a:pt x="922" y="1437"/>
                              </a:lnTo>
                              <a:lnTo>
                                <a:pt x="922" y="1435"/>
                              </a:lnTo>
                              <a:lnTo>
                                <a:pt x="922" y="1430"/>
                              </a:lnTo>
                              <a:lnTo>
                                <a:pt x="927" y="1418"/>
                              </a:lnTo>
                              <a:lnTo>
                                <a:pt x="934" y="1411"/>
                              </a:lnTo>
                              <a:lnTo>
                                <a:pt x="936" y="1408"/>
                              </a:lnTo>
                              <a:lnTo>
                                <a:pt x="939" y="1408"/>
                              </a:lnTo>
                              <a:lnTo>
                                <a:pt x="941" y="1408"/>
                              </a:lnTo>
                              <a:lnTo>
                                <a:pt x="944" y="1411"/>
                              </a:lnTo>
                              <a:lnTo>
                                <a:pt x="946" y="1416"/>
                              </a:lnTo>
                              <a:lnTo>
                                <a:pt x="951" y="1423"/>
                              </a:lnTo>
                              <a:lnTo>
                                <a:pt x="960" y="1437"/>
                              </a:lnTo>
                              <a:lnTo>
                                <a:pt x="972" y="1449"/>
                              </a:lnTo>
                              <a:lnTo>
                                <a:pt x="975" y="1452"/>
                              </a:lnTo>
                              <a:lnTo>
                                <a:pt x="980" y="1459"/>
                              </a:lnTo>
                              <a:lnTo>
                                <a:pt x="982" y="1461"/>
                              </a:lnTo>
                              <a:lnTo>
                                <a:pt x="987" y="1468"/>
                              </a:lnTo>
                              <a:lnTo>
                                <a:pt x="992" y="1473"/>
                              </a:lnTo>
                              <a:lnTo>
                                <a:pt x="989" y="1476"/>
                              </a:lnTo>
                              <a:lnTo>
                                <a:pt x="987" y="1478"/>
                              </a:lnTo>
                              <a:lnTo>
                                <a:pt x="982" y="1485"/>
                              </a:lnTo>
                              <a:lnTo>
                                <a:pt x="972" y="1492"/>
                              </a:lnTo>
                              <a:lnTo>
                                <a:pt x="960" y="1499"/>
                              </a:lnTo>
                              <a:lnTo>
                                <a:pt x="960" y="1502"/>
                              </a:lnTo>
                              <a:lnTo>
                                <a:pt x="958" y="1502"/>
                              </a:lnTo>
                              <a:lnTo>
                                <a:pt x="960" y="1502"/>
                              </a:lnTo>
                              <a:lnTo>
                                <a:pt x="958" y="1502"/>
                              </a:lnTo>
                              <a:lnTo>
                                <a:pt x="960" y="1502"/>
                              </a:lnTo>
                              <a:lnTo>
                                <a:pt x="958" y="1502"/>
                              </a:lnTo>
                              <a:lnTo>
                                <a:pt x="960" y="1502"/>
                              </a:lnTo>
                              <a:lnTo>
                                <a:pt x="958" y="1502"/>
                              </a:lnTo>
                              <a:lnTo>
                                <a:pt x="960" y="1502"/>
                              </a:lnTo>
                              <a:lnTo>
                                <a:pt x="958" y="1504"/>
                              </a:lnTo>
                              <a:lnTo>
                                <a:pt x="960" y="1502"/>
                              </a:lnTo>
                              <a:close/>
                              <a:moveTo>
                                <a:pt x="1059" y="1574"/>
                              </a:moveTo>
                              <a:lnTo>
                                <a:pt x="1056" y="1576"/>
                              </a:lnTo>
                              <a:lnTo>
                                <a:pt x="1052" y="1579"/>
                              </a:lnTo>
                              <a:lnTo>
                                <a:pt x="1047" y="1581"/>
                              </a:lnTo>
                              <a:lnTo>
                                <a:pt x="1032" y="1583"/>
                              </a:lnTo>
                              <a:lnTo>
                                <a:pt x="1025" y="1586"/>
                              </a:lnTo>
                              <a:lnTo>
                                <a:pt x="1020" y="1586"/>
                              </a:lnTo>
                              <a:lnTo>
                                <a:pt x="1016" y="1583"/>
                              </a:lnTo>
                              <a:lnTo>
                                <a:pt x="1001" y="1576"/>
                              </a:lnTo>
                              <a:lnTo>
                                <a:pt x="989" y="1569"/>
                              </a:lnTo>
                              <a:lnTo>
                                <a:pt x="989" y="1564"/>
                              </a:lnTo>
                              <a:lnTo>
                                <a:pt x="987" y="1562"/>
                              </a:lnTo>
                              <a:lnTo>
                                <a:pt x="982" y="1557"/>
                              </a:lnTo>
                              <a:lnTo>
                                <a:pt x="980" y="1540"/>
                              </a:lnTo>
                              <a:lnTo>
                                <a:pt x="980" y="1526"/>
                              </a:lnTo>
                              <a:lnTo>
                                <a:pt x="982" y="1521"/>
                              </a:lnTo>
                              <a:lnTo>
                                <a:pt x="987" y="1514"/>
                              </a:lnTo>
                              <a:lnTo>
                                <a:pt x="989" y="1509"/>
                              </a:lnTo>
                              <a:lnTo>
                                <a:pt x="996" y="1499"/>
                              </a:lnTo>
                              <a:lnTo>
                                <a:pt x="1004" y="1490"/>
                              </a:lnTo>
                              <a:lnTo>
                                <a:pt x="1006" y="1487"/>
                              </a:lnTo>
                              <a:lnTo>
                                <a:pt x="1008" y="1490"/>
                              </a:lnTo>
                              <a:lnTo>
                                <a:pt x="1011" y="1490"/>
                              </a:lnTo>
                              <a:lnTo>
                                <a:pt x="1011" y="1492"/>
                              </a:lnTo>
                              <a:lnTo>
                                <a:pt x="1016" y="1495"/>
                              </a:lnTo>
                              <a:lnTo>
                                <a:pt x="1023" y="1499"/>
                              </a:lnTo>
                              <a:lnTo>
                                <a:pt x="1028" y="1504"/>
                              </a:lnTo>
                              <a:lnTo>
                                <a:pt x="1030" y="1504"/>
                              </a:lnTo>
                              <a:lnTo>
                                <a:pt x="1032" y="1507"/>
                              </a:lnTo>
                              <a:lnTo>
                                <a:pt x="1042" y="1514"/>
                              </a:lnTo>
                              <a:lnTo>
                                <a:pt x="1059" y="1521"/>
                              </a:lnTo>
                              <a:lnTo>
                                <a:pt x="1076" y="1528"/>
                              </a:lnTo>
                              <a:lnTo>
                                <a:pt x="1080" y="1531"/>
                              </a:lnTo>
                              <a:lnTo>
                                <a:pt x="1083" y="1535"/>
                              </a:lnTo>
                              <a:lnTo>
                                <a:pt x="1083" y="1538"/>
                              </a:lnTo>
                              <a:lnTo>
                                <a:pt x="1083" y="1540"/>
                              </a:lnTo>
                              <a:lnTo>
                                <a:pt x="1080" y="1543"/>
                              </a:lnTo>
                              <a:lnTo>
                                <a:pt x="1078" y="1550"/>
                              </a:lnTo>
                              <a:lnTo>
                                <a:pt x="1071" y="1559"/>
                              </a:lnTo>
                              <a:lnTo>
                                <a:pt x="1061" y="1571"/>
                              </a:lnTo>
                              <a:lnTo>
                                <a:pt x="1059" y="1574"/>
                              </a:lnTo>
                              <a:lnTo>
                                <a:pt x="1056" y="1576"/>
                              </a:lnTo>
                              <a:lnTo>
                                <a:pt x="1054" y="1576"/>
                              </a:lnTo>
                              <a:lnTo>
                                <a:pt x="1056" y="1576"/>
                              </a:lnTo>
                              <a:lnTo>
                                <a:pt x="1059" y="1576"/>
                              </a:lnTo>
                              <a:lnTo>
                                <a:pt x="1059" y="1574"/>
                              </a:lnTo>
                              <a:close/>
                              <a:moveTo>
                                <a:pt x="1188" y="1588"/>
                              </a:moveTo>
                              <a:lnTo>
                                <a:pt x="1186" y="1593"/>
                              </a:lnTo>
                              <a:lnTo>
                                <a:pt x="1179" y="1600"/>
                              </a:lnTo>
                              <a:lnTo>
                                <a:pt x="1172" y="1605"/>
                              </a:lnTo>
                              <a:lnTo>
                                <a:pt x="1157" y="1612"/>
                              </a:lnTo>
                              <a:lnTo>
                                <a:pt x="1145" y="1617"/>
                              </a:lnTo>
                              <a:lnTo>
                                <a:pt x="1140" y="1619"/>
                              </a:lnTo>
                              <a:lnTo>
                                <a:pt x="1133" y="1619"/>
                              </a:lnTo>
                              <a:lnTo>
                                <a:pt x="1126" y="1619"/>
                              </a:lnTo>
                              <a:lnTo>
                                <a:pt x="1124" y="1619"/>
                              </a:lnTo>
                              <a:lnTo>
                                <a:pt x="1119" y="1617"/>
                              </a:lnTo>
                              <a:lnTo>
                                <a:pt x="1114" y="1612"/>
                              </a:lnTo>
                              <a:lnTo>
                                <a:pt x="1100" y="1607"/>
                              </a:lnTo>
                              <a:lnTo>
                                <a:pt x="1095" y="1600"/>
                              </a:lnTo>
                              <a:lnTo>
                                <a:pt x="1092" y="1593"/>
                              </a:lnTo>
                              <a:lnTo>
                                <a:pt x="1092" y="1588"/>
                              </a:lnTo>
                              <a:lnTo>
                                <a:pt x="1090" y="1586"/>
                              </a:lnTo>
                              <a:lnTo>
                                <a:pt x="1090" y="1583"/>
                              </a:lnTo>
                              <a:lnTo>
                                <a:pt x="1090" y="1576"/>
                              </a:lnTo>
                              <a:lnTo>
                                <a:pt x="1092" y="1569"/>
                              </a:lnTo>
                              <a:lnTo>
                                <a:pt x="1092" y="1567"/>
                              </a:lnTo>
                              <a:lnTo>
                                <a:pt x="1095" y="1564"/>
                              </a:lnTo>
                              <a:lnTo>
                                <a:pt x="1100" y="1555"/>
                              </a:lnTo>
                              <a:lnTo>
                                <a:pt x="1102" y="1547"/>
                              </a:lnTo>
                              <a:lnTo>
                                <a:pt x="1104" y="1543"/>
                              </a:lnTo>
                              <a:lnTo>
                                <a:pt x="1104" y="1540"/>
                              </a:lnTo>
                              <a:lnTo>
                                <a:pt x="1107" y="1540"/>
                              </a:lnTo>
                              <a:lnTo>
                                <a:pt x="1109" y="1540"/>
                              </a:lnTo>
                              <a:lnTo>
                                <a:pt x="1114" y="1540"/>
                              </a:lnTo>
                              <a:lnTo>
                                <a:pt x="1116" y="1540"/>
                              </a:lnTo>
                              <a:lnTo>
                                <a:pt x="1121" y="1540"/>
                              </a:lnTo>
                              <a:lnTo>
                                <a:pt x="1124" y="1540"/>
                              </a:lnTo>
                              <a:lnTo>
                                <a:pt x="1131" y="1540"/>
                              </a:lnTo>
                              <a:lnTo>
                                <a:pt x="1133" y="1545"/>
                              </a:lnTo>
                              <a:lnTo>
                                <a:pt x="1138" y="1547"/>
                              </a:lnTo>
                              <a:lnTo>
                                <a:pt x="1143" y="1547"/>
                              </a:lnTo>
                              <a:lnTo>
                                <a:pt x="1148" y="1547"/>
                              </a:lnTo>
                              <a:lnTo>
                                <a:pt x="1150" y="1547"/>
                              </a:lnTo>
                              <a:lnTo>
                                <a:pt x="1160" y="1550"/>
                              </a:lnTo>
                              <a:lnTo>
                                <a:pt x="1172" y="1552"/>
                              </a:lnTo>
                              <a:lnTo>
                                <a:pt x="1186" y="1557"/>
                              </a:lnTo>
                              <a:lnTo>
                                <a:pt x="1188" y="1557"/>
                              </a:lnTo>
                              <a:lnTo>
                                <a:pt x="1191" y="1559"/>
                              </a:lnTo>
                              <a:lnTo>
                                <a:pt x="1193" y="1562"/>
                              </a:lnTo>
                              <a:lnTo>
                                <a:pt x="1196" y="1562"/>
                              </a:lnTo>
                              <a:lnTo>
                                <a:pt x="1196" y="1564"/>
                              </a:lnTo>
                              <a:lnTo>
                                <a:pt x="1193" y="1569"/>
                              </a:lnTo>
                              <a:lnTo>
                                <a:pt x="1193" y="1574"/>
                              </a:lnTo>
                              <a:lnTo>
                                <a:pt x="1188" y="1583"/>
                              </a:lnTo>
                              <a:lnTo>
                                <a:pt x="1188" y="1588"/>
                              </a:lnTo>
                              <a:lnTo>
                                <a:pt x="1186" y="1588"/>
                              </a:lnTo>
                              <a:lnTo>
                                <a:pt x="1188" y="1588"/>
                              </a:lnTo>
                              <a:lnTo>
                                <a:pt x="1186" y="1588"/>
                              </a:lnTo>
                              <a:lnTo>
                                <a:pt x="1188" y="1588"/>
                              </a:lnTo>
                              <a:lnTo>
                                <a:pt x="1186" y="1588"/>
                              </a:lnTo>
                              <a:lnTo>
                                <a:pt x="1188" y="1588"/>
                              </a:lnTo>
                              <a:lnTo>
                                <a:pt x="1186" y="1588"/>
                              </a:lnTo>
                              <a:lnTo>
                                <a:pt x="1188" y="1588"/>
                              </a:lnTo>
                              <a:lnTo>
                                <a:pt x="1186" y="1593"/>
                              </a:lnTo>
                              <a:lnTo>
                                <a:pt x="1184" y="1595"/>
                              </a:lnTo>
                              <a:lnTo>
                                <a:pt x="1186" y="1593"/>
                              </a:lnTo>
                              <a:lnTo>
                                <a:pt x="1186" y="1588"/>
                              </a:lnTo>
                              <a:lnTo>
                                <a:pt x="1188" y="1588"/>
                              </a:lnTo>
                              <a:close/>
                              <a:moveTo>
                                <a:pt x="1193" y="2001"/>
                              </a:moveTo>
                              <a:lnTo>
                                <a:pt x="1196" y="2006"/>
                              </a:lnTo>
                              <a:lnTo>
                                <a:pt x="1196" y="2008"/>
                              </a:lnTo>
                              <a:lnTo>
                                <a:pt x="1200" y="2008"/>
                              </a:lnTo>
                              <a:lnTo>
                                <a:pt x="1203" y="2008"/>
                              </a:lnTo>
                              <a:lnTo>
                                <a:pt x="1208" y="2013"/>
                              </a:lnTo>
                              <a:lnTo>
                                <a:pt x="1210" y="2013"/>
                              </a:lnTo>
                              <a:lnTo>
                                <a:pt x="1210" y="2015"/>
                              </a:lnTo>
                              <a:lnTo>
                                <a:pt x="1210" y="2018"/>
                              </a:lnTo>
                              <a:lnTo>
                                <a:pt x="1210" y="2025"/>
                              </a:lnTo>
                              <a:lnTo>
                                <a:pt x="1210" y="2032"/>
                              </a:lnTo>
                              <a:lnTo>
                                <a:pt x="1210" y="2035"/>
                              </a:lnTo>
                              <a:lnTo>
                                <a:pt x="1208" y="2035"/>
                              </a:lnTo>
                              <a:lnTo>
                                <a:pt x="1205" y="2035"/>
                              </a:lnTo>
                              <a:lnTo>
                                <a:pt x="1203" y="2032"/>
                              </a:lnTo>
                              <a:lnTo>
                                <a:pt x="1200" y="2027"/>
                              </a:lnTo>
                              <a:lnTo>
                                <a:pt x="1196" y="2023"/>
                              </a:lnTo>
                              <a:lnTo>
                                <a:pt x="1186" y="2008"/>
                              </a:lnTo>
                              <a:lnTo>
                                <a:pt x="1174" y="1999"/>
                              </a:lnTo>
                              <a:lnTo>
                                <a:pt x="1172" y="1994"/>
                              </a:lnTo>
                              <a:lnTo>
                                <a:pt x="1172" y="1991"/>
                              </a:lnTo>
                              <a:lnTo>
                                <a:pt x="1174" y="1987"/>
                              </a:lnTo>
                              <a:lnTo>
                                <a:pt x="1176" y="1982"/>
                              </a:lnTo>
                              <a:lnTo>
                                <a:pt x="1181" y="1975"/>
                              </a:lnTo>
                              <a:lnTo>
                                <a:pt x="1191" y="1963"/>
                              </a:lnTo>
                              <a:lnTo>
                                <a:pt x="1193" y="1955"/>
                              </a:lnTo>
                              <a:lnTo>
                                <a:pt x="1196" y="1951"/>
                              </a:lnTo>
                              <a:lnTo>
                                <a:pt x="1200" y="1943"/>
                              </a:lnTo>
                              <a:lnTo>
                                <a:pt x="1205" y="1936"/>
                              </a:lnTo>
                              <a:lnTo>
                                <a:pt x="1210" y="1936"/>
                              </a:lnTo>
                              <a:lnTo>
                                <a:pt x="1210" y="1939"/>
                              </a:lnTo>
                              <a:lnTo>
                                <a:pt x="1210" y="1941"/>
                              </a:lnTo>
                              <a:lnTo>
                                <a:pt x="1210" y="1943"/>
                              </a:lnTo>
                              <a:lnTo>
                                <a:pt x="1210" y="1948"/>
                              </a:lnTo>
                              <a:lnTo>
                                <a:pt x="1210" y="1951"/>
                              </a:lnTo>
                              <a:lnTo>
                                <a:pt x="1210" y="1955"/>
                              </a:lnTo>
                              <a:lnTo>
                                <a:pt x="1210" y="1963"/>
                              </a:lnTo>
                              <a:lnTo>
                                <a:pt x="1210" y="1972"/>
                              </a:lnTo>
                              <a:lnTo>
                                <a:pt x="1205" y="1975"/>
                              </a:lnTo>
                              <a:lnTo>
                                <a:pt x="1203" y="1979"/>
                              </a:lnTo>
                              <a:lnTo>
                                <a:pt x="1196" y="1989"/>
                              </a:lnTo>
                              <a:lnTo>
                                <a:pt x="1191" y="1994"/>
                              </a:lnTo>
                              <a:lnTo>
                                <a:pt x="1191" y="1999"/>
                              </a:lnTo>
                              <a:lnTo>
                                <a:pt x="1193" y="2001"/>
                              </a:lnTo>
                              <a:lnTo>
                                <a:pt x="1191" y="2001"/>
                              </a:lnTo>
                              <a:lnTo>
                                <a:pt x="1193" y="2001"/>
                              </a:lnTo>
                              <a:lnTo>
                                <a:pt x="1191" y="2001"/>
                              </a:lnTo>
                              <a:lnTo>
                                <a:pt x="1193" y="2001"/>
                              </a:lnTo>
                              <a:lnTo>
                                <a:pt x="1191" y="2001"/>
                              </a:lnTo>
                              <a:lnTo>
                                <a:pt x="1193" y="2001"/>
                              </a:lnTo>
                              <a:lnTo>
                                <a:pt x="1191" y="2001"/>
                              </a:lnTo>
                              <a:lnTo>
                                <a:pt x="1193" y="2001"/>
                              </a:lnTo>
                              <a:lnTo>
                                <a:pt x="1193" y="2003"/>
                              </a:lnTo>
                              <a:lnTo>
                                <a:pt x="1193" y="2006"/>
                              </a:lnTo>
                              <a:lnTo>
                                <a:pt x="1193" y="2003"/>
                              </a:lnTo>
                              <a:lnTo>
                                <a:pt x="1193" y="2001"/>
                              </a:lnTo>
                              <a:close/>
                              <a:moveTo>
                                <a:pt x="1196" y="1768"/>
                              </a:moveTo>
                              <a:lnTo>
                                <a:pt x="1196" y="1773"/>
                              </a:lnTo>
                              <a:lnTo>
                                <a:pt x="1198" y="1775"/>
                              </a:lnTo>
                              <a:lnTo>
                                <a:pt x="1203" y="1775"/>
                              </a:lnTo>
                              <a:lnTo>
                                <a:pt x="1210" y="1783"/>
                              </a:lnTo>
                              <a:lnTo>
                                <a:pt x="1212" y="1790"/>
                              </a:lnTo>
                              <a:lnTo>
                                <a:pt x="1212" y="1792"/>
                              </a:lnTo>
                              <a:lnTo>
                                <a:pt x="1212" y="1799"/>
                              </a:lnTo>
                              <a:lnTo>
                                <a:pt x="1210" y="1811"/>
                              </a:lnTo>
                              <a:lnTo>
                                <a:pt x="1210" y="1823"/>
                              </a:lnTo>
                              <a:lnTo>
                                <a:pt x="1212" y="1828"/>
                              </a:lnTo>
                              <a:lnTo>
                                <a:pt x="1210" y="1828"/>
                              </a:lnTo>
                              <a:lnTo>
                                <a:pt x="1210" y="1833"/>
                              </a:lnTo>
                              <a:lnTo>
                                <a:pt x="1210" y="1840"/>
                              </a:lnTo>
                              <a:lnTo>
                                <a:pt x="1210" y="1847"/>
                              </a:lnTo>
                              <a:lnTo>
                                <a:pt x="1210" y="1850"/>
                              </a:lnTo>
                              <a:lnTo>
                                <a:pt x="1212" y="1855"/>
                              </a:lnTo>
                              <a:lnTo>
                                <a:pt x="1212" y="1859"/>
                              </a:lnTo>
                              <a:lnTo>
                                <a:pt x="1212" y="1864"/>
                              </a:lnTo>
                              <a:lnTo>
                                <a:pt x="1212" y="1871"/>
                              </a:lnTo>
                              <a:lnTo>
                                <a:pt x="1210" y="1871"/>
                              </a:lnTo>
                              <a:lnTo>
                                <a:pt x="1208" y="1871"/>
                              </a:lnTo>
                              <a:lnTo>
                                <a:pt x="1203" y="1869"/>
                              </a:lnTo>
                              <a:lnTo>
                                <a:pt x="1200" y="1864"/>
                              </a:lnTo>
                              <a:lnTo>
                                <a:pt x="1196" y="1859"/>
                              </a:lnTo>
                              <a:lnTo>
                                <a:pt x="1193" y="1855"/>
                              </a:lnTo>
                              <a:lnTo>
                                <a:pt x="1188" y="1852"/>
                              </a:lnTo>
                              <a:lnTo>
                                <a:pt x="1181" y="1845"/>
                              </a:lnTo>
                              <a:lnTo>
                                <a:pt x="1176" y="1838"/>
                              </a:lnTo>
                              <a:lnTo>
                                <a:pt x="1169" y="1826"/>
                              </a:lnTo>
                              <a:lnTo>
                                <a:pt x="1160" y="1816"/>
                              </a:lnTo>
                              <a:lnTo>
                                <a:pt x="1157" y="1814"/>
                              </a:lnTo>
                              <a:lnTo>
                                <a:pt x="1155" y="1811"/>
                              </a:lnTo>
                              <a:lnTo>
                                <a:pt x="1150" y="1802"/>
                              </a:lnTo>
                              <a:lnTo>
                                <a:pt x="1143" y="1792"/>
                              </a:lnTo>
                              <a:lnTo>
                                <a:pt x="1143" y="1790"/>
                              </a:lnTo>
                              <a:lnTo>
                                <a:pt x="1143" y="1787"/>
                              </a:lnTo>
                              <a:lnTo>
                                <a:pt x="1143" y="1785"/>
                              </a:lnTo>
                              <a:lnTo>
                                <a:pt x="1140" y="1783"/>
                              </a:lnTo>
                              <a:lnTo>
                                <a:pt x="1140" y="1775"/>
                              </a:lnTo>
                              <a:lnTo>
                                <a:pt x="1143" y="1773"/>
                              </a:lnTo>
                              <a:lnTo>
                                <a:pt x="1145" y="1771"/>
                              </a:lnTo>
                              <a:lnTo>
                                <a:pt x="1150" y="1768"/>
                              </a:lnTo>
                              <a:lnTo>
                                <a:pt x="1155" y="1759"/>
                              </a:lnTo>
                              <a:lnTo>
                                <a:pt x="1160" y="1749"/>
                              </a:lnTo>
                              <a:lnTo>
                                <a:pt x="1160" y="1747"/>
                              </a:lnTo>
                              <a:lnTo>
                                <a:pt x="1162" y="1744"/>
                              </a:lnTo>
                              <a:lnTo>
                                <a:pt x="1167" y="1737"/>
                              </a:lnTo>
                              <a:lnTo>
                                <a:pt x="1172" y="1720"/>
                              </a:lnTo>
                              <a:lnTo>
                                <a:pt x="1179" y="1706"/>
                              </a:lnTo>
                              <a:lnTo>
                                <a:pt x="1181" y="1701"/>
                              </a:lnTo>
                              <a:lnTo>
                                <a:pt x="1184" y="1699"/>
                              </a:lnTo>
                              <a:lnTo>
                                <a:pt x="1188" y="1691"/>
                              </a:lnTo>
                              <a:lnTo>
                                <a:pt x="1198" y="1675"/>
                              </a:lnTo>
                              <a:lnTo>
                                <a:pt x="1205" y="1658"/>
                              </a:lnTo>
                              <a:lnTo>
                                <a:pt x="1210" y="1655"/>
                              </a:lnTo>
                              <a:lnTo>
                                <a:pt x="1212" y="1655"/>
                              </a:lnTo>
                              <a:lnTo>
                                <a:pt x="1212" y="1663"/>
                              </a:lnTo>
                              <a:lnTo>
                                <a:pt x="1212" y="1675"/>
                              </a:lnTo>
                              <a:lnTo>
                                <a:pt x="1212" y="1701"/>
                              </a:lnTo>
                              <a:lnTo>
                                <a:pt x="1212" y="1723"/>
                              </a:lnTo>
                              <a:lnTo>
                                <a:pt x="1212" y="1730"/>
                              </a:lnTo>
                              <a:lnTo>
                                <a:pt x="1210" y="1732"/>
                              </a:lnTo>
                              <a:lnTo>
                                <a:pt x="1210" y="1735"/>
                              </a:lnTo>
                              <a:lnTo>
                                <a:pt x="1205" y="1739"/>
                              </a:lnTo>
                              <a:lnTo>
                                <a:pt x="1200" y="1742"/>
                              </a:lnTo>
                              <a:lnTo>
                                <a:pt x="1196" y="1751"/>
                              </a:lnTo>
                              <a:lnTo>
                                <a:pt x="1196" y="1756"/>
                              </a:lnTo>
                              <a:lnTo>
                                <a:pt x="1196" y="1759"/>
                              </a:lnTo>
                              <a:lnTo>
                                <a:pt x="1193" y="1763"/>
                              </a:lnTo>
                              <a:lnTo>
                                <a:pt x="1193" y="1766"/>
                              </a:lnTo>
                              <a:lnTo>
                                <a:pt x="1196" y="1768"/>
                              </a:lnTo>
                              <a:lnTo>
                                <a:pt x="1193" y="1768"/>
                              </a:lnTo>
                              <a:lnTo>
                                <a:pt x="1196" y="1768"/>
                              </a:lnTo>
                              <a:lnTo>
                                <a:pt x="1193" y="1768"/>
                              </a:lnTo>
                              <a:lnTo>
                                <a:pt x="1196" y="1768"/>
                              </a:lnTo>
                              <a:lnTo>
                                <a:pt x="1193" y="1768"/>
                              </a:lnTo>
                              <a:lnTo>
                                <a:pt x="1196" y="1768"/>
                              </a:lnTo>
                              <a:lnTo>
                                <a:pt x="1193" y="1768"/>
                              </a:lnTo>
                              <a:lnTo>
                                <a:pt x="1196" y="1768"/>
                              </a:lnTo>
                              <a:lnTo>
                                <a:pt x="1196" y="1773"/>
                              </a:lnTo>
                              <a:lnTo>
                                <a:pt x="1196" y="1771"/>
                              </a:lnTo>
                              <a:lnTo>
                                <a:pt x="1196" y="1768"/>
                              </a:lnTo>
                              <a:close/>
                              <a:moveTo>
                                <a:pt x="1215" y="1288"/>
                              </a:moveTo>
                              <a:lnTo>
                                <a:pt x="1210" y="1291"/>
                              </a:lnTo>
                              <a:lnTo>
                                <a:pt x="1210" y="1296"/>
                              </a:lnTo>
                              <a:lnTo>
                                <a:pt x="1205" y="1298"/>
                              </a:lnTo>
                              <a:lnTo>
                                <a:pt x="1203" y="1300"/>
                              </a:lnTo>
                              <a:lnTo>
                                <a:pt x="1203" y="1305"/>
                              </a:lnTo>
                              <a:lnTo>
                                <a:pt x="1203" y="1312"/>
                              </a:lnTo>
                              <a:lnTo>
                                <a:pt x="1203" y="1324"/>
                              </a:lnTo>
                              <a:lnTo>
                                <a:pt x="1200" y="1336"/>
                              </a:lnTo>
                              <a:lnTo>
                                <a:pt x="1198" y="1339"/>
                              </a:lnTo>
                              <a:lnTo>
                                <a:pt x="1198" y="1344"/>
                              </a:lnTo>
                              <a:lnTo>
                                <a:pt x="1193" y="1353"/>
                              </a:lnTo>
                              <a:lnTo>
                                <a:pt x="1186" y="1370"/>
                              </a:lnTo>
                              <a:lnTo>
                                <a:pt x="1169" y="1384"/>
                              </a:lnTo>
                              <a:lnTo>
                                <a:pt x="1167" y="1387"/>
                              </a:lnTo>
                              <a:lnTo>
                                <a:pt x="1162" y="1387"/>
                              </a:lnTo>
                              <a:lnTo>
                                <a:pt x="1157" y="1389"/>
                              </a:lnTo>
                              <a:lnTo>
                                <a:pt x="1152" y="1392"/>
                              </a:lnTo>
                              <a:lnTo>
                                <a:pt x="1140" y="1396"/>
                              </a:lnTo>
                              <a:lnTo>
                                <a:pt x="1133" y="1394"/>
                              </a:lnTo>
                              <a:lnTo>
                                <a:pt x="1131" y="1394"/>
                              </a:lnTo>
                              <a:lnTo>
                                <a:pt x="1124" y="1392"/>
                              </a:lnTo>
                              <a:lnTo>
                                <a:pt x="1116" y="1387"/>
                              </a:lnTo>
                              <a:lnTo>
                                <a:pt x="1107" y="1380"/>
                              </a:lnTo>
                              <a:lnTo>
                                <a:pt x="1107" y="1377"/>
                              </a:lnTo>
                              <a:lnTo>
                                <a:pt x="1107" y="1372"/>
                              </a:lnTo>
                              <a:lnTo>
                                <a:pt x="1107" y="1368"/>
                              </a:lnTo>
                              <a:lnTo>
                                <a:pt x="1109" y="1360"/>
                              </a:lnTo>
                              <a:lnTo>
                                <a:pt x="1112" y="1358"/>
                              </a:lnTo>
                              <a:lnTo>
                                <a:pt x="1114" y="1356"/>
                              </a:lnTo>
                              <a:lnTo>
                                <a:pt x="1116" y="1356"/>
                              </a:lnTo>
                              <a:lnTo>
                                <a:pt x="1119" y="1356"/>
                              </a:lnTo>
                              <a:lnTo>
                                <a:pt x="1121" y="1358"/>
                              </a:lnTo>
                              <a:lnTo>
                                <a:pt x="1124" y="1360"/>
                              </a:lnTo>
                              <a:lnTo>
                                <a:pt x="1124" y="1368"/>
                              </a:lnTo>
                              <a:lnTo>
                                <a:pt x="1124" y="1372"/>
                              </a:lnTo>
                              <a:lnTo>
                                <a:pt x="1126" y="1375"/>
                              </a:lnTo>
                              <a:lnTo>
                                <a:pt x="1126" y="1377"/>
                              </a:lnTo>
                              <a:lnTo>
                                <a:pt x="1131" y="1380"/>
                              </a:lnTo>
                              <a:lnTo>
                                <a:pt x="1133" y="1380"/>
                              </a:lnTo>
                              <a:lnTo>
                                <a:pt x="1136" y="1380"/>
                              </a:lnTo>
                              <a:lnTo>
                                <a:pt x="1138" y="1380"/>
                              </a:lnTo>
                              <a:lnTo>
                                <a:pt x="1138" y="1377"/>
                              </a:lnTo>
                              <a:lnTo>
                                <a:pt x="1140" y="1377"/>
                              </a:lnTo>
                              <a:lnTo>
                                <a:pt x="1140" y="1375"/>
                              </a:lnTo>
                              <a:lnTo>
                                <a:pt x="1145" y="1370"/>
                              </a:lnTo>
                              <a:lnTo>
                                <a:pt x="1148" y="1368"/>
                              </a:lnTo>
                              <a:lnTo>
                                <a:pt x="1148" y="1365"/>
                              </a:lnTo>
                              <a:lnTo>
                                <a:pt x="1150" y="1360"/>
                              </a:lnTo>
                              <a:lnTo>
                                <a:pt x="1148" y="1358"/>
                              </a:lnTo>
                              <a:lnTo>
                                <a:pt x="1148" y="1356"/>
                              </a:lnTo>
                              <a:lnTo>
                                <a:pt x="1145" y="1356"/>
                              </a:lnTo>
                              <a:lnTo>
                                <a:pt x="1143" y="1351"/>
                              </a:lnTo>
                              <a:lnTo>
                                <a:pt x="1140" y="1348"/>
                              </a:lnTo>
                              <a:lnTo>
                                <a:pt x="1133" y="1344"/>
                              </a:lnTo>
                              <a:lnTo>
                                <a:pt x="1131" y="1341"/>
                              </a:lnTo>
                              <a:lnTo>
                                <a:pt x="1126" y="1341"/>
                              </a:lnTo>
                              <a:lnTo>
                                <a:pt x="1124" y="1339"/>
                              </a:lnTo>
                              <a:lnTo>
                                <a:pt x="1121" y="1336"/>
                              </a:lnTo>
                              <a:lnTo>
                                <a:pt x="1116" y="1334"/>
                              </a:lnTo>
                              <a:lnTo>
                                <a:pt x="1112" y="1336"/>
                              </a:lnTo>
                              <a:lnTo>
                                <a:pt x="1107" y="1336"/>
                              </a:lnTo>
                              <a:lnTo>
                                <a:pt x="1104" y="1339"/>
                              </a:lnTo>
                              <a:lnTo>
                                <a:pt x="1102" y="1341"/>
                              </a:lnTo>
                              <a:lnTo>
                                <a:pt x="1100" y="1344"/>
                              </a:lnTo>
                              <a:lnTo>
                                <a:pt x="1097" y="1348"/>
                              </a:lnTo>
                              <a:lnTo>
                                <a:pt x="1090" y="1356"/>
                              </a:lnTo>
                              <a:lnTo>
                                <a:pt x="1090" y="1358"/>
                              </a:lnTo>
                              <a:lnTo>
                                <a:pt x="1090" y="1360"/>
                              </a:lnTo>
                              <a:lnTo>
                                <a:pt x="1090" y="1365"/>
                              </a:lnTo>
                              <a:lnTo>
                                <a:pt x="1088" y="1372"/>
                              </a:lnTo>
                              <a:lnTo>
                                <a:pt x="1088" y="1382"/>
                              </a:lnTo>
                              <a:lnTo>
                                <a:pt x="1090" y="1384"/>
                              </a:lnTo>
                              <a:lnTo>
                                <a:pt x="1092" y="1389"/>
                              </a:lnTo>
                              <a:lnTo>
                                <a:pt x="1097" y="1396"/>
                              </a:lnTo>
                              <a:lnTo>
                                <a:pt x="1102" y="1404"/>
                              </a:lnTo>
                              <a:lnTo>
                                <a:pt x="1104" y="1404"/>
                              </a:lnTo>
                              <a:lnTo>
                                <a:pt x="1114" y="1406"/>
                              </a:lnTo>
                              <a:lnTo>
                                <a:pt x="1121" y="1411"/>
                              </a:lnTo>
                              <a:lnTo>
                                <a:pt x="1133" y="1413"/>
                              </a:lnTo>
                              <a:lnTo>
                                <a:pt x="1136" y="1413"/>
                              </a:lnTo>
                              <a:lnTo>
                                <a:pt x="1138" y="1413"/>
                              </a:lnTo>
                              <a:lnTo>
                                <a:pt x="1140" y="1413"/>
                              </a:lnTo>
                              <a:lnTo>
                                <a:pt x="1148" y="1411"/>
                              </a:lnTo>
                              <a:lnTo>
                                <a:pt x="1152" y="1411"/>
                              </a:lnTo>
                              <a:lnTo>
                                <a:pt x="1155" y="1408"/>
                              </a:lnTo>
                              <a:lnTo>
                                <a:pt x="1157" y="1408"/>
                              </a:lnTo>
                              <a:lnTo>
                                <a:pt x="1164" y="1406"/>
                              </a:lnTo>
                              <a:lnTo>
                                <a:pt x="1174" y="1399"/>
                              </a:lnTo>
                              <a:lnTo>
                                <a:pt x="1186" y="1394"/>
                              </a:lnTo>
                              <a:lnTo>
                                <a:pt x="1191" y="1392"/>
                              </a:lnTo>
                              <a:lnTo>
                                <a:pt x="1191" y="1389"/>
                              </a:lnTo>
                              <a:lnTo>
                                <a:pt x="1196" y="1384"/>
                              </a:lnTo>
                              <a:lnTo>
                                <a:pt x="1203" y="1375"/>
                              </a:lnTo>
                              <a:lnTo>
                                <a:pt x="1208" y="1368"/>
                              </a:lnTo>
                              <a:lnTo>
                                <a:pt x="1210" y="1363"/>
                              </a:lnTo>
                              <a:lnTo>
                                <a:pt x="1210" y="1368"/>
                              </a:lnTo>
                              <a:lnTo>
                                <a:pt x="1212" y="1368"/>
                              </a:lnTo>
                              <a:lnTo>
                                <a:pt x="1210" y="1382"/>
                              </a:lnTo>
                              <a:lnTo>
                                <a:pt x="1210" y="1411"/>
                              </a:lnTo>
                              <a:lnTo>
                                <a:pt x="1210" y="1468"/>
                              </a:lnTo>
                              <a:lnTo>
                                <a:pt x="1210" y="1523"/>
                              </a:lnTo>
                              <a:lnTo>
                                <a:pt x="1212" y="1535"/>
                              </a:lnTo>
                              <a:lnTo>
                                <a:pt x="1210" y="1538"/>
                              </a:lnTo>
                              <a:lnTo>
                                <a:pt x="1210" y="1540"/>
                              </a:lnTo>
                              <a:lnTo>
                                <a:pt x="1208" y="1540"/>
                              </a:lnTo>
                              <a:lnTo>
                                <a:pt x="1205" y="1540"/>
                              </a:lnTo>
                              <a:lnTo>
                                <a:pt x="1203" y="1540"/>
                              </a:lnTo>
                              <a:lnTo>
                                <a:pt x="1200" y="1540"/>
                              </a:lnTo>
                              <a:lnTo>
                                <a:pt x="1198" y="1540"/>
                              </a:lnTo>
                              <a:lnTo>
                                <a:pt x="1196" y="1540"/>
                              </a:lnTo>
                              <a:lnTo>
                                <a:pt x="1191" y="1540"/>
                              </a:lnTo>
                              <a:lnTo>
                                <a:pt x="1186" y="1538"/>
                              </a:lnTo>
                              <a:lnTo>
                                <a:pt x="1181" y="1535"/>
                              </a:lnTo>
                              <a:lnTo>
                                <a:pt x="1179" y="1535"/>
                              </a:lnTo>
                              <a:lnTo>
                                <a:pt x="1176" y="1535"/>
                              </a:lnTo>
                              <a:lnTo>
                                <a:pt x="1169" y="1533"/>
                              </a:lnTo>
                              <a:lnTo>
                                <a:pt x="1162" y="1533"/>
                              </a:lnTo>
                              <a:lnTo>
                                <a:pt x="1157" y="1533"/>
                              </a:lnTo>
                              <a:lnTo>
                                <a:pt x="1152" y="1531"/>
                              </a:lnTo>
                              <a:lnTo>
                                <a:pt x="1140" y="1528"/>
                              </a:lnTo>
                              <a:lnTo>
                                <a:pt x="1131" y="1526"/>
                              </a:lnTo>
                              <a:lnTo>
                                <a:pt x="1126" y="1523"/>
                              </a:lnTo>
                              <a:lnTo>
                                <a:pt x="1124" y="1523"/>
                              </a:lnTo>
                              <a:lnTo>
                                <a:pt x="1119" y="1523"/>
                              </a:lnTo>
                              <a:lnTo>
                                <a:pt x="1112" y="1521"/>
                              </a:lnTo>
                              <a:lnTo>
                                <a:pt x="1102" y="1521"/>
                              </a:lnTo>
                              <a:lnTo>
                                <a:pt x="1102" y="1519"/>
                              </a:lnTo>
                              <a:lnTo>
                                <a:pt x="1097" y="1519"/>
                              </a:lnTo>
                              <a:lnTo>
                                <a:pt x="1092" y="1516"/>
                              </a:lnTo>
                              <a:lnTo>
                                <a:pt x="1083" y="1514"/>
                              </a:lnTo>
                              <a:lnTo>
                                <a:pt x="1073" y="1511"/>
                              </a:lnTo>
                              <a:lnTo>
                                <a:pt x="1071" y="1509"/>
                              </a:lnTo>
                              <a:lnTo>
                                <a:pt x="1068" y="1507"/>
                              </a:lnTo>
                              <a:lnTo>
                                <a:pt x="1064" y="1504"/>
                              </a:lnTo>
                              <a:lnTo>
                                <a:pt x="1054" y="1499"/>
                              </a:lnTo>
                              <a:lnTo>
                                <a:pt x="1044" y="1495"/>
                              </a:lnTo>
                              <a:lnTo>
                                <a:pt x="1044" y="1492"/>
                              </a:lnTo>
                              <a:lnTo>
                                <a:pt x="1037" y="1487"/>
                              </a:lnTo>
                              <a:lnTo>
                                <a:pt x="1025" y="1478"/>
                              </a:lnTo>
                              <a:lnTo>
                                <a:pt x="1006" y="1459"/>
                              </a:lnTo>
                              <a:lnTo>
                                <a:pt x="987" y="1442"/>
                              </a:lnTo>
                              <a:lnTo>
                                <a:pt x="982" y="1435"/>
                              </a:lnTo>
                              <a:lnTo>
                                <a:pt x="980" y="1432"/>
                              </a:lnTo>
                              <a:lnTo>
                                <a:pt x="975" y="1425"/>
                              </a:lnTo>
                              <a:lnTo>
                                <a:pt x="968" y="1413"/>
                              </a:lnTo>
                              <a:lnTo>
                                <a:pt x="958" y="1396"/>
                              </a:lnTo>
                              <a:lnTo>
                                <a:pt x="956" y="1394"/>
                              </a:lnTo>
                              <a:lnTo>
                                <a:pt x="953" y="1389"/>
                              </a:lnTo>
                              <a:lnTo>
                                <a:pt x="946" y="1380"/>
                              </a:lnTo>
                              <a:lnTo>
                                <a:pt x="936" y="1363"/>
                              </a:lnTo>
                              <a:lnTo>
                                <a:pt x="924" y="1344"/>
                              </a:lnTo>
                              <a:lnTo>
                                <a:pt x="922" y="1339"/>
                              </a:lnTo>
                              <a:lnTo>
                                <a:pt x="920" y="1334"/>
                              </a:lnTo>
                              <a:lnTo>
                                <a:pt x="915" y="1324"/>
                              </a:lnTo>
                              <a:lnTo>
                                <a:pt x="910" y="1305"/>
                              </a:lnTo>
                              <a:lnTo>
                                <a:pt x="903" y="1284"/>
                              </a:lnTo>
                              <a:lnTo>
                                <a:pt x="903" y="1276"/>
                              </a:lnTo>
                              <a:lnTo>
                                <a:pt x="900" y="1272"/>
                              </a:lnTo>
                              <a:lnTo>
                                <a:pt x="900" y="1267"/>
                              </a:lnTo>
                              <a:lnTo>
                                <a:pt x="898" y="1260"/>
                              </a:lnTo>
                              <a:lnTo>
                                <a:pt x="898" y="1257"/>
                              </a:lnTo>
                              <a:lnTo>
                                <a:pt x="898" y="1255"/>
                              </a:lnTo>
                              <a:lnTo>
                                <a:pt x="898" y="1250"/>
                              </a:lnTo>
                              <a:lnTo>
                                <a:pt x="896" y="1248"/>
                              </a:lnTo>
                              <a:lnTo>
                                <a:pt x="896" y="1243"/>
                              </a:lnTo>
                              <a:lnTo>
                                <a:pt x="893" y="1236"/>
                              </a:lnTo>
                              <a:lnTo>
                                <a:pt x="896" y="1228"/>
                              </a:lnTo>
                              <a:lnTo>
                                <a:pt x="898" y="1219"/>
                              </a:lnTo>
                              <a:lnTo>
                                <a:pt x="898" y="1212"/>
                              </a:lnTo>
                              <a:lnTo>
                                <a:pt x="898" y="1207"/>
                              </a:lnTo>
                              <a:lnTo>
                                <a:pt x="900" y="1202"/>
                              </a:lnTo>
                              <a:lnTo>
                                <a:pt x="903" y="1197"/>
                              </a:lnTo>
                              <a:lnTo>
                                <a:pt x="905" y="1195"/>
                              </a:lnTo>
                              <a:lnTo>
                                <a:pt x="910" y="1197"/>
                              </a:lnTo>
                              <a:lnTo>
                                <a:pt x="915" y="1197"/>
                              </a:lnTo>
                              <a:lnTo>
                                <a:pt x="922" y="1197"/>
                              </a:lnTo>
                              <a:lnTo>
                                <a:pt x="927" y="1197"/>
                              </a:lnTo>
                              <a:lnTo>
                                <a:pt x="929" y="1197"/>
                              </a:lnTo>
                              <a:lnTo>
                                <a:pt x="934" y="1197"/>
                              </a:lnTo>
                              <a:lnTo>
                                <a:pt x="944" y="1197"/>
                              </a:lnTo>
                              <a:lnTo>
                                <a:pt x="953" y="1197"/>
                              </a:lnTo>
                              <a:lnTo>
                                <a:pt x="956" y="1195"/>
                              </a:lnTo>
                              <a:lnTo>
                                <a:pt x="963" y="1197"/>
                              </a:lnTo>
                              <a:lnTo>
                                <a:pt x="980" y="1197"/>
                              </a:lnTo>
                              <a:lnTo>
                                <a:pt x="1011" y="1197"/>
                              </a:lnTo>
                              <a:lnTo>
                                <a:pt x="1042" y="1197"/>
                              </a:lnTo>
                              <a:lnTo>
                                <a:pt x="1052" y="1197"/>
                              </a:lnTo>
                              <a:lnTo>
                                <a:pt x="1049" y="1200"/>
                              </a:lnTo>
                              <a:lnTo>
                                <a:pt x="1047" y="1202"/>
                              </a:lnTo>
                              <a:lnTo>
                                <a:pt x="1042" y="1207"/>
                              </a:lnTo>
                              <a:lnTo>
                                <a:pt x="1035" y="1214"/>
                              </a:lnTo>
                              <a:lnTo>
                                <a:pt x="1032" y="1219"/>
                              </a:lnTo>
                              <a:lnTo>
                                <a:pt x="1030" y="1224"/>
                              </a:lnTo>
                              <a:lnTo>
                                <a:pt x="1023" y="1236"/>
                              </a:lnTo>
                              <a:lnTo>
                                <a:pt x="1016" y="1248"/>
                              </a:lnTo>
                              <a:lnTo>
                                <a:pt x="1016" y="1252"/>
                              </a:lnTo>
                              <a:lnTo>
                                <a:pt x="1013" y="1255"/>
                              </a:lnTo>
                              <a:lnTo>
                                <a:pt x="1013" y="1257"/>
                              </a:lnTo>
                              <a:lnTo>
                                <a:pt x="1011" y="1264"/>
                              </a:lnTo>
                              <a:lnTo>
                                <a:pt x="1011" y="1274"/>
                              </a:lnTo>
                              <a:lnTo>
                                <a:pt x="1011" y="1276"/>
                              </a:lnTo>
                              <a:lnTo>
                                <a:pt x="1013" y="1281"/>
                              </a:lnTo>
                              <a:lnTo>
                                <a:pt x="1018" y="1288"/>
                              </a:lnTo>
                              <a:lnTo>
                                <a:pt x="1025" y="1296"/>
                              </a:lnTo>
                              <a:lnTo>
                                <a:pt x="1032" y="1298"/>
                              </a:lnTo>
                              <a:lnTo>
                                <a:pt x="1042" y="1300"/>
                              </a:lnTo>
                              <a:lnTo>
                                <a:pt x="1049" y="1305"/>
                              </a:lnTo>
                              <a:lnTo>
                                <a:pt x="1054" y="1305"/>
                              </a:lnTo>
                              <a:lnTo>
                                <a:pt x="1056" y="1305"/>
                              </a:lnTo>
                              <a:lnTo>
                                <a:pt x="1059" y="1305"/>
                              </a:lnTo>
                              <a:lnTo>
                                <a:pt x="1068" y="1305"/>
                              </a:lnTo>
                              <a:lnTo>
                                <a:pt x="1073" y="1300"/>
                              </a:lnTo>
                              <a:lnTo>
                                <a:pt x="1078" y="1300"/>
                              </a:lnTo>
                              <a:lnTo>
                                <a:pt x="1078" y="1298"/>
                              </a:lnTo>
                              <a:lnTo>
                                <a:pt x="1083" y="1296"/>
                              </a:lnTo>
                              <a:lnTo>
                                <a:pt x="1088" y="1288"/>
                              </a:lnTo>
                              <a:lnTo>
                                <a:pt x="1088" y="1279"/>
                              </a:lnTo>
                              <a:lnTo>
                                <a:pt x="1088" y="1276"/>
                              </a:lnTo>
                              <a:lnTo>
                                <a:pt x="1085" y="1269"/>
                              </a:lnTo>
                              <a:lnTo>
                                <a:pt x="1083" y="1264"/>
                              </a:lnTo>
                              <a:lnTo>
                                <a:pt x="1078" y="1262"/>
                              </a:lnTo>
                              <a:lnTo>
                                <a:pt x="1073" y="1260"/>
                              </a:lnTo>
                              <a:lnTo>
                                <a:pt x="1068" y="1255"/>
                              </a:lnTo>
                              <a:lnTo>
                                <a:pt x="1066" y="1255"/>
                              </a:lnTo>
                              <a:lnTo>
                                <a:pt x="1061" y="1255"/>
                              </a:lnTo>
                              <a:lnTo>
                                <a:pt x="1059" y="1255"/>
                              </a:lnTo>
                              <a:lnTo>
                                <a:pt x="1054" y="1255"/>
                              </a:lnTo>
                              <a:lnTo>
                                <a:pt x="1052" y="1257"/>
                              </a:lnTo>
                              <a:lnTo>
                                <a:pt x="1052" y="1260"/>
                              </a:lnTo>
                              <a:lnTo>
                                <a:pt x="1049" y="1260"/>
                              </a:lnTo>
                              <a:lnTo>
                                <a:pt x="1047" y="1264"/>
                              </a:lnTo>
                              <a:lnTo>
                                <a:pt x="1047" y="1267"/>
                              </a:lnTo>
                              <a:lnTo>
                                <a:pt x="1047" y="1269"/>
                              </a:lnTo>
                              <a:lnTo>
                                <a:pt x="1049" y="1272"/>
                              </a:lnTo>
                              <a:lnTo>
                                <a:pt x="1052" y="1274"/>
                              </a:lnTo>
                              <a:lnTo>
                                <a:pt x="1054" y="1274"/>
                              </a:lnTo>
                              <a:lnTo>
                                <a:pt x="1059" y="1274"/>
                              </a:lnTo>
                              <a:lnTo>
                                <a:pt x="1061" y="1272"/>
                              </a:lnTo>
                              <a:lnTo>
                                <a:pt x="1066" y="1272"/>
                              </a:lnTo>
                              <a:lnTo>
                                <a:pt x="1068" y="1274"/>
                              </a:lnTo>
                              <a:lnTo>
                                <a:pt x="1068" y="1276"/>
                              </a:lnTo>
                              <a:lnTo>
                                <a:pt x="1068" y="1279"/>
                              </a:lnTo>
                              <a:lnTo>
                                <a:pt x="1068" y="1281"/>
                              </a:lnTo>
                              <a:lnTo>
                                <a:pt x="1066" y="1284"/>
                              </a:lnTo>
                              <a:lnTo>
                                <a:pt x="1066" y="1286"/>
                              </a:lnTo>
                              <a:lnTo>
                                <a:pt x="1064" y="1288"/>
                              </a:lnTo>
                              <a:lnTo>
                                <a:pt x="1061" y="1288"/>
                              </a:lnTo>
                              <a:lnTo>
                                <a:pt x="1056" y="1288"/>
                              </a:lnTo>
                              <a:lnTo>
                                <a:pt x="1054" y="1288"/>
                              </a:lnTo>
                              <a:lnTo>
                                <a:pt x="1052" y="1288"/>
                              </a:lnTo>
                              <a:lnTo>
                                <a:pt x="1044" y="1284"/>
                              </a:lnTo>
                              <a:lnTo>
                                <a:pt x="1035" y="1279"/>
                              </a:lnTo>
                              <a:lnTo>
                                <a:pt x="1030" y="1272"/>
                              </a:lnTo>
                              <a:lnTo>
                                <a:pt x="1030" y="1269"/>
                              </a:lnTo>
                              <a:lnTo>
                                <a:pt x="1030" y="1264"/>
                              </a:lnTo>
                              <a:lnTo>
                                <a:pt x="1030" y="1260"/>
                              </a:lnTo>
                              <a:lnTo>
                                <a:pt x="1035" y="1248"/>
                              </a:lnTo>
                              <a:lnTo>
                                <a:pt x="1042" y="1238"/>
                              </a:lnTo>
                              <a:lnTo>
                                <a:pt x="1044" y="1236"/>
                              </a:lnTo>
                              <a:lnTo>
                                <a:pt x="1047" y="1228"/>
                              </a:lnTo>
                              <a:lnTo>
                                <a:pt x="1052" y="1226"/>
                              </a:lnTo>
                              <a:lnTo>
                                <a:pt x="1059" y="1219"/>
                              </a:lnTo>
                              <a:lnTo>
                                <a:pt x="1066" y="1212"/>
                              </a:lnTo>
                              <a:lnTo>
                                <a:pt x="1068" y="1212"/>
                              </a:lnTo>
                              <a:lnTo>
                                <a:pt x="1073" y="1212"/>
                              </a:lnTo>
                              <a:lnTo>
                                <a:pt x="1085" y="1207"/>
                              </a:lnTo>
                              <a:lnTo>
                                <a:pt x="1097" y="1204"/>
                              </a:lnTo>
                              <a:lnTo>
                                <a:pt x="1100" y="1202"/>
                              </a:lnTo>
                              <a:lnTo>
                                <a:pt x="1102" y="1200"/>
                              </a:lnTo>
                              <a:lnTo>
                                <a:pt x="1104" y="1200"/>
                              </a:lnTo>
                              <a:lnTo>
                                <a:pt x="1107" y="1200"/>
                              </a:lnTo>
                              <a:lnTo>
                                <a:pt x="1114" y="1200"/>
                              </a:lnTo>
                              <a:lnTo>
                                <a:pt x="1119" y="1200"/>
                              </a:lnTo>
                              <a:lnTo>
                                <a:pt x="1131" y="1200"/>
                              </a:lnTo>
                              <a:lnTo>
                                <a:pt x="1133" y="1200"/>
                              </a:lnTo>
                              <a:lnTo>
                                <a:pt x="1136" y="1197"/>
                              </a:lnTo>
                              <a:lnTo>
                                <a:pt x="1140" y="1197"/>
                              </a:lnTo>
                              <a:lnTo>
                                <a:pt x="1150" y="1195"/>
                              </a:lnTo>
                              <a:lnTo>
                                <a:pt x="1162" y="1192"/>
                              </a:lnTo>
                              <a:lnTo>
                                <a:pt x="1172" y="1192"/>
                              </a:lnTo>
                              <a:lnTo>
                                <a:pt x="1174" y="1192"/>
                              </a:lnTo>
                              <a:lnTo>
                                <a:pt x="1179" y="1192"/>
                              </a:lnTo>
                              <a:lnTo>
                                <a:pt x="1191" y="1195"/>
                              </a:lnTo>
                              <a:lnTo>
                                <a:pt x="1203" y="1195"/>
                              </a:lnTo>
                              <a:lnTo>
                                <a:pt x="1205" y="1192"/>
                              </a:lnTo>
                              <a:lnTo>
                                <a:pt x="1210" y="1197"/>
                              </a:lnTo>
                              <a:lnTo>
                                <a:pt x="1212" y="1200"/>
                              </a:lnTo>
                              <a:lnTo>
                                <a:pt x="1215" y="1200"/>
                              </a:lnTo>
                              <a:lnTo>
                                <a:pt x="1212" y="1207"/>
                              </a:lnTo>
                              <a:lnTo>
                                <a:pt x="1212" y="1221"/>
                              </a:lnTo>
                              <a:lnTo>
                                <a:pt x="1212" y="1252"/>
                              </a:lnTo>
                              <a:lnTo>
                                <a:pt x="1212" y="1279"/>
                              </a:lnTo>
                              <a:lnTo>
                                <a:pt x="1215" y="1288"/>
                              </a:lnTo>
                              <a:lnTo>
                                <a:pt x="1212" y="1288"/>
                              </a:lnTo>
                              <a:lnTo>
                                <a:pt x="1215" y="1288"/>
                              </a:lnTo>
                              <a:lnTo>
                                <a:pt x="1212" y="1288"/>
                              </a:lnTo>
                              <a:lnTo>
                                <a:pt x="1215" y="1288"/>
                              </a:lnTo>
                              <a:lnTo>
                                <a:pt x="1212" y="1288"/>
                              </a:lnTo>
                              <a:lnTo>
                                <a:pt x="1215" y="1288"/>
                              </a:lnTo>
                              <a:lnTo>
                                <a:pt x="1212" y="1288"/>
                              </a:lnTo>
                              <a:lnTo>
                                <a:pt x="1215" y="1288"/>
                              </a:lnTo>
                              <a:lnTo>
                                <a:pt x="1212" y="1291"/>
                              </a:lnTo>
                              <a:lnTo>
                                <a:pt x="1212" y="1288"/>
                              </a:lnTo>
                              <a:lnTo>
                                <a:pt x="1215" y="1288"/>
                              </a:lnTo>
                              <a:close/>
                              <a:moveTo>
                                <a:pt x="1212" y="401"/>
                              </a:moveTo>
                              <a:lnTo>
                                <a:pt x="1210" y="415"/>
                              </a:lnTo>
                              <a:lnTo>
                                <a:pt x="1210" y="437"/>
                              </a:lnTo>
                              <a:lnTo>
                                <a:pt x="1210" y="485"/>
                              </a:lnTo>
                              <a:lnTo>
                                <a:pt x="1210" y="533"/>
                              </a:lnTo>
                              <a:lnTo>
                                <a:pt x="1212" y="542"/>
                              </a:lnTo>
                              <a:lnTo>
                                <a:pt x="1210" y="545"/>
                              </a:lnTo>
                              <a:lnTo>
                                <a:pt x="1205" y="549"/>
                              </a:lnTo>
                              <a:lnTo>
                                <a:pt x="1203" y="561"/>
                              </a:lnTo>
                              <a:lnTo>
                                <a:pt x="1200" y="571"/>
                              </a:lnTo>
                              <a:lnTo>
                                <a:pt x="1203" y="576"/>
                              </a:lnTo>
                              <a:lnTo>
                                <a:pt x="1203" y="578"/>
                              </a:lnTo>
                              <a:lnTo>
                                <a:pt x="1205" y="585"/>
                              </a:lnTo>
                              <a:lnTo>
                                <a:pt x="1210" y="590"/>
                              </a:lnTo>
                              <a:lnTo>
                                <a:pt x="1212" y="593"/>
                              </a:lnTo>
                              <a:lnTo>
                                <a:pt x="1210" y="607"/>
                              </a:lnTo>
                              <a:lnTo>
                                <a:pt x="1210" y="633"/>
                              </a:lnTo>
                              <a:lnTo>
                                <a:pt x="1210" y="684"/>
                              </a:lnTo>
                              <a:lnTo>
                                <a:pt x="1210" y="737"/>
                              </a:lnTo>
                              <a:lnTo>
                                <a:pt x="1212" y="751"/>
                              </a:lnTo>
                              <a:lnTo>
                                <a:pt x="1210" y="751"/>
                              </a:lnTo>
                              <a:lnTo>
                                <a:pt x="1208" y="749"/>
                              </a:lnTo>
                              <a:lnTo>
                                <a:pt x="1208" y="746"/>
                              </a:lnTo>
                              <a:lnTo>
                                <a:pt x="1205" y="744"/>
                              </a:lnTo>
                              <a:lnTo>
                                <a:pt x="1205" y="741"/>
                              </a:lnTo>
                              <a:lnTo>
                                <a:pt x="1205" y="739"/>
                              </a:lnTo>
                              <a:lnTo>
                                <a:pt x="1205" y="732"/>
                              </a:lnTo>
                              <a:lnTo>
                                <a:pt x="1203" y="722"/>
                              </a:lnTo>
                              <a:lnTo>
                                <a:pt x="1198" y="713"/>
                              </a:lnTo>
                              <a:lnTo>
                                <a:pt x="1198" y="708"/>
                              </a:lnTo>
                              <a:lnTo>
                                <a:pt x="1198" y="701"/>
                              </a:lnTo>
                              <a:lnTo>
                                <a:pt x="1196" y="696"/>
                              </a:lnTo>
                              <a:lnTo>
                                <a:pt x="1193" y="684"/>
                              </a:lnTo>
                              <a:lnTo>
                                <a:pt x="1193" y="674"/>
                              </a:lnTo>
                              <a:lnTo>
                                <a:pt x="1191" y="672"/>
                              </a:lnTo>
                              <a:lnTo>
                                <a:pt x="1188" y="669"/>
                              </a:lnTo>
                              <a:lnTo>
                                <a:pt x="1188" y="665"/>
                              </a:lnTo>
                              <a:lnTo>
                                <a:pt x="1188" y="653"/>
                              </a:lnTo>
                              <a:lnTo>
                                <a:pt x="1186" y="648"/>
                              </a:lnTo>
                              <a:lnTo>
                                <a:pt x="1184" y="643"/>
                              </a:lnTo>
                              <a:lnTo>
                                <a:pt x="1184" y="641"/>
                              </a:lnTo>
                              <a:lnTo>
                                <a:pt x="1184" y="631"/>
                              </a:lnTo>
                              <a:lnTo>
                                <a:pt x="1184" y="624"/>
                              </a:lnTo>
                              <a:lnTo>
                                <a:pt x="1181" y="621"/>
                              </a:lnTo>
                              <a:lnTo>
                                <a:pt x="1179" y="617"/>
                              </a:lnTo>
                              <a:lnTo>
                                <a:pt x="1176" y="605"/>
                              </a:lnTo>
                              <a:lnTo>
                                <a:pt x="1172" y="590"/>
                              </a:lnTo>
                              <a:lnTo>
                                <a:pt x="1172" y="585"/>
                              </a:lnTo>
                              <a:lnTo>
                                <a:pt x="1169" y="581"/>
                              </a:lnTo>
                              <a:lnTo>
                                <a:pt x="1169" y="578"/>
                              </a:lnTo>
                              <a:lnTo>
                                <a:pt x="1169" y="573"/>
                              </a:lnTo>
                              <a:lnTo>
                                <a:pt x="1169" y="569"/>
                              </a:lnTo>
                              <a:lnTo>
                                <a:pt x="1167" y="564"/>
                              </a:lnTo>
                              <a:lnTo>
                                <a:pt x="1164" y="557"/>
                              </a:lnTo>
                              <a:lnTo>
                                <a:pt x="1160" y="542"/>
                              </a:lnTo>
                              <a:lnTo>
                                <a:pt x="1160" y="535"/>
                              </a:lnTo>
                              <a:lnTo>
                                <a:pt x="1160" y="528"/>
                              </a:lnTo>
                              <a:lnTo>
                                <a:pt x="1162" y="525"/>
                              </a:lnTo>
                              <a:lnTo>
                                <a:pt x="1162" y="521"/>
                              </a:lnTo>
                              <a:lnTo>
                                <a:pt x="1164" y="518"/>
                              </a:lnTo>
                              <a:lnTo>
                                <a:pt x="1167" y="513"/>
                              </a:lnTo>
                              <a:lnTo>
                                <a:pt x="1167" y="509"/>
                              </a:lnTo>
                              <a:lnTo>
                                <a:pt x="1167" y="506"/>
                              </a:lnTo>
                              <a:lnTo>
                                <a:pt x="1169" y="497"/>
                              </a:lnTo>
                              <a:lnTo>
                                <a:pt x="1176" y="480"/>
                              </a:lnTo>
                              <a:lnTo>
                                <a:pt x="1184" y="463"/>
                              </a:lnTo>
                              <a:lnTo>
                                <a:pt x="1186" y="461"/>
                              </a:lnTo>
                              <a:lnTo>
                                <a:pt x="1186" y="456"/>
                              </a:lnTo>
                              <a:lnTo>
                                <a:pt x="1188" y="444"/>
                              </a:lnTo>
                              <a:lnTo>
                                <a:pt x="1196" y="420"/>
                              </a:lnTo>
                              <a:lnTo>
                                <a:pt x="1205" y="398"/>
                              </a:lnTo>
                              <a:lnTo>
                                <a:pt x="1210" y="391"/>
                              </a:lnTo>
                              <a:lnTo>
                                <a:pt x="1212" y="393"/>
                              </a:lnTo>
                              <a:lnTo>
                                <a:pt x="1215" y="396"/>
                              </a:lnTo>
                              <a:lnTo>
                                <a:pt x="1212" y="398"/>
                              </a:lnTo>
                              <a:lnTo>
                                <a:pt x="1212" y="401"/>
                              </a:lnTo>
                              <a:lnTo>
                                <a:pt x="1210" y="401"/>
                              </a:lnTo>
                              <a:lnTo>
                                <a:pt x="1212" y="401"/>
                              </a:lnTo>
                              <a:lnTo>
                                <a:pt x="1210" y="401"/>
                              </a:lnTo>
                              <a:lnTo>
                                <a:pt x="1212" y="401"/>
                              </a:lnTo>
                              <a:lnTo>
                                <a:pt x="1210" y="401"/>
                              </a:lnTo>
                              <a:lnTo>
                                <a:pt x="1212" y="401"/>
                              </a:lnTo>
                              <a:lnTo>
                                <a:pt x="1210" y="401"/>
                              </a:lnTo>
                              <a:lnTo>
                                <a:pt x="1212" y="401"/>
                              </a:lnTo>
                              <a:lnTo>
                                <a:pt x="1210" y="413"/>
                              </a:lnTo>
                              <a:lnTo>
                                <a:pt x="1212" y="422"/>
                              </a:lnTo>
                              <a:lnTo>
                                <a:pt x="1210" y="417"/>
                              </a:lnTo>
                              <a:lnTo>
                                <a:pt x="1210" y="403"/>
                              </a:lnTo>
                              <a:lnTo>
                                <a:pt x="1212" y="401"/>
                              </a:lnTo>
                              <a:close/>
                              <a:moveTo>
                                <a:pt x="1215" y="312"/>
                              </a:moveTo>
                              <a:lnTo>
                                <a:pt x="1212" y="314"/>
                              </a:lnTo>
                              <a:lnTo>
                                <a:pt x="1210" y="317"/>
                              </a:lnTo>
                              <a:lnTo>
                                <a:pt x="1210" y="314"/>
                              </a:lnTo>
                              <a:lnTo>
                                <a:pt x="1208" y="312"/>
                              </a:lnTo>
                              <a:lnTo>
                                <a:pt x="1205" y="305"/>
                              </a:lnTo>
                              <a:lnTo>
                                <a:pt x="1198" y="290"/>
                              </a:lnTo>
                              <a:lnTo>
                                <a:pt x="1193" y="278"/>
                              </a:lnTo>
                              <a:lnTo>
                                <a:pt x="1193" y="273"/>
                              </a:lnTo>
                              <a:lnTo>
                                <a:pt x="1191" y="273"/>
                              </a:lnTo>
                              <a:lnTo>
                                <a:pt x="1188" y="269"/>
                              </a:lnTo>
                              <a:lnTo>
                                <a:pt x="1184" y="261"/>
                              </a:lnTo>
                              <a:lnTo>
                                <a:pt x="1176" y="254"/>
                              </a:lnTo>
                              <a:lnTo>
                                <a:pt x="1176" y="252"/>
                              </a:lnTo>
                              <a:lnTo>
                                <a:pt x="1174" y="247"/>
                              </a:lnTo>
                              <a:lnTo>
                                <a:pt x="1174" y="245"/>
                              </a:lnTo>
                              <a:lnTo>
                                <a:pt x="1174" y="240"/>
                              </a:lnTo>
                              <a:lnTo>
                                <a:pt x="1174" y="238"/>
                              </a:lnTo>
                              <a:lnTo>
                                <a:pt x="1174" y="235"/>
                              </a:lnTo>
                              <a:lnTo>
                                <a:pt x="1176" y="233"/>
                              </a:lnTo>
                              <a:lnTo>
                                <a:pt x="1179" y="226"/>
                              </a:lnTo>
                              <a:lnTo>
                                <a:pt x="1188" y="211"/>
                              </a:lnTo>
                              <a:lnTo>
                                <a:pt x="1191" y="211"/>
                              </a:lnTo>
                              <a:lnTo>
                                <a:pt x="1193" y="206"/>
                              </a:lnTo>
                              <a:lnTo>
                                <a:pt x="1200" y="197"/>
                              </a:lnTo>
                              <a:lnTo>
                                <a:pt x="1205" y="190"/>
                              </a:lnTo>
                              <a:lnTo>
                                <a:pt x="1205" y="185"/>
                              </a:lnTo>
                              <a:lnTo>
                                <a:pt x="1208" y="185"/>
                              </a:lnTo>
                              <a:lnTo>
                                <a:pt x="1210" y="182"/>
                              </a:lnTo>
                              <a:lnTo>
                                <a:pt x="1212" y="185"/>
                              </a:lnTo>
                              <a:lnTo>
                                <a:pt x="1215" y="185"/>
                              </a:lnTo>
                              <a:lnTo>
                                <a:pt x="1212" y="187"/>
                              </a:lnTo>
                              <a:lnTo>
                                <a:pt x="1212" y="190"/>
                              </a:lnTo>
                              <a:lnTo>
                                <a:pt x="1212" y="192"/>
                              </a:lnTo>
                              <a:lnTo>
                                <a:pt x="1212" y="197"/>
                              </a:lnTo>
                              <a:lnTo>
                                <a:pt x="1212" y="204"/>
                              </a:lnTo>
                              <a:lnTo>
                                <a:pt x="1212" y="216"/>
                              </a:lnTo>
                              <a:lnTo>
                                <a:pt x="1212" y="228"/>
                              </a:lnTo>
                              <a:lnTo>
                                <a:pt x="1212" y="230"/>
                              </a:lnTo>
                              <a:lnTo>
                                <a:pt x="1210" y="233"/>
                              </a:lnTo>
                              <a:lnTo>
                                <a:pt x="1210" y="235"/>
                              </a:lnTo>
                              <a:lnTo>
                                <a:pt x="1205" y="238"/>
                              </a:lnTo>
                              <a:lnTo>
                                <a:pt x="1203" y="242"/>
                              </a:lnTo>
                              <a:lnTo>
                                <a:pt x="1200" y="247"/>
                              </a:lnTo>
                              <a:lnTo>
                                <a:pt x="1200" y="249"/>
                              </a:lnTo>
                              <a:lnTo>
                                <a:pt x="1200" y="252"/>
                              </a:lnTo>
                              <a:lnTo>
                                <a:pt x="1200" y="261"/>
                              </a:lnTo>
                              <a:lnTo>
                                <a:pt x="1203" y="266"/>
                              </a:lnTo>
                              <a:lnTo>
                                <a:pt x="1203" y="269"/>
                              </a:lnTo>
                              <a:lnTo>
                                <a:pt x="1205" y="273"/>
                              </a:lnTo>
                              <a:lnTo>
                                <a:pt x="1208" y="276"/>
                              </a:lnTo>
                              <a:lnTo>
                                <a:pt x="1212" y="283"/>
                              </a:lnTo>
                              <a:lnTo>
                                <a:pt x="1215" y="288"/>
                              </a:lnTo>
                              <a:lnTo>
                                <a:pt x="1212" y="290"/>
                              </a:lnTo>
                              <a:lnTo>
                                <a:pt x="1212" y="293"/>
                              </a:lnTo>
                              <a:lnTo>
                                <a:pt x="1212" y="297"/>
                              </a:lnTo>
                              <a:lnTo>
                                <a:pt x="1215" y="307"/>
                              </a:lnTo>
                              <a:lnTo>
                                <a:pt x="1215" y="312"/>
                              </a:lnTo>
                              <a:lnTo>
                                <a:pt x="1212" y="312"/>
                              </a:lnTo>
                              <a:lnTo>
                                <a:pt x="1215" y="312"/>
                              </a:lnTo>
                              <a:lnTo>
                                <a:pt x="1212" y="312"/>
                              </a:lnTo>
                              <a:lnTo>
                                <a:pt x="1215" y="312"/>
                              </a:lnTo>
                              <a:lnTo>
                                <a:pt x="1212" y="312"/>
                              </a:lnTo>
                              <a:lnTo>
                                <a:pt x="1215" y="312"/>
                              </a:lnTo>
                              <a:lnTo>
                                <a:pt x="1212" y="312"/>
                              </a:lnTo>
                              <a:lnTo>
                                <a:pt x="1215" y="312"/>
                              </a:lnTo>
                              <a:lnTo>
                                <a:pt x="1215" y="314"/>
                              </a:lnTo>
                              <a:lnTo>
                                <a:pt x="1215" y="312"/>
                              </a:lnTo>
                              <a:close/>
                              <a:moveTo>
                                <a:pt x="1603" y="1084"/>
                              </a:moveTo>
                              <a:lnTo>
                                <a:pt x="1611" y="1092"/>
                              </a:lnTo>
                              <a:lnTo>
                                <a:pt x="1613" y="1099"/>
                              </a:lnTo>
                              <a:lnTo>
                                <a:pt x="1618" y="1104"/>
                              </a:lnTo>
                              <a:lnTo>
                                <a:pt x="1618" y="1118"/>
                              </a:lnTo>
                              <a:lnTo>
                                <a:pt x="1620" y="1120"/>
                              </a:lnTo>
                              <a:lnTo>
                                <a:pt x="1618" y="1125"/>
                              </a:lnTo>
                              <a:lnTo>
                                <a:pt x="1613" y="1132"/>
                              </a:lnTo>
                              <a:lnTo>
                                <a:pt x="1601" y="1144"/>
                              </a:lnTo>
                              <a:lnTo>
                                <a:pt x="1589" y="1156"/>
                              </a:lnTo>
                              <a:lnTo>
                                <a:pt x="1587" y="1156"/>
                              </a:lnTo>
                              <a:lnTo>
                                <a:pt x="1584" y="1159"/>
                              </a:lnTo>
                              <a:lnTo>
                                <a:pt x="1582" y="1161"/>
                              </a:lnTo>
                              <a:lnTo>
                                <a:pt x="1575" y="1164"/>
                              </a:lnTo>
                              <a:lnTo>
                                <a:pt x="1565" y="1168"/>
                              </a:lnTo>
                              <a:lnTo>
                                <a:pt x="1563" y="1171"/>
                              </a:lnTo>
                              <a:lnTo>
                                <a:pt x="1560" y="1168"/>
                              </a:lnTo>
                              <a:lnTo>
                                <a:pt x="1558" y="1168"/>
                              </a:lnTo>
                              <a:lnTo>
                                <a:pt x="1558" y="1164"/>
                              </a:lnTo>
                              <a:lnTo>
                                <a:pt x="1555" y="1156"/>
                              </a:lnTo>
                              <a:lnTo>
                                <a:pt x="1553" y="1152"/>
                              </a:lnTo>
                              <a:lnTo>
                                <a:pt x="1551" y="1140"/>
                              </a:lnTo>
                              <a:lnTo>
                                <a:pt x="1553" y="1128"/>
                              </a:lnTo>
                              <a:lnTo>
                                <a:pt x="1551" y="1120"/>
                              </a:lnTo>
                              <a:lnTo>
                                <a:pt x="1548" y="1116"/>
                              </a:lnTo>
                              <a:lnTo>
                                <a:pt x="1541" y="1106"/>
                              </a:lnTo>
                              <a:lnTo>
                                <a:pt x="1541" y="1096"/>
                              </a:lnTo>
                              <a:lnTo>
                                <a:pt x="1539" y="1094"/>
                              </a:lnTo>
                              <a:lnTo>
                                <a:pt x="1539" y="1092"/>
                              </a:lnTo>
                              <a:lnTo>
                                <a:pt x="1536" y="1089"/>
                              </a:lnTo>
                              <a:lnTo>
                                <a:pt x="1539" y="1089"/>
                              </a:lnTo>
                              <a:lnTo>
                                <a:pt x="1539" y="1087"/>
                              </a:lnTo>
                              <a:lnTo>
                                <a:pt x="1541" y="1084"/>
                              </a:lnTo>
                              <a:lnTo>
                                <a:pt x="1546" y="1084"/>
                              </a:lnTo>
                              <a:lnTo>
                                <a:pt x="1551" y="1082"/>
                              </a:lnTo>
                              <a:lnTo>
                                <a:pt x="1558" y="1082"/>
                              </a:lnTo>
                              <a:lnTo>
                                <a:pt x="1560" y="1080"/>
                              </a:lnTo>
                              <a:lnTo>
                                <a:pt x="1570" y="1082"/>
                              </a:lnTo>
                              <a:lnTo>
                                <a:pt x="1577" y="1080"/>
                              </a:lnTo>
                              <a:lnTo>
                                <a:pt x="1594" y="1082"/>
                              </a:lnTo>
                              <a:lnTo>
                                <a:pt x="1603" y="1084"/>
                              </a:lnTo>
                              <a:lnTo>
                                <a:pt x="1601" y="1084"/>
                              </a:lnTo>
                              <a:lnTo>
                                <a:pt x="1603" y="1084"/>
                              </a:lnTo>
                              <a:lnTo>
                                <a:pt x="1601" y="1084"/>
                              </a:lnTo>
                              <a:lnTo>
                                <a:pt x="1603" y="1084"/>
                              </a:lnTo>
                              <a:lnTo>
                                <a:pt x="1601" y="1084"/>
                              </a:lnTo>
                              <a:lnTo>
                                <a:pt x="1603" y="1084"/>
                              </a:lnTo>
                              <a:lnTo>
                                <a:pt x="1601" y="1084"/>
                              </a:lnTo>
                              <a:lnTo>
                                <a:pt x="1603" y="1084"/>
                              </a:lnTo>
                              <a:lnTo>
                                <a:pt x="1608" y="1089"/>
                              </a:lnTo>
                              <a:lnTo>
                                <a:pt x="1606" y="1089"/>
                              </a:lnTo>
                              <a:lnTo>
                                <a:pt x="1603" y="1087"/>
                              </a:lnTo>
                              <a:lnTo>
                                <a:pt x="1603" y="1084"/>
                              </a:lnTo>
                              <a:close/>
                              <a:moveTo>
                                <a:pt x="1524" y="972"/>
                              </a:moveTo>
                              <a:lnTo>
                                <a:pt x="1531" y="974"/>
                              </a:lnTo>
                              <a:lnTo>
                                <a:pt x="1541" y="974"/>
                              </a:lnTo>
                              <a:lnTo>
                                <a:pt x="1551" y="976"/>
                              </a:lnTo>
                              <a:lnTo>
                                <a:pt x="1553" y="976"/>
                              </a:lnTo>
                              <a:lnTo>
                                <a:pt x="1555" y="981"/>
                              </a:lnTo>
                              <a:lnTo>
                                <a:pt x="1558" y="984"/>
                              </a:lnTo>
                              <a:lnTo>
                                <a:pt x="1565" y="996"/>
                              </a:lnTo>
                              <a:lnTo>
                                <a:pt x="1572" y="1005"/>
                              </a:lnTo>
                              <a:lnTo>
                                <a:pt x="1575" y="1008"/>
                              </a:lnTo>
                              <a:lnTo>
                                <a:pt x="1572" y="1010"/>
                              </a:lnTo>
                              <a:lnTo>
                                <a:pt x="1572" y="1020"/>
                              </a:lnTo>
                              <a:lnTo>
                                <a:pt x="1567" y="1034"/>
                              </a:lnTo>
                              <a:lnTo>
                                <a:pt x="1560" y="1046"/>
                              </a:lnTo>
                              <a:lnTo>
                                <a:pt x="1558" y="1046"/>
                              </a:lnTo>
                              <a:lnTo>
                                <a:pt x="1555" y="1048"/>
                              </a:lnTo>
                              <a:lnTo>
                                <a:pt x="1551" y="1053"/>
                              </a:lnTo>
                              <a:lnTo>
                                <a:pt x="1543" y="1060"/>
                              </a:lnTo>
                              <a:lnTo>
                                <a:pt x="1534" y="1063"/>
                              </a:lnTo>
                              <a:lnTo>
                                <a:pt x="1529" y="1065"/>
                              </a:lnTo>
                              <a:lnTo>
                                <a:pt x="1527" y="1063"/>
                              </a:lnTo>
                              <a:lnTo>
                                <a:pt x="1527" y="1060"/>
                              </a:lnTo>
                              <a:lnTo>
                                <a:pt x="1524" y="1060"/>
                              </a:lnTo>
                              <a:lnTo>
                                <a:pt x="1522" y="1053"/>
                              </a:lnTo>
                              <a:lnTo>
                                <a:pt x="1515" y="1044"/>
                              </a:lnTo>
                              <a:lnTo>
                                <a:pt x="1512" y="1032"/>
                              </a:lnTo>
                              <a:lnTo>
                                <a:pt x="1512" y="1029"/>
                              </a:lnTo>
                              <a:lnTo>
                                <a:pt x="1510" y="1027"/>
                              </a:lnTo>
                              <a:lnTo>
                                <a:pt x="1510" y="1024"/>
                              </a:lnTo>
                              <a:lnTo>
                                <a:pt x="1503" y="1012"/>
                              </a:lnTo>
                              <a:lnTo>
                                <a:pt x="1498" y="1005"/>
                              </a:lnTo>
                              <a:lnTo>
                                <a:pt x="1498" y="1003"/>
                              </a:lnTo>
                              <a:lnTo>
                                <a:pt x="1493" y="998"/>
                              </a:lnTo>
                              <a:lnTo>
                                <a:pt x="1493" y="993"/>
                              </a:lnTo>
                              <a:lnTo>
                                <a:pt x="1491" y="986"/>
                              </a:lnTo>
                              <a:lnTo>
                                <a:pt x="1493" y="981"/>
                              </a:lnTo>
                              <a:lnTo>
                                <a:pt x="1498" y="976"/>
                              </a:lnTo>
                              <a:lnTo>
                                <a:pt x="1503" y="976"/>
                              </a:lnTo>
                              <a:lnTo>
                                <a:pt x="1515" y="974"/>
                              </a:lnTo>
                              <a:lnTo>
                                <a:pt x="1524" y="972"/>
                              </a:lnTo>
                              <a:lnTo>
                                <a:pt x="1522" y="972"/>
                              </a:lnTo>
                              <a:lnTo>
                                <a:pt x="1524" y="972"/>
                              </a:lnTo>
                              <a:lnTo>
                                <a:pt x="1522" y="972"/>
                              </a:lnTo>
                              <a:lnTo>
                                <a:pt x="1524" y="972"/>
                              </a:lnTo>
                              <a:lnTo>
                                <a:pt x="1522" y="972"/>
                              </a:lnTo>
                              <a:lnTo>
                                <a:pt x="1524" y="972"/>
                              </a:lnTo>
                              <a:lnTo>
                                <a:pt x="1522" y="972"/>
                              </a:lnTo>
                              <a:lnTo>
                                <a:pt x="1524" y="972"/>
                              </a:lnTo>
                              <a:lnTo>
                                <a:pt x="1527" y="974"/>
                              </a:lnTo>
                              <a:lnTo>
                                <a:pt x="1524" y="974"/>
                              </a:lnTo>
                              <a:lnTo>
                                <a:pt x="1524" y="972"/>
                              </a:lnTo>
                              <a:close/>
                              <a:moveTo>
                                <a:pt x="1455" y="866"/>
                              </a:moveTo>
                              <a:lnTo>
                                <a:pt x="1455" y="866"/>
                              </a:lnTo>
                              <a:lnTo>
                                <a:pt x="1459" y="866"/>
                              </a:lnTo>
                              <a:lnTo>
                                <a:pt x="1469" y="864"/>
                              </a:lnTo>
                              <a:lnTo>
                                <a:pt x="1476" y="864"/>
                              </a:lnTo>
                              <a:lnTo>
                                <a:pt x="1479" y="866"/>
                              </a:lnTo>
                              <a:lnTo>
                                <a:pt x="1483" y="866"/>
                              </a:lnTo>
                              <a:lnTo>
                                <a:pt x="1486" y="868"/>
                              </a:lnTo>
                              <a:lnTo>
                                <a:pt x="1491" y="871"/>
                              </a:lnTo>
                              <a:lnTo>
                                <a:pt x="1493" y="873"/>
                              </a:lnTo>
                              <a:lnTo>
                                <a:pt x="1498" y="880"/>
                              </a:lnTo>
                              <a:lnTo>
                                <a:pt x="1507" y="892"/>
                              </a:lnTo>
                              <a:lnTo>
                                <a:pt x="1512" y="904"/>
                              </a:lnTo>
                              <a:lnTo>
                                <a:pt x="1512" y="907"/>
                              </a:lnTo>
                              <a:lnTo>
                                <a:pt x="1512" y="912"/>
                              </a:lnTo>
                              <a:lnTo>
                                <a:pt x="1512" y="919"/>
                              </a:lnTo>
                              <a:lnTo>
                                <a:pt x="1510" y="926"/>
                              </a:lnTo>
                              <a:lnTo>
                                <a:pt x="1510" y="931"/>
                              </a:lnTo>
                              <a:lnTo>
                                <a:pt x="1503" y="945"/>
                              </a:lnTo>
                              <a:lnTo>
                                <a:pt x="1500" y="948"/>
                              </a:lnTo>
                              <a:lnTo>
                                <a:pt x="1498" y="950"/>
                              </a:lnTo>
                              <a:lnTo>
                                <a:pt x="1493" y="952"/>
                              </a:lnTo>
                              <a:lnTo>
                                <a:pt x="1486" y="957"/>
                              </a:lnTo>
                              <a:lnTo>
                                <a:pt x="1479" y="962"/>
                              </a:lnTo>
                              <a:lnTo>
                                <a:pt x="1476" y="962"/>
                              </a:lnTo>
                              <a:lnTo>
                                <a:pt x="1471" y="960"/>
                              </a:lnTo>
                              <a:lnTo>
                                <a:pt x="1467" y="955"/>
                              </a:lnTo>
                              <a:lnTo>
                                <a:pt x="1467" y="952"/>
                              </a:lnTo>
                              <a:lnTo>
                                <a:pt x="1459" y="945"/>
                              </a:lnTo>
                              <a:lnTo>
                                <a:pt x="1459" y="940"/>
                              </a:lnTo>
                              <a:lnTo>
                                <a:pt x="1457" y="938"/>
                              </a:lnTo>
                              <a:lnTo>
                                <a:pt x="1450" y="933"/>
                              </a:lnTo>
                              <a:lnTo>
                                <a:pt x="1438" y="921"/>
                              </a:lnTo>
                              <a:lnTo>
                                <a:pt x="1423" y="912"/>
                              </a:lnTo>
                              <a:lnTo>
                                <a:pt x="1421" y="912"/>
                              </a:lnTo>
                              <a:lnTo>
                                <a:pt x="1416" y="909"/>
                              </a:lnTo>
                              <a:lnTo>
                                <a:pt x="1414" y="904"/>
                              </a:lnTo>
                              <a:lnTo>
                                <a:pt x="1411" y="902"/>
                              </a:lnTo>
                              <a:lnTo>
                                <a:pt x="1411" y="895"/>
                              </a:lnTo>
                              <a:lnTo>
                                <a:pt x="1414" y="895"/>
                              </a:lnTo>
                              <a:lnTo>
                                <a:pt x="1421" y="888"/>
                              </a:lnTo>
                              <a:lnTo>
                                <a:pt x="1433" y="876"/>
                              </a:lnTo>
                              <a:lnTo>
                                <a:pt x="1450" y="868"/>
                              </a:lnTo>
                              <a:lnTo>
                                <a:pt x="1455" y="866"/>
                              </a:lnTo>
                              <a:lnTo>
                                <a:pt x="1452" y="866"/>
                              </a:lnTo>
                              <a:lnTo>
                                <a:pt x="1455" y="866"/>
                              </a:lnTo>
                              <a:lnTo>
                                <a:pt x="1452" y="866"/>
                              </a:lnTo>
                              <a:lnTo>
                                <a:pt x="1455" y="866"/>
                              </a:lnTo>
                              <a:lnTo>
                                <a:pt x="1452" y="866"/>
                              </a:lnTo>
                              <a:lnTo>
                                <a:pt x="1455" y="866"/>
                              </a:lnTo>
                              <a:lnTo>
                                <a:pt x="1452" y="866"/>
                              </a:lnTo>
                              <a:lnTo>
                                <a:pt x="1455" y="866"/>
                              </a:lnTo>
                              <a:lnTo>
                                <a:pt x="1457" y="866"/>
                              </a:lnTo>
                              <a:lnTo>
                                <a:pt x="1455" y="866"/>
                              </a:lnTo>
                              <a:close/>
                              <a:moveTo>
                                <a:pt x="1337" y="833"/>
                              </a:moveTo>
                              <a:lnTo>
                                <a:pt x="1337" y="830"/>
                              </a:lnTo>
                              <a:lnTo>
                                <a:pt x="1339" y="825"/>
                              </a:lnTo>
                              <a:lnTo>
                                <a:pt x="1349" y="816"/>
                              </a:lnTo>
                              <a:lnTo>
                                <a:pt x="1354" y="811"/>
                              </a:lnTo>
                              <a:lnTo>
                                <a:pt x="1359" y="809"/>
                              </a:lnTo>
                              <a:lnTo>
                                <a:pt x="1363" y="809"/>
                              </a:lnTo>
                              <a:lnTo>
                                <a:pt x="1371" y="809"/>
                              </a:lnTo>
                              <a:lnTo>
                                <a:pt x="1383" y="811"/>
                              </a:lnTo>
                              <a:lnTo>
                                <a:pt x="1395" y="813"/>
                              </a:lnTo>
                              <a:lnTo>
                                <a:pt x="1404" y="821"/>
                              </a:lnTo>
                              <a:lnTo>
                                <a:pt x="1411" y="833"/>
                              </a:lnTo>
                              <a:lnTo>
                                <a:pt x="1414" y="837"/>
                              </a:lnTo>
                              <a:lnTo>
                                <a:pt x="1416" y="845"/>
                              </a:lnTo>
                              <a:lnTo>
                                <a:pt x="1416" y="847"/>
                              </a:lnTo>
                              <a:lnTo>
                                <a:pt x="1414" y="852"/>
                              </a:lnTo>
                              <a:lnTo>
                                <a:pt x="1414" y="859"/>
                              </a:lnTo>
                              <a:lnTo>
                                <a:pt x="1407" y="868"/>
                              </a:lnTo>
                              <a:lnTo>
                                <a:pt x="1397" y="878"/>
                              </a:lnTo>
                              <a:lnTo>
                                <a:pt x="1395" y="880"/>
                              </a:lnTo>
                              <a:lnTo>
                                <a:pt x="1395" y="883"/>
                              </a:lnTo>
                              <a:lnTo>
                                <a:pt x="1392" y="885"/>
                              </a:lnTo>
                              <a:lnTo>
                                <a:pt x="1390" y="885"/>
                              </a:lnTo>
                              <a:lnTo>
                                <a:pt x="1385" y="885"/>
                              </a:lnTo>
                              <a:lnTo>
                                <a:pt x="1383" y="883"/>
                              </a:lnTo>
                              <a:lnTo>
                                <a:pt x="1378" y="880"/>
                              </a:lnTo>
                              <a:lnTo>
                                <a:pt x="1371" y="876"/>
                              </a:lnTo>
                              <a:lnTo>
                                <a:pt x="1371" y="873"/>
                              </a:lnTo>
                              <a:lnTo>
                                <a:pt x="1368" y="873"/>
                              </a:lnTo>
                              <a:lnTo>
                                <a:pt x="1363" y="871"/>
                              </a:lnTo>
                              <a:lnTo>
                                <a:pt x="1359" y="868"/>
                              </a:lnTo>
                              <a:lnTo>
                                <a:pt x="1349" y="866"/>
                              </a:lnTo>
                              <a:lnTo>
                                <a:pt x="1344" y="864"/>
                              </a:lnTo>
                              <a:lnTo>
                                <a:pt x="1339" y="864"/>
                              </a:lnTo>
                              <a:lnTo>
                                <a:pt x="1337" y="864"/>
                              </a:lnTo>
                              <a:lnTo>
                                <a:pt x="1332" y="859"/>
                              </a:lnTo>
                              <a:lnTo>
                                <a:pt x="1330" y="857"/>
                              </a:lnTo>
                              <a:lnTo>
                                <a:pt x="1330" y="849"/>
                              </a:lnTo>
                              <a:lnTo>
                                <a:pt x="1332" y="847"/>
                              </a:lnTo>
                              <a:lnTo>
                                <a:pt x="1332" y="842"/>
                              </a:lnTo>
                              <a:lnTo>
                                <a:pt x="1335" y="835"/>
                              </a:lnTo>
                              <a:lnTo>
                                <a:pt x="1337" y="833"/>
                              </a:lnTo>
                              <a:lnTo>
                                <a:pt x="1335" y="833"/>
                              </a:lnTo>
                              <a:lnTo>
                                <a:pt x="1337" y="833"/>
                              </a:lnTo>
                              <a:lnTo>
                                <a:pt x="1335" y="833"/>
                              </a:lnTo>
                              <a:lnTo>
                                <a:pt x="1337" y="833"/>
                              </a:lnTo>
                              <a:lnTo>
                                <a:pt x="1335" y="833"/>
                              </a:lnTo>
                              <a:lnTo>
                                <a:pt x="1337" y="833"/>
                              </a:lnTo>
                              <a:lnTo>
                                <a:pt x="1335" y="833"/>
                              </a:lnTo>
                              <a:lnTo>
                                <a:pt x="1337" y="833"/>
                              </a:lnTo>
                              <a:lnTo>
                                <a:pt x="1337" y="830"/>
                              </a:lnTo>
                              <a:lnTo>
                                <a:pt x="1337" y="833"/>
                              </a:lnTo>
                              <a:close/>
                              <a:moveTo>
                                <a:pt x="1246" y="804"/>
                              </a:moveTo>
                              <a:lnTo>
                                <a:pt x="1246" y="804"/>
                              </a:lnTo>
                              <a:lnTo>
                                <a:pt x="1251" y="797"/>
                              </a:lnTo>
                              <a:lnTo>
                                <a:pt x="1260" y="789"/>
                              </a:lnTo>
                              <a:lnTo>
                                <a:pt x="1272" y="782"/>
                              </a:lnTo>
                              <a:lnTo>
                                <a:pt x="1275" y="780"/>
                              </a:lnTo>
                              <a:lnTo>
                                <a:pt x="1277" y="780"/>
                              </a:lnTo>
                              <a:lnTo>
                                <a:pt x="1282" y="777"/>
                              </a:lnTo>
                              <a:lnTo>
                                <a:pt x="1287" y="777"/>
                              </a:lnTo>
                              <a:lnTo>
                                <a:pt x="1291" y="780"/>
                              </a:lnTo>
                              <a:lnTo>
                                <a:pt x="1299" y="785"/>
                              </a:lnTo>
                              <a:lnTo>
                                <a:pt x="1303" y="785"/>
                              </a:lnTo>
                              <a:lnTo>
                                <a:pt x="1303" y="787"/>
                              </a:lnTo>
                              <a:lnTo>
                                <a:pt x="1308" y="792"/>
                              </a:lnTo>
                              <a:lnTo>
                                <a:pt x="1313" y="804"/>
                              </a:lnTo>
                              <a:lnTo>
                                <a:pt x="1313" y="816"/>
                              </a:lnTo>
                              <a:lnTo>
                                <a:pt x="1313" y="821"/>
                              </a:lnTo>
                              <a:lnTo>
                                <a:pt x="1313" y="823"/>
                              </a:lnTo>
                              <a:lnTo>
                                <a:pt x="1313" y="828"/>
                              </a:lnTo>
                              <a:lnTo>
                                <a:pt x="1311" y="833"/>
                              </a:lnTo>
                              <a:lnTo>
                                <a:pt x="1306" y="840"/>
                              </a:lnTo>
                              <a:lnTo>
                                <a:pt x="1306" y="842"/>
                              </a:lnTo>
                              <a:lnTo>
                                <a:pt x="1303" y="845"/>
                              </a:lnTo>
                              <a:lnTo>
                                <a:pt x="1303" y="847"/>
                              </a:lnTo>
                              <a:lnTo>
                                <a:pt x="1301" y="847"/>
                              </a:lnTo>
                              <a:lnTo>
                                <a:pt x="1299" y="847"/>
                              </a:lnTo>
                              <a:lnTo>
                                <a:pt x="1296" y="847"/>
                              </a:lnTo>
                              <a:lnTo>
                                <a:pt x="1291" y="845"/>
                              </a:lnTo>
                              <a:lnTo>
                                <a:pt x="1287" y="842"/>
                              </a:lnTo>
                              <a:lnTo>
                                <a:pt x="1287" y="840"/>
                              </a:lnTo>
                              <a:lnTo>
                                <a:pt x="1282" y="840"/>
                              </a:lnTo>
                              <a:lnTo>
                                <a:pt x="1277" y="840"/>
                              </a:lnTo>
                              <a:lnTo>
                                <a:pt x="1272" y="840"/>
                              </a:lnTo>
                              <a:lnTo>
                                <a:pt x="1263" y="840"/>
                              </a:lnTo>
                              <a:lnTo>
                                <a:pt x="1258" y="837"/>
                              </a:lnTo>
                              <a:lnTo>
                                <a:pt x="1253" y="837"/>
                              </a:lnTo>
                              <a:lnTo>
                                <a:pt x="1251" y="837"/>
                              </a:lnTo>
                              <a:lnTo>
                                <a:pt x="1246" y="837"/>
                              </a:lnTo>
                              <a:lnTo>
                                <a:pt x="1241" y="837"/>
                              </a:lnTo>
                              <a:lnTo>
                                <a:pt x="1239" y="833"/>
                              </a:lnTo>
                              <a:lnTo>
                                <a:pt x="1239" y="830"/>
                              </a:lnTo>
                              <a:lnTo>
                                <a:pt x="1239" y="825"/>
                              </a:lnTo>
                              <a:lnTo>
                                <a:pt x="1241" y="816"/>
                              </a:lnTo>
                              <a:lnTo>
                                <a:pt x="1243" y="809"/>
                              </a:lnTo>
                              <a:lnTo>
                                <a:pt x="1246" y="804"/>
                              </a:lnTo>
                              <a:lnTo>
                                <a:pt x="1243" y="804"/>
                              </a:lnTo>
                              <a:lnTo>
                                <a:pt x="1246" y="804"/>
                              </a:lnTo>
                              <a:lnTo>
                                <a:pt x="1243" y="804"/>
                              </a:lnTo>
                              <a:lnTo>
                                <a:pt x="1246" y="804"/>
                              </a:lnTo>
                              <a:lnTo>
                                <a:pt x="1243" y="804"/>
                              </a:lnTo>
                              <a:lnTo>
                                <a:pt x="1246" y="804"/>
                              </a:lnTo>
                              <a:lnTo>
                                <a:pt x="1243" y="804"/>
                              </a:lnTo>
                              <a:lnTo>
                                <a:pt x="1246" y="804"/>
                              </a:lnTo>
                              <a:lnTo>
                                <a:pt x="1248" y="801"/>
                              </a:lnTo>
                              <a:lnTo>
                                <a:pt x="1246" y="801"/>
                              </a:lnTo>
                              <a:lnTo>
                                <a:pt x="1246" y="804"/>
                              </a:lnTo>
                              <a:close/>
                              <a:moveTo>
                                <a:pt x="1241" y="434"/>
                              </a:moveTo>
                              <a:lnTo>
                                <a:pt x="1246" y="439"/>
                              </a:lnTo>
                              <a:lnTo>
                                <a:pt x="1251" y="449"/>
                              </a:lnTo>
                              <a:lnTo>
                                <a:pt x="1260" y="470"/>
                              </a:lnTo>
                              <a:lnTo>
                                <a:pt x="1270" y="492"/>
                              </a:lnTo>
                              <a:lnTo>
                                <a:pt x="1275" y="497"/>
                              </a:lnTo>
                              <a:lnTo>
                                <a:pt x="1277" y="504"/>
                              </a:lnTo>
                              <a:lnTo>
                                <a:pt x="1282" y="511"/>
                              </a:lnTo>
                              <a:lnTo>
                                <a:pt x="1282" y="521"/>
                              </a:lnTo>
                              <a:lnTo>
                                <a:pt x="1282" y="523"/>
                              </a:lnTo>
                              <a:lnTo>
                                <a:pt x="1282" y="525"/>
                              </a:lnTo>
                              <a:lnTo>
                                <a:pt x="1279" y="528"/>
                              </a:lnTo>
                              <a:lnTo>
                                <a:pt x="1279" y="530"/>
                              </a:lnTo>
                              <a:lnTo>
                                <a:pt x="1279" y="535"/>
                              </a:lnTo>
                              <a:lnTo>
                                <a:pt x="1277" y="537"/>
                              </a:lnTo>
                              <a:lnTo>
                                <a:pt x="1275" y="545"/>
                              </a:lnTo>
                              <a:lnTo>
                                <a:pt x="1270" y="559"/>
                              </a:lnTo>
                              <a:lnTo>
                                <a:pt x="1263" y="585"/>
                              </a:lnTo>
                              <a:lnTo>
                                <a:pt x="1253" y="614"/>
                              </a:lnTo>
                              <a:lnTo>
                                <a:pt x="1251" y="621"/>
                              </a:lnTo>
                              <a:lnTo>
                                <a:pt x="1251" y="626"/>
                              </a:lnTo>
                              <a:lnTo>
                                <a:pt x="1251" y="633"/>
                              </a:lnTo>
                              <a:lnTo>
                                <a:pt x="1246" y="648"/>
                              </a:lnTo>
                              <a:lnTo>
                                <a:pt x="1241" y="662"/>
                              </a:lnTo>
                              <a:lnTo>
                                <a:pt x="1241" y="665"/>
                              </a:lnTo>
                              <a:lnTo>
                                <a:pt x="1241" y="669"/>
                              </a:lnTo>
                              <a:lnTo>
                                <a:pt x="1239" y="672"/>
                              </a:lnTo>
                              <a:lnTo>
                                <a:pt x="1239" y="677"/>
                              </a:lnTo>
                              <a:lnTo>
                                <a:pt x="1239" y="684"/>
                              </a:lnTo>
                              <a:lnTo>
                                <a:pt x="1239" y="689"/>
                              </a:lnTo>
                              <a:lnTo>
                                <a:pt x="1239" y="693"/>
                              </a:lnTo>
                              <a:lnTo>
                                <a:pt x="1234" y="698"/>
                              </a:lnTo>
                              <a:lnTo>
                                <a:pt x="1231" y="713"/>
                              </a:lnTo>
                              <a:lnTo>
                                <a:pt x="1227" y="725"/>
                              </a:lnTo>
                              <a:lnTo>
                                <a:pt x="1227" y="727"/>
                              </a:lnTo>
                              <a:lnTo>
                                <a:pt x="1224" y="729"/>
                              </a:lnTo>
                              <a:lnTo>
                                <a:pt x="1222" y="717"/>
                              </a:lnTo>
                              <a:lnTo>
                                <a:pt x="1224" y="696"/>
                              </a:lnTo>
                              <a:lnTo>
                                <a:pt x="1222" y="650"/>
                              </a:lnTo>
                              <a:lnTo>
                                <a:pt x="1222" y="607"/>
                              </a:lnTo>
                              <a:lnTo>
                                <a:pt x="1224" y="593"/>
                              </a:lnTo>
                              <a:lnTo>
                                <a:pt x="1227" y="588"/>
                              </a:lnTo>
                              <a:lnTo>
                                <a:pt x="1231" y="581"/>
                              </a:lnTo>
                              <a:lnTo>
                                <a:pt x="1234" y="571"/>
                              </a:lnTo>
                              <a:lnTo>
                                <a:pt x="1234" y="569"/>
                              </a:lnTo>
                              <a:lnTo>
                                <a:pt x="1231" y="564"/>
                              </a:lnTo>
                              <a:lnTo>
                                <a:pt x="1231" y="559"/>
                              </a:lnTo>
                              <a:lnTo>
                                <a:pt x="1227" y="552"/>
                              </a:lnTo>
                              <a:lnTo>
                                <a:pt x="1224" y="545"/>
                              </a:lnTo>
                              <a:lnTo>
                                <a:pt x="1224" y="542"/>
                              </a:lnTo>
                              <a:lnTo>
                                <a:pt x="1224" y="533"/>
                              </a:lnTo>
                              <a:lnTo>
                                <a:pt x="1224" y="513"/>
                              </a:lnTo>
                              <a:lnTo>
                                <a:pt x="1224" y="492"/>
                              </a:lnTo>
                              <a:lnTo>
                                <a:pt x="1224" y="487"/>
                              </a:lnTo>
                              <a:lnTo>
                                <a:pt x="1224" y="485"/>
                              </a:lnTo>
                              <a:lnTo>
                                <a:pt x="1224" y="480"/>
                              </a:lnTo>
                              <a:lnTo>
                                <a:pt x="1222" y="470"/>
                              </a:lnTo>
                              <a:lnTo>
                                <a:pt x="1222" y="461"/>
                              </a:lnTo>
                              <a:lnTo>
                                <a:pt x="1224" y="456"/>
                              </a:lnTo>
                              <a:lnTo>
                                <a:pt x="1222" y="451"/>
                              </a:lnTo>
                              <a:lnTo>
                                <a:pt x="1224" y="449"/>
                              </a:lnTo>
                              <a:lnTo>
                                <a:pt x="1222" y="437"/>
                              </a:lnTo>
                              <a:lnTo>
                                <a:pt x="1222" y="420"/>
                              </a:lnTo>
                              <a:lnTo>
                                <a:pt x="1222" y="405"/>
                              </a:lnTo>
                              <a:lnTo>
                                <a:pt x="1224" y="401"/>
                              </a:lnTo>
                              <a:lnTo>
                                <a:pt x="1224" y="398"/>
                              </a:lnTo>
                              <a:lnTo>
                                <a:pt x="1227" y="398"/>
                              </a:lnTo>
                              <a:lnTo>
                                <a:pt x="1227" y="401"/>
                              </a:lnTo>
                              <a:lnTo>
                                <a:pt x="1231" y="408"/>
                              </a:lnTo>
                              <a:lnTo>
                                <a:pt x="1236" y="420"/>
                              </a:lnTo>
                              <a:lnTo>
                                <a:pt x="1241" y="432"/>
                              </a:lnTo>
                              <a:lnTo>
                                <a:pt x="1241" y="434"/>
                              </a:lnTo>
                              <a:lnTo>
                                <a:pt x="1243" y="437"/>
                              </a:lnTo>
                              <a:lnTo>
                                <a:pt x="1246" y="441"/>
                              </a:lnTo>
                              <a:lnTo>
                                <a:pt x="1241" y="434"/>
                              </a:lnTo>
                              <a:close/>
                              <a:moveTo>
                                <a:pt x="1231" y="247"/>
                              </a:moveTo>
                              <a:lnTo>
                                <a:pt x="1227" y="240"/>
                              </a:lnTo>
                              <a:lnTo>
                                <a:pt x="1224" y="233"/>
                              </a:lnTo>
                              <a:lnTo>
                                <a:pt x="1224" y="221"/>
                              </a:lnTo>
                              <a:lnTo>
                                <a:pt x="1224" y="218"/>
                              </a:lnTo>
                              <a:lnTo>
                                <a:pt x="1227" y="218"/>
                              </a:lnTo>
                              <a:lnTo>
                                <a:pt x="1229" y="218"/>
                              </a:lnTo>
                              <a:lnTo>
                                <a:pt x="1231" y="226"/>
                              </a:lnTo>
                              <a:lnTo>
                                <a:pt x="1234" y="228"/>
                              </a:lnTo>
                              <a:lnTo>
                                <a:pt x="1239" y="233"/>
                              </a:lnTo>
                              <a:lnTo>
                                <a:pt x="1241" y="238"/>
                              </a:lnTo>
                              <a:lnTo>
                                <a:pt x="1243" y="245"/>
                              </a:lnTo>
                              <a:lnTo>
                                <a:pt x="1246" y="245"/>
                              </a:lnTo>
                              <a:lnTo>
                                <a:pt x="1243" y="247"/>
                              </a:lnTo>
                              <a:lnTo>
                                <a:pt x="1241" y="257"/>
                              </a:lnTo>
                              <a:lnTo>
                                <a:pt x="1236" y="273"/>
                              </a:lnTo>
                              <a:lnTo>
                                <a:pt x="1229" y="290"/>
                              </a:lnTo>
                              <a:lnTo>
                                <a:pt x="1227" y="293"/>
                              </a:lnTo>
                              <a:lnTo>
                                <a:pt x="1224" y="293"/>
                              </a:lnTo>
                              <a:lnTo>
                                <a:pt x="1224" y="290"/>
                              </a:lnTo>
                              <a:lnTo>
                                <a:pt x="1224" y="285"/>
                              </a:lnTo>
                              <a:lnTo>
                                <a:pt x="1222" y="283"/>
                              </a:lnTo>
                              <a:lnTo>
                                <a:pt x="1222" y="273"/>
                              </a:lnTo>
                              <a:lnTo>
                                <a:pt x="1227" y="269"/>
                              </a:lnTo>
                              <a:lnTo>
                                <a:pt x="1229" y="266"/>
                              </a:lnTo>
                              <a:lnTo>
                                <a:pt x="1231" y="264"/>
                              </a:lnTo>
                              <a:lnTo>
                                <a:pt x="1231" y="261"/>
                              </a:lnTo>
                              <a:lnTo>
                                <a:pt x="1231" y="257"/>
                              </a:lnTo>
                              <a:lnTo>
                                <a:pt x="1231" y="254"/>
                              </a:lnTo>
                              <a:lnTo>
                                <a:pt x="1231" y="249"/>
                              </a:lnTo>
                              <a:lnTo>
                                <a:pt x="1231" y="247"/>
                              </a:lnTo>
                              <a:lnTo>
                                <a:pt x="1229" y="247"/>
                              </a:lnTo>
                              <a:lnTo>
                                <a:pt x="1231" y="247"/>
                              </a:lnTo>
                              <a:lnTo>
                                <a:pt x="1229" y="247"/>
                              </a:lnTo>
                              <a:lnTo>
                                <a:pt x="1231" y="247"/>
                              </a:lnTo>
                              <a:lnTo>
                                <a:pt x="1229" y="247"/>
                              </a:lnTo>
                              <a:lnTo>
                                <a:pt x="1231" y="247"/>
                              </a:lnTo>
                              <a:lnTo>
                                <a:pt x="1229" y="247"/>
                              </a:lnTo>
                              <a:lnTo>
                                <a:pt x="1231" y="247"/>
                              </a:lnTo>
                              <a:lnTo>
                                <a:pt x="1229" y="245"/>
                              </a:lnTo>
                              <a:lnTo>
                                <a:pt x="1229" y="247"/>
                              </a:lnTo>
                              <a:lnTo>
                                <a:pt x="1231" y="247"/>
                              </a:lnTo>
                              <a:close/>
                              <a:moveTo>
                                <a:pt x="1224" y="1154"/>
                              </a:moveTo>
                              <a:lnTo>
                                <a:pt x="1222" y="1147"/>
                              </a:lnTo>
                              <a:lnTo>
                                <a:pt x="1222" y="1135"/>
                              </a:lnTo>
                              <a:lnTo>
                                <a:pt x="1222" y="1123"/>
                              </a:lnTo>
                              <a:lnTo>
                                <a:pt x="1224" y="1120"/>
                              </a:lnTo>
                              <a:lnTo>
                                <a:pt x="1224" y="1118"/>
                              </a:lnTo>
                              <a:lnTo>
                                <a:pt x="1227" y="1111"/>
                              </a:lnTo>
                              <a:lnTo>
                                <a:pt x="1234" y="1094"/>
                              </a:lnTo>
                              <a:lnTo>
                                <a:pt x="1239" y="1080"/>
                              </a:lnTo>
                              <a:lnTo>
                                <a:pt x="1241" y="1072"/>
                              </a:lnTo>
                              <a:lnTo>
                                <a:pt x="1241" y="1068"/>
                              </a:lnTo>
                              <a:lnTo>
                                <a:pt x="1246" y="1060"/>
                              </a:lnTo>
                              <a:lnTo>
                                <a:pt x="1258" y="1041"/>
                              </a:lnTo>
                              <a:lnTo>
                                <a:pt x="1270" y="1024"/>
                              </a:lnTo>
                              <a:lnTo>
                                <a:pt x="1277" y="1022"/>
                              </a:lnTo>
                              <a:lnTo>
                                <a:pt x="1282" y="1020"/>
                              </a:lnTo>
                              <a:lnTo>
                                <a:pt x="1289" y="1015"/>
                              </a:lnTo>
                              <a:lnTo>
                                <a:pt x="1299" y="1012"/>
                              </a:lnTo>
                              <a:lnTo>
                                <a:pt x="1303" y="1012"/>
                              </a:lnTo>
                              <a:lnTo>
                                <a:pt x="1306" y="1015"/>
                              </a:lnTo>
                              <a:lnTo>
                                <a:pt x="1311" y="1017"/>
                              </a:lnTo>
                              <a:lnTo>
                                <a:pt x="1313" y="1022"/>
                              </a:lnTo>
                              <a:lnTo>
                                <a:pt x="1313" y="1024"/>
                              </a:lnTo>
                              <a:lnTo>
                                <a:pt x="1315" y="1027"/>
                              </a:lnTo>
                              <a:lnTo>
                                <a:pt x="1318" y="1034"/>
                              </a:lnTo>
                              <a:lnTo>
                                <a:pt x="1318" y="1041"/>
                              </a:lnTo>
                              <a:lnTo>
                                <a:pt x="1318" y="1044"/>
                              </a:lnTo>
                              <a:lnTo>
                                <a:pt x="1315" y="1044"/>
                              </a:lnTo>
                              <a:lnTo>
                                <a:pt x="1313" y="1046"/>
                              </a:lnTo>
                              <a:lnTo>
                                <a:pt x="1311" y="1048"/>
                              </a:lnTo>
                              <a:lnTo>
                                <a:pt x="1306" y="1056"/>
                              </a:lnTo>
                              <a:lnTo>
                                <a:pt x="1299" y="1056"/>
                              </a:lnTo>
                              <a:lnTo>
                                <a:pt x="1294" y="1056"/>
                              </a:lnTo>
                              <a:lnTo>
                                <a:pt x="1294" y="1051"/>
                              </a:lnTo>
                              <a:lnTo>
                                <a:pt x="1294" y="1048"/>
                              </a:lnTo>
                              <a:lnTo>
                                <a:pt x="1294" y="1046"/>
                              </a:lnTo>
                              <a:lnTo>
                                <a:pt x="1296" y="1044"/>
                              </a:lnTo>
                              <a:lnTo>
                                <a:pt x="1296" y="1036"/>
                              </a:lnTo>
                              <a:lnTo>
                                <a:pt x="1294" y="1032"/>
                              </a:lnTo>
                              <a:lnTo>
                                <a:pt x="1291" y="1032"/>
                              </a:lnTo>
                              <a:lnTo>
                                <a:pt x="1287" y="1032"/>
                              </a:lnTo>
                              <a:lnTo>
                                <a:pt x="1284" y="1032"/>
                              </a:lnTo>
                              <a:lnTo>
                                <a:pt x="1282" y="1036"/>
                              </a:lnTo>
                              <a:lnTo>
                                <a:pt x="1279" y="1039"/>
                              </a:lnTo>
                              <a:lnTo>
                                <a:pt x="1277" y="1041"/>
                              </a:lnTo>
                              <a:lnTo>
                                <a:pt x="1275" y="1048"/>
                              </a:lnTo>
                              <a:lnTo>
                                <a:pt x="1275" y="1058"/>
                              </a:lnTo>
                              <a:lnTo>
                                <a:pt x="1275" y="1060"/>
                              </a:lnTo>
                              <a:lnTo>
                                <a:pt x="1277" y="1063"/>
                              </a:lnTo>
                              <a:lnTo>
                                <a:pt x="1282" y="1068"/>
                              </a:lnTo>
                              <a:lnTo>
                                <a:pt x="1287" y="1072"/>
                              </a:lnTo>
                              <a:lnTo>
                                <a:pt x="1294" y="1075"/>
                              </a:lnTo>
                              <a:lnTo>
                                <a:pt x="1299" y="1075"/>
                              </a:lnTo>
                              <a:lnTo>
                                <a:pt x="1306" y="1075"/>
                              </a:lnTo>
                              <a:lnTo>
                                <a:pt x="1311" y="1075"/>
                              </a:lnTo>
                              <a:lnTo>
                                <a:pt x="1313" y="1075"/>
                              </a:lnTo>
                              <a:lnTo>
                                <a:pt x="1320" y="1070"/>
                              </a:lnTo>
                              <a:lnTo>
                                <a:pt x="1323" y="1063"/>
                              </a:lnTo>
                              <a:lnTo>
                                <a:pt x="1327" y="1058"/>
                              </a:lnTo>
                              <a:lnTo>
                                <a:pt x="1332" y="1046"/>
                              </a:lnTo>
                              <a:lnTo>
                                <a:pt x="1335" y="1044"/>
                              </a:lnTo>
                              <a:lnTo>
                                <a:pt x="1335" y="1039"/>
                              </a:lnTo>
                              <a:lnTo>
                                <a:pt x="1335" y="1032"/>
                              </a:lnTo>
                              <a:lnTo>
                                <a:pt x="1332" y="1020"/>
                              </a:lnTo>
                              <a:lnTo>
                                <a:pt x="1323" y="1010"/>
                              </a:lnTo>
                              <a:lnTo>
                                <a:pt x="1323" y="1008"/>
                              </a:lnTo>
                              <a:lnTo>
                                <a:pt x="1320" y="1005"/>
                              </a:lnTo>
                              <a:lnTo>
                                <a:pt x="1315" y="1003"/>
                              </a:lnTo>
                              <a:lnTo>
                                <a:pt x="1306" y="998"/>
                              </a:lnTo>
                              <a:lnTo>
                                <a:pt x="1294" y="996"/>
                              </a:lnTo>
                              <a:lnTo>
                                <a:pt x="1287" y="1000"/>
                              </a:lnTo>
                              <a:lnTo>
                                <a:pt x="1275" y="1005"/>
                              </a:lnTo>
                              <a:lnTo>
                                <a:pt x="1255" y="1017"/>
                              </a:lnTo>
                              <a:lnTo>
                                <a:pt x="1239" y="1036"/>
                              </a:lnTo>
                              <a:lnTo>
                                <a:pt x="1239" y="1041"/>
                              </a:lnTo>
                              <a:lnTo>
                                <a:pt x="1236" y="1044"/>
                              </a:lnTo>
                              <a:lnTo>
                                <a:pt x="1234" y="1046"/>
                              </a:lnTo>
                              <a:lnTo>
                                <a:pt x="1231" y="1048"/>
                              </a:lnTo>
                              <a:lnTo>
                                <a:pt x="1227" y="1056"/>
                              </a:lnTo>
                              <a:lnTo>
                                <a:pt x="1227" y="1060"/>
                              </a:lnTo>
                              <a:lnTo>
                                <a:pt x="1224" y="1060"/>
                              </a:lnTo>
                              <a:lnTo>
                                <a:pt x="1222" y="1056"/>
                              </a:lnTo>
                              <a:lnTo>
                                <a:pt x="1222" y="1048"/>
                              </a:lnTo>
                              <a:lnTo>
                                <a:pt x="1222" y="1036"/>
                              </a:lnTo>
                              <a:lnTo>
                                <a:pt x="1224" y="1022"/>
                              </a:lnTo>
                              <a:lnTo>
                                <a:pt x="1224" y="1017"/>
                              </a:lnTo>
                              <a:lnTo>
                                <a:pt x="1224" y="1010"/>
                              </a:lnTo>
                              <a:lnTo>
                                <a:pt x="1222" y="998"/>
                              </a:lnTo>
                              <a:lnTo>
                                <a:pt x="1222" y="986"/>
                              </a:lnTo>
                              <a:lnTo>
                                <a:pt x="1224" y="981"/>
                              </a:lnTo>
                              <a:lnTo>
                                <a:pt x="1222" y="974"/>
                              </a:lnTo>
                              <a:lnTo>
                                <a:pt x="1222" y="952"/>
                              </a:lnTo>
                              <a:lnTo>
                                <a:pt x="1222" y="914"/>
                              </a:lnTo>
                              <a:lnTo>
                                <a:pt x="1222" y="873"/>
                              </a:lnTo>
                              <a:lnTo>
                                <a:pt x="1224" y="864"/>
                              </a:lnTo>
                              <a:lnTo>
                                <a:pt x="1224" y="861"/>
                              </a:lnTo>
                              <a:lnTo>
                                <a:pt x="1224" y="859"/>
                              </a:lnTo>
                              <a:lnTo>
                                <a:pt x="1227" y="857"/>
                              </a:lnTo>
                              <a:lnTo>
                                <a:pt x="1229" y="854"/>
                              </a:lnTo>
                              <a:lnTo>
                                <a:pt x="1231" y="854"/>
                              </a:lnTo>
                              <a:lnTo>
                                <a:pt x="1239" y="852"/>
                              </a:lnTo>
                              <a:lnTo>
                                <a:pt x="1251" y="852"/>
                              </a:lnTo>
                              <a:lnTo>
                                <a:pt x="1265" y="857"/>
                              </a:lnTo>
                              <a:lnTo>
                                <a:pt x="1270" y="857"/>
                              </a:lnTo>
                              <a:lnTo>
                                <a:pt x="1277" y="857"/>
                              </a:lnTo>
                              <a:lnTo>
                                <a:pt x="1287" y="857"/>
                              </a:lnTo>
                              <a:lnTo>
                                <a:pt x="1296" y="859"/>
                              </a:lnTo>
                              <a:lnTo>
                                <a:pt x="1299" y="859"/>
                              </a:lnTo>
                              <a:lnTo>
                                <a:pt x="1303" y="864"/>
                              </a:lnTo>
                              <a:lnTo>
                                <a:pt x="1311" y="866"/>
                              </a:lnTo>
                              <a:lnTo>
                                <a:pt x="1330" y="873"/>
                              </a:lnTo>
                              <a:lnTo>
                                <a:pt x="1347" y="883"/>
                              </a:lnTo>
                              <a:lnTo>
                                <a:pt x="1351" y="883"/>
                              </a:lnTo>
                              <a:lnTo>
                                <a:pt x="1354" y="888"/>
                              </a:lnTo>
                              <a:lnTo>
                                <a:pt x="1363" y="892"/>
                              </a:lnTo>
                              <a:lnTo>
                                <a:pt x="1380" y="900"/>
                              </a:lnTo>
                              <a:lnTo>
                                <a:pt x="1395" y="912"/>
                              </a:lnTo>
                              <a:lnTo>
                                <a:pt x="1402" y="914"/>
                              </a:lnTo>
                              <a:lnTo>
                                <a:pt x="1404" y="916"/>
                              </a:lnTo>
                              <a:lnTo>
                                <a:pt x="1409" y="921"/>
                              </a:lnTo>
                              <a:lnTo>
                                <a:pt x="1414" y="926"/>
                              </a:lnTo>
                              <a:lnTo>
                                <a:pt x="1419" y="926"/>
                              </a:lnTo>
                              <a:lnTo>
                                <a:pt x="1421" y="931"/>
                              </a:lnTo>
                              <a:lnTo>
                                <a:pt x="1431" y="938"/>
                              </a:lnTo>
                              <a:lnTo>
                                <a:pt x="1445" y="952"/>
                              </a:lnTo>
                              <a:lnTo>
                                <a:pt x="1457" y="972"/>
                              </a:lnTo>
                              <a:lnTo>
                                <a:pt x="1462" y="974"/>
                              </a:lnTo>
                              <a:lnTo>
                                <a:pt x="1464" y="979"/>
                              </a:lnTo>
                              <a:lnTo>
                                <a:pt x="1469" y="986"/>
                              </a:lnTo>
                              <a:lnTo>
                                <a:pt x="1474" y="996"/>
                              </a:lnTo>
                              <a:lnTo>
                                <a:pt x="1483" y="1010"/>
                              </a:lnTo>
                              <a:lnTo>
                                <a:pt x="1491" y="1022"/>
                              </a:lnTo>
                              <a:lnTo>
                                <a:pt x="1491" y="1027"/>
                              </a:lnTo>
                              <a:lnTo>
                                <a:pt x="1495" y="1034"/>
                              </a:lnTo>
                              <a:lnTo>
                                <a:pt x="1503" y="1048"/>
                              </a:lnTo>
                              <a:lnTo>
                                <a:pt x="1507" y="1063"/>
                              </a:lnTo>
                              <a:lnTo>
                                <a:pt x="1510" y="1068"/>
                              </a:lnTo>
                              <a:lnTo>
                                <a:pt x="1510" y="1072"/>
                              </a:lnTo>
                              <a:lnTo>
                                <a:pt x="1512" y="1080"/>
                              </a:lnTo>
                              <a:lnTo>
                                <a:pt x="1517" y="1092"/>
                              </a:lnTo>
                              <a:lnTo>
                                <a:pt x="1522" y="1104"/>
                              </a:lnTo>
                              <a:lnTo>
                                <a:pt x="1527" y="1108"/>
                              </a:lnTo>
                              <a:lnTo>
                                <a:pt x="1524" y="1111"/>
                              </a:lnTo>
                              <a:lnTo>
                                <a:pt x="1524" y="1113"/>
                              </a:lnTo>
                              <a:lnTo>
                                <a:pt x="1527" y="1116"/>
                              </a:lnTo>
                              <a:lnTo>
                                <a:pt x="1527" y="1118"/>
                              </a:lnTo>
                              <a:lnTo>
                                <a:pt x="1529" y="1120"/>
                              </a:lnTo>
                              <a:lnTo>
                                <a:pt x="1534" y="1128"/>
                              </a:lnTo>
                              <a:lnTo>
                                <a:pt x="1536" y="1128"/>
                              </a:lnTo>
                              <a:lnTo>
                                <a:pt x="1536" y="1132"/>
                              </a:lnTo>
                              <a:lnTo>
                                <a:pt x="1536" y="1137"/>
                              </a:lnTo>
                              <a:lnTo>
                                <a:pt x="1536" y="1149"/>
                              </a:lnTo>
                              <a:lnTo>
                                <a:pt x="1539" y="1161"/>
                              </a:lnTo>
                              <a:lnTo>
                                <a:pt x="1539" y="1164"/>
                              </a:lnTo>
                              <a:lnTo>
                                <a:pt x="1539" y="1168"/>
                              </a:lnTo>
                              <a:lnTo>
                                <a:pt x="1541" y="1173"/>
                              </a:lnTo>
                              <a:lnTo>
                                <a:pt x="1539" y="1178"/>
                              </a:lnTo>
                              <a:lnTo>
                                <a:pt x="1539" y="1180"/>
                              </a:lnTo>
                              <a:lnTo>
                                <a:pt x="1536" y="1180"/>
                              </a:lnTo>
                              <a:lnTo>
                                <a:pt x="1522" y="1180"/>
                              </a:lnTo>
                              <a:lnTo>
                                <a:pt x="1500" y="1180"/>
                              </a:lnTo>
                              <a:lnTo>
                                <a:pt x="1452" y="1180"/>
                              </a:lnTo>
                              <a:lnTo>
                                <a:pt x="1404" y="1180"/>
                              </a:lnTo>
                              <a:lnTo>
                                <a:pt x="1395" y="1180"/>
                              </a:lnTo>
                              <a:lnTo>
                                <a:pt x="1392" y="1180"/>
                              </a:lnTo>
                              <a:lnTo>
                                <a:pt x="1390" y="1180"/>
                              </a:lnTo>
                              <a:lnTo>
                                <a:pt x="1385" y="1183"/>
                              </a:lnTo>
                              <a:lnTo>
                                <a:pt x="1378" y="1180"/>
                              </a:lnTo>
                              <a:lnTo>
                                <a:pt x="1378" y="1176"/>
                              </a:lnTo>
                              <a:lnTo>
                                <a:pt x="1383" y="1173"/>
                              </a:lnTo>
                              <a:lnTo>
                                <a:pt x="1395" y="1164"/>
                              </a:lnTo>
                              <a:lnTo>
                                <a:pt x="1402" y="1154"/>
                              </a:lnTo>
                              <a:lnTo>
                                <a:pt x="1407" y="1142"/>
                              </a:lnTo>
                              <a:lnTo>
                                <a:pt x="1409" y="1128"/>
                              </a:lnTo>
                              <a:lnTo>
                                <a:pt x="1409" y="1116"/>
                              </a:lnTo>
                              <a:lnTo>
                                <a:pt x="1409" y="1108"/>
                              </a:lnTo>
                              <a:lnTo>
                                <a:pt x="1407" y="1106"/>
                              </a:lnTo>
                              <a:lnTo>
                                <a:pt x="1404" y="1101"/>
                              </a:lnTo>
                              <a:lnTo>
                                <a:pt x="1402" y="1096"/>
                              </a:lnTo>
                              <a:lnTo>
                                <a:pt x="1392" y="1092"/>
                              </a:lnTo>
                              <a:lnTo>
                                <a:pt x="1385" y="1087"/>
                              </a:lnTo>
                              <a:lnTo>
                                <a:pt x="1378" y="1084"/>
                              </a:lnTo>
                              <a:lnTo>
                                <a:pt x="1373" y="1084"/>
                              </a:lnTo>
                              <a:lnTo>
                                <a:pt x="1363" y="1084"/>
                              </a:lnTo>
                              <a:lnTo>
                                <a:pt x="1359" y="1089"/>
                              </a:lnTo>
                              <a:lnTo>
                                <a:pt x="1356" y="1092"/>
                              </a:lnTo>
                              <a:lnTo>
                                <a:pt x="1354" y="1094"/>
                              </a:lnTo>
                              <a:lnTo>
                                <a:pt x="1349" y="1101"/>
                              </a:lnTo>
                              <a:lnTo>
                                <a:pt x="1347" y="1108"/>
                              </a:lnTo>
                              <a:lnTo>
                                <a:pt x="1347" y="1111"/>
                              </a:lnTo>
                              <a:lnTo>
                                <a:pt x="1347" y="1113"/>
                              </a:lnTo>
                              <a:lnTo>
                                <a:pt x="1347" y="1116"/>
                              </a:lnTo>
                              <a:lnTo>
                                <a:pt x="1347" y="1118"/>
                              </a:lnTo>
                              <a:lnTo>
                                <a:pt x="1349" y="1125"/>
                              </a:lnTo>
                              <a:lnTo>
                                <a:pt x="1354" y="1128"/>
                              </a:lnTo>
                              <a:lnTo>
                                <a:pt x="1361" y="1135"/>
                              </a:lnTo>
                              <a:lnTo>
                                <a:pt x="1363" y="1135"/>
                              </a:lnTo>
                              <a:lnTo>
                                <a:pt x="1366" y="1135"/>
                              </a:lnTo>
                              <a:lnTo>
                                <a:pt x="1368" y="1135"/>
                              </a:lnTo>
                              <a:lnTo>
                                <a:pt x="1371" y="1135"/>
                              </a:lnTo>
                              <a:lnTo>
                                <a:pt x="1373" y="1132"/>
                              </a:lnTo>
                              <a:lnTo>
                                <a:pt x="1375" y="1128"/>
                              </a:lnTo>
                              <a:lnTo>
                                <a:pt x="1375" y="1125"/>
                              </a:lnTo>
                              <a:lnTo>
                                <a:pt x="1371" y="1120"/>
                              </a:lnTo>
                              <a:lnTo>
                                <a:pt x="1368" y="1118"/>
                              </a:lnTo>
                              <a:lnTo>
                                <a:pt x="1366" y="1113"/>
                              </a:lnTo>
                              <a:lnTo>
                                <a:pt x="1366" y="1108"/>
                              </a:lnTo>
                              <a:lnTo>
                                <a:pt x="1368" y="1106"/>
                              </a:lnTo>
                              <a:lnTo>
                                <a:pt x="1371" y="1104"/>
                              </a:lnTo>
                              <a:lnTo>
                                <a:pt x="1375" y="1104"/>
                              </a:lnTo>
                              <a:lnTo>
                                <a:pt x="1378" y="1104"/>
                              </a:lnTo>
                              <a:lnTo>
                                <a:pt x="1380" y="1106"/>
                              </a:lnTo>
                              <a:lnTo>
                                <a:pt x="1383" y="1108"/>
                              </a:lnTo>
                              <a:lnTo>
                                <a:pt x="1385" y="1111"/>
                              </a:lnTo>
                              <a:lnTo>
                                <a:pt x="1387" y="1113"/>
                              </a:lnTo>
                              <a:lnTo>
                                <a:pt x="1390" y="1116"/>
                              </a:lnTo>
                              <a:lnTo>
                                <a:pt x="1390" y="1120"/>
                              </a:lnTo>
                              <a:lnTo>
                                <a:pt x="1390" y="1128"/>
                              </a:lnTo>
                              <a:lnTo>
                                <a:pt x="1390" y="1132"/>
                              </a:lnTo>
                              <a:lnTo>
                                <a:pt x="1390" y="1135"/>
                              </a:lnTo>
                              <a:lnTo>
                                <a:pt x="1390" y="1140"/>
                              </a:lnTo>
                              <a:lnTo>
                                <a:pt x="1387" y="1144"/>
                              </a:lnTo>
                              <a:lnTo>
                                <a:pt x="1385" y="1147"/>
                              </a:lnTo>
                              <a:lnTo>
                                <a:pt x="1378" y="1152"/>
                              </a:lnTo>
                              <a:lnTo>
                                <a:pt x="1371" y="1156"/>
                              </a:lnTo>
                              <a:lnTo>
                                <a:pt x="1359" y="1166"/>
                              </a:lnTo>
                              <a:lnTo>
                                <a:pt x="1354" y="1168"/>
                              </a:lnTo>
                              <a:lnTo>
                                <a:pt x="1349" y="1168"/>
                              </a:lnTo>
                              <a:lnTo>
                                <a:pt x="1342" y="1171"/>
                              </a:lnTo>
                              <a:lnTo>
                                <a:pt x="1330" y="1176"/>
                              </a:lnTo>
                              <a:lnTo>
                                <a:pt x="1313" y="1176"/>
                              </a:lnTo>
                              <a:lnTo>
                                <a:pt x="1311" y="1176"/>
                              </a:lnTo>
                              <a:lnTo>
                                <a:pt x="1308" y="1176"/>
                              </a:lnTo>
                              <a:lnTo>
                                <a:pt x="1303" y="1176"/>
                              </a:lnTo>
                              <a:lnTo>
                                <a:pt x="1299" y="1176"/>
                              </a:lnTo>
                              <a:lnTo>
                                <a:pt x="1294" y="1180"/>
                              </a:lnTo>
                              <a:lnTo>
                                <a:pt x="1284" y="1183"/>
                              </a:lnTo>
                              <a:lnTo>
                                <a:pt x="1282" y="1183"/>
                              </a:lnTo>
                              <a:lnTo>
                                <a:pt x="1277" y="1183"/>
                              </a:lnTo>
                              <a:lnTo>
                                <a:pt x="1267" y="1183"/>
                              </a:lnTo>
                              <a:lnTo>
                                <a:pt x="1248" y="1183"/>
                              </a:lnTo>
                              <a:lnTo>
                                <a:pt x="1231" y="1183"/>
                              </a:lnTo>
                              <a:lnTo>
                                <a:pt x="1227" y="1180"/>
                              </a:lnTo>
                              <a:lnTo>
                                <a:pt x="1224" y="1180"/>
                              </a:lnTo>
                              <a:lnTo>
                                <a:pt x="1222" y="1176"/>
                              </a:lnTo>
                              <a:lnTo>
                                <a:pt x="1222" y="1173"/>
                              </a:lnTo>
                              <a:lnTo>
                                <a:pt x="1222" y="1168"/>
                              </a:lnTo>
                              <a:lnTo>
                                <a:pt x="1222" y="1164"/>
                              </a:lnTo>
                              <a:lnTo>
                                <a:pt x="1222" y="1154"/>
                              </a:lnTo>
                              <a:lnTo>
                                <a:pt x="1224" y="1154"/>
                              </a:lnTo>
                              <a:lnTo>
                                <a:pt x="1222" y="1154"/>
                              </a:lnTo>
                              <a:lnTo>
                                <a:pt x="1224" y="1154"/>
                              </a:lnTo>
                              <a:lnTo>
                                <a:pt x="1222" y="1154"/>
                              </a:lnTo>
                              <a:lnTo>
                                <a:pt x="1224" y="1154"/>
                              </a:lnTo>
                              <a:lnTo>
                                <a:pt x="1222" y="1154"/>
                              </a:lnTo>
                              <a:lnTo>
                                <a:pt x="1224" y="1154"/>
                              </a:lnTo>
                              <a:lnTo>
                                <a:pt x="1222" y="1154"/>
                              </a:lnTo>
                              <a:lnTo>
                                <a:pt x="1224" y="1154"/>
                              </a:lnTo>
                              <a:lnTo>
                                <a:pt x="1222" y="1152"/>
                              </a:lnTo>
                              <a:lnTo>
                                <a:pt x="1222" y="1154"/>
                              </a:lnTo>
                              <a:lnTo>
                                <a:pt x="1224" y="1154"/>
                              </a:lnTo>
                              <a:close/>
                              <a:moveTo>
                                <a:pt x="1234" y="1958"/>
                              </a:moveTo>
                              <a:lnTo>
                                <a:pt x="1234" y="1960"/>
                              </a:lnTo>
                              <a:lnTo>
                                <a:pt x="1241" y="1967"/>
                              </a:lnTo>
                              <a:lnTo>
                                <a:pt x="1251" y="1977"/>
                              </a:lnTo>
                              <a:lnTo>
                                <a:pt x="1263" y="1987"/>
                              </a:lnTo>
                              <a:lnTo>
                                <a:pt x="1265" y="1989"/>
                              </a:lnTo>
                              <a:lnTo>
                                <a:pt x="1265" y="1991"/>
                              </a:lnTo>
                              <a:lnTo>
                                <a:pt x="1265" y="1994"/>
                              </a:lnTo>
                              <a:lnTo>
                                <a:pt x="1263" y="1999"/>
                              </a:lnTo>
                              <a:lnTo>
                                <a:pt x="1260" y="2001"/>
                              </a:lnTo>
                              <a:lnTo>
                                <a:pt x="1255" y="2008"/>
                              </a:lnTo>
                              <a:lnTo>
                                <a:pt x="1251" y="2011"/>
                              </a:lnTo>
                              <a:lnTo>
                                <a:pt x="1248" y="2015"/>
                              </a:lnTo>
                              <a:lnTo>
                                <a:pt x="1241" y="2027"/>
                              </a:lnTo>
                              <a:lnTo>
                                <a:pt x="1231" y="2035"/>
                              </a:lnTo>
                              <a:lnTo>
                                <a:pt x="1229" y="2037"/>
                              </a:lnTo>
                              <a:lnTo>
                                <a:pt x="1227" y="2039"/>
                              </a:lnTo>
                              <a:lnTo>
                                <a:pt x="1227" y="2042"/>
                              </a:lnTo>
                              <a:lnTo>
                                <a:pt x="1224" y="2044"/>
                              </a:lnTo>
                              <a:lnTo>
                                <a:pt x="1222" y="2044"/>
                              </a:lnTo>
                              <a:lnTo>
                                <a:pt x="1222" y="2039"/>
                              </a:lnTo>
                              <a:lnTo>
                                <a:pt x="1222" y="2037"/>
                              </a:lnTo>
                              <a:lnTo>
                                <a:pt x="1222" y="2032"/>
                              </a:lnTo>
                              <a:lnTo>
                                <a:pt x="1222" y="2018"/>
                              </a:lnTo>
                              <a:lnTo>
                                <a:pt x="1224" y="2013"/>
                              </a:lnTo>
                              <a:lnTo>
                                <a:pt x="1227" y="2008"/>
                              </a:lnTo>
                              <a:lnTo>
                                <a:pt x="1229" y="2003"/>
                              </a:lnTo>
                              <a:lnTo>
                                <a:pt x="1231" y="2001"/>
                              </a:lnTo>
                              <a:lnTo>
                                <a:pt x="1234" y="1999"/>
                              </a:lnTo>
                              <a:lnTo>
                                <a:pt x="1234" y="1991"/>
                              </a:lnTo>
                              <a:lnTo>
                                <a:pt x="1234" y="1989"/>
                              </a:lnTo>
                              <a:lnTo>
                                <a:pt x="1231" y="1984"/>
                              </a:lnTo>
                              <a:lnTo>
                                <a:pt x="1229" y="1982"/>
                              </a:lnTo>
                              <a:lnTo>
                                <a:pt x="1227" y="1979"/>
                              </a:lnTo>
                              <a:lnTo>
                                <a:pt x="1222" y="1972"/>
                              </a:lnTo>
                              <a:lnTo>
                                <a:pt x="1222" y="1970"/>
                              </a:lnTo>
                              <a:lnTo>
                                <a:pt x="1222" y="1967"/>
                              </a:lnTo>
                              <a:lnTo>
                                <a:pt x="1222" y="1965"/>
                              </a:lnTo>
                              <a:lnTo>
                                <a:pt x="1222" y="1960"/>
                              </a:lnTo>
                              <a:lnTo>
                                <a:pt x="1222" y="1955"/>
                              </a:lnTo>
                              <a:lnTo>
                                <a:pt x="1222" y="1951"/>
                              </a:lnTo>
                              <a:lnTo>
                                <a:pt x="1224" y="1948"/>
                              </a:lnTo>
                              <a:lnTo>
                                <a:pt x="1227" y="1951"/>
                              </a:lnTo>
                              <a:lnTo>
                                <a:pt x="1227" y="1953"/>
                              </a:lnTo>
                              <a:lnTo>
                                <a:pt x="1231" y="1955"/>
                              </a:lnTo>
                              <a:lnTo>
                                <a:pt x="1234" y="1958"/>
                              </a:lnTo>
                              <a:lnTo>
                                <a:pt x="1231" y="1958"/>
                              </a:lnTo>
                              <a:lnTo>
                                <a:pt x="1234" y="1958"/>
                              </a:lnTo>
                              <a:lnTo>
                                <a:pt x="1231" y="1958"/>
                              </a:lnTo>
                              <a:lnTo>
                                <a:pt x="1234" y="1958"/>
                              </a:lnTo>
                              <a:lnTo>
                                <a:pt x="1231" y="1958"/>
                              </a:lnTo>
                              <a:lnTo>
                                <a:pt x="1234" y="1958"/>
                              </a:lnTo>
                              <a:lnTo>
                                <a:pt x="1231" y="1958"/>
                              </a:lnTo>
                              <a:lnTo>
                                <a:pt x="1234" y="1958"/>
                              </a:lnTo>
                              <a:lnTo>
                                <a:pt x="1234" y="1960"/>
                              </a:lnTo>
                              <a:lnTo>
                                <a:pt x="1236" y="1963"/>
                              </a:lnTo>
                              <a:lnTo>
                                <a:pt x="1234" y="1963"/>
                              </a:lnTo>
                              <a:lnTo>
                                <a:pt x="1234" y="1960"/>
                              </a:lnTo>
                              <a:lnTo>
                                <a:pt x="1234" y="1958"/>
                              </a:lnTo>
                              <a:close/>
                              <a:moveTo>
                                <a:pt x="1258" y="1715"/>
                              </a:moveTo>
                              <a:lnTo>
                                <a:pt x="1258" y="1720"/>
                              </a:lnTo>
                              <a:lnTo>
                                <a:pt x="1260" y="1723"/>
                              </a:lnTo>
                              <a:lnTo>
                                <a:pt x="1265" y="1727"/>
                              </a:lnTo>
                              <a:lnTo>
                                <a:pt x="1275" y="1732"/>
                              </a:lnTo>
                              <a:lnTo>
                                <a:pt x="1282" y="1739"/>
                              </a:lnTo>
                              <a:lnTo>
                                <a:pt x="1284" y="1742"/>
                              </a:lnTo>
                              <a:lnTo>
                                <a:pt x="1287" y="1744"/>
                              </a:lnTo>
                              <a:lnTo>
                                <a:pt x="1291" y="1751"/>
                              </a:lnTo>
                              <a:lnTo>
                                <a:pt x="1296" y="1754"/>
                              </a:lnTo>
                              <a:lnTo>
                                <a:pt x="1299" y="1759"/>
                              </a:lnTo>
                              <a:lnTo>
                                <a:pt x="1301" y="1763"/>
                              </a:lnTo>
                              <a:lnTo>
                                <a:pt x="1306" y="1768"/>
                              </a:lnTo>
                              <a:lnTo>
                                <a:pt x="1306" y="1773"/>
                              </a:lnTo>
                              <a:lnTo>
                                <a:pt x="1299" y="1780"/>
                              </a:lnTo>
                              <a:lnTo>
                                <a:pt x="1289" y="1792"/>
                              </a:lnTo>
                              <a:lnTo>
                                <a:pt x="1267" y="1823"/>
                              </a:lnTo>
                              <a:lnTo>
                                <a:pt x="1243" y="1852"/>
                              </a:lnTo>
                              <a:lnTo>
                                <a:pt x="1239" y="1859"/>
                              </a:lnTo>
                              <a:lnTo>
                                <a:pt x="1234" y="1862"/>
                              </a:lnTo>
                              <a:lnTo>
                                <a:pt x="1234" y="1864"/>
                              </a:lnTo>
                              <a:lnTo>
                                <a:pt x="1229" y="1871"/>
                              </a:lnTo>
                              <a:lnTo>
                                <a:pt x="1227" y="1874"/>
                              </a:lnTo>
                              <a:lnTo>
                                <a:pt x="1224" y="1874"/>
                              </a:lnTo>
                              <a:lnTo>
                                <a:pt x="1224" y="1871"/>
                              </a:lnTo>
                              <a:lnTo>
                                <a:pt x="1224" y="1869"/>
                              </a:lnTo>
                              <a:lnTo>
                                <a:pt x="1222" y="1864"/>
                              </a:lnTo>
                              <a:lnTo>
                                <a:pt x="1222" y="1847"/>
                              </a:lnTo>
                              <a:lnTo>
                                <a:pt x="1222" y="1819"/>
                              </a:lnTo>
                              <a:lnTo>
                                <a:pt x="1222" y="1792"/>
                              </a:lnTo>
                              <a:lnTo>
                                <a:pt x="1224" y="1783"/>
                              </a:lnTo>
                              <a:lnTo>
                                <a:pt x="1227" y="1780"/>
                              </a:lnTo>
                              <a:lnTo>
                                <a:pt x="1231" y="1775"/>
                              </a:lnTo>
                              <a:lnTo>
                                <a:pt x="1236" y="1771"/>
                              </a:lnTo>
                              <a:lnTo>
                                <a:pt x="1239" y="1763"/>
                              </a:lnTo>
                              <a:lnTo>
                                <a:pt x="1239" y="1759"/>
                              </a:lnTo>
                              <a:lnTo>
                                <a:pt x="1239" y="1756"/>
                              </a:lnTo>
                              <a:lnTo>
                                <a:pt x="1236" y="1749"/>
                              </a:lnTo>
                              <a:lnTo>
                                <a:pt x="1234" y="1744"/>
                              </a:lnTo>
                              <a:lnTo>
                                <a:pt x="1231" y="1742"/>
                              </a:lnTo>
                              <a:lnTo>
                                <a:pt x="1231" y="1739"/>
                              </a:lnTo>
                              <a:lnTo>
                                <a:pt x="1227" y="1737"/>
                              </a:lnTo>
                              <a:lnTo>
                                <a:pt x="1224" y="1735"/>
                              </a:lnTo>
                              <a:lnTo>
                                <a:pt x="1222" y="1730"/>
                              </a:lnTo>
                              <a:lnTo>
                                <a:pt x="1222" y="1720"/>
                              </a:lnTo>
                              <a:lnTo>
                                <a:pt x="1222" y="1701"/>
                              </a:lnTo>
                              <a:lnTo>
                                <a:pt x="1222" y="1682"/>
                              </a:lnTo>
                              <a:lnTo>
                                <a:pt x="1222" y="1675"/>
                              </a:lnTo>
                              <a:lnTo>
                                <a:pt x="1224" y="1675"/>
                              </a:lnTo>
                              <a:lnTo>
                                <a:pt x="1227" y="1675"/>
                              </a:lnTo>
                              <a:lnTo>
                                <a:pt x="1227" y="1679"/>
                              </a:lnTo>
                              <a:lnTo>
                                <a:pt x="1234" y="1684"/>
                              </a:lnTo>
                              <a:lnTo>
                                <a:pt x="1241" y="1701"/>
                              </a:lnTo>
                              <a:lnTo>
                                <a:pt x="1251" y="1713"/>
                              </a:lnTo>
                              <a:lnTo>
                                <a:pt x="1258" y="1715"/>
                              </a:lnTo>
                              <a:lnTo>
                                <a:pt x="1255" y="1715"/>
                              </a:lnTo>
                              <a:lnTo>
                                <a:pt x="1258" y="1715"/>
                              </a:lnTo>
                              <a:lnTo>
                                <a:pt x="1255" y="1715"/>
                              </a:lnTo>
                              <a:lnTo>
                                <a:pt x="1258" y="1715"/>
                              </a:lnTo>
                              <a:lnTo>
                                <a:pt x="1255" y="1715"/>
                              </a:lnTo>
                              <a:lnTo>
                                <a:pt x="1258" y="1715"/>
                              </a:lnTo>
                              <a:lnTo>
                                <a:pt x="1255" y="1715"/>
                              </a:lnTo>
                              <a:lnTo>
                                <a:pt x="1258" y="1715"/>
                              </a:lnTo>
                              <a:lnTo>
                                <a:pt x="1258" y="1720"/>
                              </a:lnTo>
                              <a:lnTo>
                                <a:pt x="1258" y="1718"/>
                              </a:lnTo>
                              <a:lnTo>
                                <a:pt x="1258" y="1715"/>
                              </a:lnTo>
                              <a:close/>
                              <a:moveTo>
                                <a:pt x="1339" y="1581"/>
                              </a:moveTo>
                              <a:lnTo>
                                <a:pt x="1337" y="1586"/>
                              </a:lnTo>
                              <a:lnTo>
                                <a:pt x="1335" y="1598"/>
                              </a:lnTo>
                              <a:lnTo>
                                <a:pt x="1323" y="1619"/>
                              </a:lnTo>
                              <a:lnTo>
                                <a:pt x="1313" y="1624"/>
                              </a:lnTo>
                              <a:lnTo>
                                <a:pt x="1303" y="1629"/>
                              </a:lnTo>
                              <a:lnTo>
                                <a:pt x="1296" y="1631"/>
                              </a:lnTo>
                              <a:lnTo>
                                <a:pt x="1291" y="1631"/>
                              </a:lnTo>
                              <a:lnTo>
                                <a:pt x="1279" y="1631"/>
                              </a:lnTo>
                              <a:lnTo>
                                <a:pt x="1270" y="1629"/>
                              </a:lnTo>
                              <a:lnTo>
                                <a:pt x="1260" y="1622"/>
                              </a:lnTo>
                              <a:lnTo>
                                <a:pt x="1251" y="1615"/>
                              </a:lnTo>
                              <a:lnTo>
                                <a:pt x="1243" y="1607"/>
                              </a:lnTo>
                              <a:lnTo>
                                <a:pt x="1241" y="1603"/>
                              </a:lnTo>
                              <a:lnTo>
                                <a:pt x="1236" y="1595"/>
                              </a:lnTo>
                              <a:lnTo>
                                <a:pt x="1234" y="1588"/>
                              </a:lnTo>
                              <a:lnTo>
                                <a:pt x="1231" y="1576"/>
                              </a:lnTo>
                              <a:lnTo>
                                <a:pt x="1227" y="1569"/>
                              </a:lnTo>
                              <a:lnTo>
                                <a:pt x="1227" y="1567"/>
                              </a:lnTo>
                              <a:lnTo>
                                <a:pt x="1227" y="1564"/>
                              </a:lnTo>
                              <a:lnTo>
                                <a:pt x="1227" y="1559"/>
                              </a:lnTo>
                              <a:lnTo>
                                <a:pt x="1231" y="1557"/>
                              </a:lnTo>
                              <a:lnTo>
                                <a:pt x="1234" y="1555"/>
                              </a:lnTo>
                              <a:lnTo>
                                <a:pt x="1241" y="1552"/>
                              </a:lnTo>
                              <a:lnTo>
                                <a:pt x="1248" y="1550"/>
                              </a:lnTo>
                              <a:lnTo>
                                <a:pt x="1251" y="1550"/>
                              </a:lnTo>
                              <a:lnTo>
                                <a:pt x="1255" y="1550"/>
                              </a:lnTo>
                              <a:lnTo>
                                <a:pt x="1265" y="1550"/>
                              </a:lnTo>
                              <a:lnTo>
                                <a:pt x="1275" y="1545"/>
                              </a:lnTo>
                              <a:lnTo>
                                <a:pt x="1277" y="1543"/>
                              </a:lnTo>
                              <a:lnTo>
                                <a:pt x="1287" y="1540"/>
                              </a:lnTo>
                              <a:lnTo>
                                <a:pt x="1299" y="1535"/>
                              </a:lnTo>
                              <a:lnTo>
                                <a:pt x="1311" y="1531"/>
                              </a:lnTo>
                              <a:lnTo>
                                <a:pt x="1315" y="1528"/>
                              </a:lnTo>
                              <a:lnTo>
                                <a:pt x="1318" y="1531"/>
                              </a:lnTo>
                              <a:lnTo>
                                <a:pt x="1323" y="1531"/>
                              </a:lnTo>
                              <a:lnTo>
                                <a:pt x="1323" y="1528"/>
                              </a:lnTo>
                              <a:lnTo>
                                <a:pt x="1332" y="1528"/>
                              </a:lnTo>
                              <a:lnTo>
                                <a:pt x="1337" y="1531"/>
                              </a:lnTo>
                              <a:lnTo>
                                <a:pt x="1337" y="1535"/>
                              </a:lnTo>
                              <a:lnTo>
                                <a:pt x="1339" y="1538"/>
                              </a:lnTo>
                              <a:lnTo>
                                <a:pt x="1339" y="1543"/>
                              </a:lnTo>
                              <a:lnTo>
                                <a:pt x="1339" y="1547"/>
                              </a:lnTo>
                              <a:lnTo>
                                <a:pt x="1339" y="1550"/>
                              </a:lnTo>
                              <a:lnTo>
                                <a:pt x="1339" y="1557"/>
                              </a:lnTo>
                              <a:lnTo>
                                <a:pt x="1339" y="1567"/>
                              </a:lnTo>
                              <a:lnTo>
                                <a:pt x="1339" y="1579"/>
                              </a:lnTo>
                              <a:lnTo>
                                <a:pt x="1339" y="1581"/>
                              </a:lnTo>
                              <a:lnTo>
                                <a:pt x="1339" y="1586"/>
                              </a:lnTo>
                              <a:lnTo>
                                <a:pt x="1337" y="1591"/>
                              </a:lnTo>
                              <a:lnTo>
                                <a:pt x="1337" y="1588"/>
                              </a:lnTo>
                              <a:lnTo>
                                <a:pt x="1339" y="1583"/>
                              </a:lnTo>
                              <a:lnTo>
                                <a:pt x="1339" y="1581"/>
                              </a:lnTo>
                              <a:close/>
                              <a:moveTo>
                                <a:pt x="1330" y="1509"/>
                              </a:moveTo>
                              <a:lnTo>
                                <a:pt x="1325" y="1511"/>
                              </a:lnTo>
                              <a:lnTo>
                                <a:pt x="1323" y="1511"/>
                              </a:lnTo>
                              <a:lnTo>
                                <a:pt x="1308" y="1514"/>
                              </a:lnTo>
                              <a:lnTo>
                                <a:pt x="1299" y="1516"/>
                              </a:lnTo>
                              <a:lnTo>
                                <a:pt x="1296" y="1519"/>
                              </a:lnTo>
                              <a:lnTo>
                                <a:pt x="1294" y="1521"/>
                              </a:lnTo>
                              <a:lnTo>
                                <a:pt x="1287" y="1521"/>
                              </a:lnTo>
                              <a:lnTo>
                                <a:pt x="1277" y="1526"/>
                              </a:lnTo>
                              <a:lnTo>
                                <a:pt x="1265" y="1528"/>
                              </a:lnTo>
                              <a:lnTo>
                                <a:pt x="1263" y="1528"/>
                              </a:lnTo>
                              <a:lnTo>
                                <a:pt x="1260" y="1531"/>
                              </a:lnTo>
                              <a:lnTo>
                                <a:pt x="1255" y="1533"/>
                              </a:lnTo>
                              <a:lnTo>
                                <a:pt x="1243" y="1535"/>
                              </a:lnTo>
                              <a:lnTo>
                                <a:pt x="1231" y="1538"/>
                              </a:lnTo>
                              <a:lnTo>
                                <a:pt x="1229" y="1538"/>
                              </a:lnTo>
                              <a:lnTo>
                                <a:pt x="1227" y="1540"/>
                              </a:lnTo>
                              <a:lnTo>
                                <a:pt x="1224" y="1538"/>
                              </a:lnTo>
                              <a:lnTo>
                                <a:pt x="1224" y="1535"/>
                              </a:lnTo>
                              <a:lnTo>
                                <a:pt x="1222" y="1523"/>
                              </a:lnTo>
                              <a:lnTo>
                                <a:pt x="1222" y="1497"/>
                              </a:lnTo>
                              <a:lnTo>
                                <a:pt x="1222" y="1449"/>
                              </a:lnTo>
                              <a:lnTo>
                                <a:pt x="1222" y="1396"/>
                              </a:lnTo>
                              <a:lnTo>
                                <a:pt x="1224" y="1384"/>
                              </a:lnTo>
                              <a:lnTo>
                                <a:pt x="1227" y="1384"/>
                              </a:lnTo>
                              <a:lnTo>
                                <a:pt x="1231" y="1387"/>
                              </a:lnTo>
                              <a:lnTo>
                                <a:pt x="1239" y="1396"/>
                              </a:lnTo>
                              <a:lnTo>
                                <a:pt x="1253" y="1406"/>
                              </a:lnTo>
                              <a:lnTo>
                                <a:pt x="1272" y="1408"/>
                              </a:lnTo>
                              <a:lnTo>
                                <a:pt x="1277" y="1406"/>
                              </a:lnTo>
                              <a:lnTo>
                                <a:pt x="1282" y="1406"/>
                              </a:lnTo>
                              <a:lnTo>
                                <a:pt x="1287" y="1406"/>
                              </a:lnTo>
                              <a:lnTo>
                                <a:pt x="1299" y="1404"/>
                              </a:lnTo>
                              <a:lnTo>
                                <a:pt x="1313" y="1396"/>
                              </a:lnTo>
                              <a:lnTo>
                                <a:pt x="1315" y="1392"/>
                              </a:lnTo>
                              <a:lnTo>
                                <a:pt x="1318" y="1392"/>
                              </a:lnTo>
                              <a:lnTo>
                                <a:pt x="1323" y="1384"/>
                              </a:lnTo>
                              <a:lnTo>
                                <a:pt x="1323" y="1377"/>
                              </a:lnTo>
                              <a:lnTo>
                                <a:pt x="1323" y="1372"/>
                              </a:lnTo>
                              <a:lnTo>
                                <a:pt x="1325" y="1360"/>
                              </a:lnTo>
                              <a:lnTo>
                                <a:pt x="1325" y="1356"/>
                              </a:lnTo>
                              <a:lnTo>
                                <a:pt x="1323" y="1348"/>
                              </a:lnTo>
                              <a:lnTo>
                                <a:pt x="1318" y="1346"/>
                              </a:lnTo>
                              <a:lnTo>
                                <a:pt x="1315" y="1344"/>
                              </a:lnTo>
                              <a:lnTo>
                                <a:pt x="1308" y="1341"/>
                              </a:lnTo>
                              <a:lnTo>
                                <a:pt x="1306" y="1339"/>
                              </a:lnTo>
                              <a:lnTo>
                                <a:pt x="1303" y="1339"/>
                              </a:lnTo>
                              <a:lnTo>
                                <a:pt x="1299" y="1339"/>
                              </a:lnTo>
                              <a:lnTo>
                                <a:pt x="1291" y="1339"/>
                              </a:lnTo>
                              <a:lnTo>
                                <a:pt x="1284" y="1344"/>
                              </a:lnTo>
                              <a:lnTo>
                                <a:pt x="1282" y="1344"/>
                              </a:lnTo>
                              <a:lnTo>
                                <a:pt x="1282" y="1346"/>
                              </a:lnTo>
                              <a:lnTo>
                                <a:pt x="1277" y="1348"/>
                              </a:lnTo>
                              <a:lnTo>
                                <a:pt x="1277" y="1351"/>
                              </a:lnTo>
                              <a:lnTo>
                                <a:pt x="1277" y="1356"/>
                              </a:lnTo>
                              <a:lnTo>
                                <a:pt x="1277" y="1360"/>
                              </a:lnTo>
                              <a:lnTo>
                                <a:pt x="1277" y="1363"/>
                              </a:lnTo>
                              <a:lnTo>
                                <a:pt x="1277" y="1365"/>
                              </a:lnTo>
                              <a:lnTo>
                                <a:pt x="1277" y="1368"/>
                              </a:lnTo>
                              <a:lnTo>
                                <a:pt x="1279" y="1368"/>
                              </a:lnTo>
                              <a:lnTo>
                                <a:pt x="1282" y="1370"/>
                              </a:lnTo>
                              <a:lnTo>
                                <a:pt x="1284" y="1370"/>
                              </a:lnTo>
                              <a:lnTo>
                                <a:pt x="1287" y="1370"/>
                              </a:lnTo>
                              <a:lnTo>
                                <a:pt x="1291" y="1368"/>
                              </a:lnTo>
                              <a:lnTo>
                                <a:pt x="1294" y="1368"/>
                              </a:lnTo>
                              <a:lnTo>
                                <a:pt x="1294" y="1365"/>
                              </a:lnTo>
                              <a:lnTo>
                                <a:pt x="1296" y="1360"/>
                              </a:lnTo>
                              <a:lnTo>
                                <a:pt x="1299" y="1358"/>
                              </a:lnTo>
                              <a:lnTo>
                                <a:pt x="1301" y="1356"/>
                              </a:lnTo>
                              <a:lnTo>
                                <a:pt x="1303" y="1358"/>
                              </a:lnTo>
                              <a:lnTo>
                                <a:pt x="1303" y="1360"/>
                              </a:lnTo>
                              <a:lnTo>
                                <a:pt x="1306" y="1360"/>
                              </a:lnTo>
                              <a:lnTo>
                                <a:pt x="1308" y="1363"/>
                              </a:lnTo>
                              <a:lnTo>
                                <a:pt x="1306" y="1370"/>
                              </a:lnTo>
                              <a:lnTo>
                                <a:pt x="1306" y="1372"/>
                              </a:lnTo>
                              <a:lnTo>
                                <a:pt x="1303" y="1377"/>
                              </a:lnTo>
                              <a:lnTo>
                                <a:pt x="1301" y="1380"/>
                              </a:lnTo>
                              <a:lnTo>
                                <a:pt x="1299" y="1384"/>
                              </a:lnTo>
                              <a:lnTo>
                                <a:pt x="1294" y="1387"/>
                              </a:lnTo>
                              <a:lnTo>
                                <a:pt x="1282" y="1392"/>
                              </a:lnTo>
                              <a:lnTo>
                                <a:pt x="1270" y="1392"/>
                              </a:lnTo>
                              <a:lnTo>
                                <a:pt x="1267" y="1389"/>
                              </a:lnTo>
                              <a:lnTo>
                                <a:pt x="1263" y="1387"/>
                              </a:lnTo>
                              <a:lnTo>
                                <a:pt x="1258" y="1384"/>
                              </a:lnTo>
                              <a:lnTo>
                                <a:pt x="1251" y="1384"/>
                              </a:lnTo>
                              <a:lnTo>
                                <a:pt x="1251" y="1382"/>
                              </a:lnTo>
                              <a:lnTo>
                                <a:pt x="1248" y="1380"/>
                              </a:lnTo>
                              <a:lnTo>
                                <a:pt x="1241" y="1372"/>
                              </a:lnTo>
                              <a:lnTo>
                                <a:pt x="1239" y="1368"/>
                              </a:lnTo>
                              <a:lnTo>
                                <a:pt x="1239" y="1365"/>
                              </a:lnTo>
                              <a:lnTo>
                                <a:pt x="1236" y="1363"/>
                              </a:lnTo>
                              <a:lnTo>
                                <a:pt x="1234" y="1360"/>
                              </a:lnTo>
                              <a:lnTo>
                                <a:pt x="1229" y="1351"/>
                              </a:lnTo>
                              <a:lnTo>
                                <a:pt x="1227" y="1339"/>
                              </a:lnTo>
                              <a:lnTo>
                                <a:pt x="1227" y="1336"/>
                              </a:lnTo>
                              <a:lnTo>
                                <a:pt x="1224" y="1334"/>
                              </a:lnTo>
                              <a:lnTo>
                                <a:pt x="1224" y="1327"/>
                              </a:lnTo>
                              <a:lnTo>
                                <a:pt x="1224" y="1315"/>
                              </a:lnTo>
                              <a:lnTo>
                                <a:pt x="1227" y="1305"/>
                              </a:lnTo>
                              <a:lnTo>
                                <a:pt x="1227" y="1300"/>
                              </a:lnTo>
                              <a:lnTo>
                                <a:pt x="1227" y="1296"/>
                              </a:lnTo>
                              <a:lnTo>
                                <a:pt x="1224" y="1288"/>
                              </a:lnTo>
                              <a:lnTo>
                                <a:pt x="1224" y="1281"/>
                              </a:lnTo>
                              <a:lnTo>
                                <a:pt x="1224" y="1279"/>
                              </a:lnTo>
                              <a:lnTo>
                                <a:pt x="1224" y="1276"/>
                              </a:lnTo>
                              <a:lnTo>
                                <a:pt x="1224" y="1274"/>
                              </a:lnTo>
                              <a:lnTo>
                                <a:pt x="1224" y="1267"/>
                              </a:lnTo>
                              <a:lnTo>
                                <a:pt x="1222" y="1260"/>
                              </a:lnTo>
                              <a:lnTo>
                                <a:pt x="1222" y="1257"/>
                              </a:lnTo>
                              <a:lnTo>
                                <a:pt x="1222" y="1252"/>
                              </a:lnTo>
                              <a:lnTo>
                                <a:pt x="1222" y="1243"/>
                              </a:lnTo>
                              <a:lnTo>
                                <a:pt x="1222" y="1224"/>
                              </a:lnTo>
                              <a:lnTo>
                                <a:pt x="1222" y="1204"/>
                              </a:lnTo>
                              <a:lnTo>
                                <a:pt x="1224" y="1200"/>
                              </a:lnTo>
                              <a:lnTo>
                                <a:pt x="1224" y="1197"/>
                              </a:lnTo>
                              <a:lnTo>
                                <a:pt x="1227" y="1195"/>
                              </a:lnTo>
                              <a:lnTo>
                                <a:pt x="1231" y="1195"/>
                              </a:lnTo>
                              <a:lnTo>
                                <a:pt x="1234" y="1195"/>
                              </a:lnTo>
                              <a:lnTo>
                                <a:pt x="1243" y="1195"/>
                              </a:lnTo>
                              <a:lnTo>
                                <a:pt x="1246" y="1192"/>
                              </a:lnTo>
                              <a:lnTo>
                                <a:pt x="1251" y="1192"/>
                              </a:lnTo>
                              <a:lnTo>
                                <a:pt x="1255" y="1192"/>
                              </a:lnTo>
                              <a:lnTo>
                                <a:pt x="1267" y="1195"/>
                              </a:lnTo>
                              <a:lnTo>
                                <a:pt x="1282" y="1195"/>
                              </a:lnTo>
                              <a:lnTo>
                                <a:pt x="1287" y="1192"/>
                              </a:lnTo>
                              <a:lnTo>
                                <a:pt x="1294" y="1197"/>
                              </a:lnTo>
                              <a:lnTo>
                                <a:pt x="1296" y="1200"/>
                              </a:lnTo>
                              <a:lnTo>
                                <a:pt x="1306" y="1204"/>
                              </a:lnTo>
                              <a:lnTo>
                                <a:pt x="1313" y="1207"/>
                              </a:lnTo>
                              <a:lnTo>
                                <a:pt x="1320" y="1209"/>
                              </a:lnTo>
                              <a:lnTo>
                                <a:pt x="1325" y="1212"/>
                              </a:lnTo>
                              <a:lnTo>
                                <a:pt x="1337" y="1214"/>
                              </a:lnTo>
                              <a:lnTo>
                                <a:pt x="1347" y="1216"/>
                              </a:lnTo>
                              <a:lnTo>
                                <a:pt x="1347" y="1219"/>
                              </a:lnTo>
                              <a:lnTo>
                                <a:pt x="1354" y="1224"/>
                              </a:lnTo>
                              <a:lnTo>
                                <a:pt x="1359" y="1224"/>
                              </a:lnTo>
                              <a:lnTo>
                                <a:pt x="1361" y="1224"/>
                              </a:lnTo>
                              <a:lnTo>
                                <a:pt x="1366" y="1226"/>
                              </a:lnTo>
                              <a:lnTo>
                                <a:pt x="1371" y="1231"/>
                              </a:lnTo>
                              <a:lnTo>
                                <a:pt x="1375" y="1236"/>
                              </a:lnTo>
                              <a:lnTo>
                                <a:pt x="1378" y="1236"/>
                              </a:lnTo>
                              <a:lnTo>
                                <a:pt x="1380" y="1243"/>
                              </a:lnTo>
                              <a:lnTo>
                                <a:pt x="1385" y="1252"/>
                              </a:lnTo>
                              <a:lnTo>
                                <a:pt x="1385" y="1262"/>
                              </a:lnTo>
                              <a:lnTo>
                                <a:pt x="1385" y="1264"/>
                              </a:lnTo>
                              <a:lnTo>
                                <a:pt x="1385" y="1267"/>
                              </a:lnTo>
                              <a:lnTo>
                                <a:pt x="1383" y="1269"/>
                              </a:lnTo>
                              <a:lnTo>
                                <a:pt x="1383" y="1272"/>
                              </a:lnTo>
                              <a:lnTo>
                                <a:pt x="1378" y="1274"/>
                              </a:lnTo>
                              <a:lnTo>
                                <a:pt x="1375" y="1276"/>
                              </a:lnTo>
                              <a:lnTo>
                                <a:pt x="1373" y="1276"/>
                              </a:lnTo>
                              <a:lnTo>
                                <a:pt x="1371" y="1276"/>
                              </a:lnTo>
                              <a:lnTo>
                                <a:pt x="1368" y="1276"/>
                              </a:lnTo>
                              <a:lnTo>
                                <a:pt x="1361" y="1276"/>
                              </a:lnTo>
                              <a:lnTo>
                                <a:pt x="1359" y="1276"/>
                              </a:lnTo>
                              <a:lnTo>
                                <a:pt x="1359" y="1274"/>
                              </a:lnTo>
                              <a:lnTo>
                                <a:pt x="1354" y="1272"/>
                              </a:lnTo>
                              <a:lnTo>
                                <a:pt x="1351" y="1269"/>
                              </a:lnTo>
                              <a:lnTo>
                                <a:pt x="1349" y="1262"/>
                              </a:lnTo>
                              <a:lnTo>
                                <a:pt x="1351" y="1262"/>
                              </a:lnTo>
                              <a:lnTo>
                                <a:pt x="1354" y="1260"/>
                              </a:lnTo>
                              <a:lnTo>
                                <a:pt x="1356" y="1260"/>
                              </a:lnTo>
                              <a:lnTo>
                                <a:pt x="1359" y="1260"/>
                              </a:lnTo>
                              <a:lnTo>
                                <a:pt x="1366" y="1257"/>
                              </a:lnTo>
                              <a:lnTo>
                                <a:pt x="1366" y="1255"/>
                              </a:lnTo>
                              <a:lnTo>
                                <a:pt x="1366" y="1252"/>
                              </a:lnTo>
                              <a:lnTo>
                                <a:pt x="1368" y="1248"/>
                              </a:lnTo>
                              <a:lnTo>
                                <a:pt x="1368" y="1243"/>
                              </a:lnTo>
                              <a:lnTo>
                                <a:pt x="1363" y="1240"/>
                              </a:lnTo>
                              <a:lnTo>
                                <a:pt x="1359" y="1238"/>
                              </a:lnTo>
                              <a:lnTo>
                                <a:pt x="1354" y="1236"/>
                              </a:lnTo>
                              <a:lnTo>
                                <a:pt x="1349" y="1236"/>
                              </a:lnTo>
                              <a:lnTo>
                                <a:pt x="1347" y="1236"/>
                              </a:lnTo>
                              <a:lnTo>
                                <a:pt x="1339" y="1240"/>
                              </a:lnTo>
                              <a:lnTo>
                                <a:pt x="1335" y="1245"/>
                              </a:lnTo>
                              <a:lnTo>
                                <a:pt x="1335" y="1248"/>
                              </a:lnTo>
                              <a:lnTo>
                                <a:pt x="1335" y="1250"/>
                              </a:lnTo>
                              <a:lnTo>
                                <a:pt x="1332" y="1255"/>
                              </a:lnTo>
                              <a:lnTo>
                                <a:pt x="1332" y="1267"/>
                              </a:lnTo>
                              <a:lnTo>
                                <a:pt x="1332" y="1272"/>
                              </a:lnTo>
                              <a:lnTo>
                                <a:pt x="1335" y="1276"/>
                              </a:lnTo>
                              <a:lnTo>
                                <a:pt x="1337" y="1279"/>
                              </a:lnTo>
                              <a:lnTo>
                                <a:pt x="1339" y="1284"/>
                              </a:lnTo>
                              <a:lnTo>
                                <a:pt x="1342" y="1288"/>
                              </a:lnTo>
                              <a:lnTo>
                                <a:pt x="1349" y="1293"/>
                              </a:lnTo>
                              <a:lnTo>
                                <a:pt x="1356" y="1296"/>
                              </a:lnTo>
                              <a:lnTo>
                                <a:pt x="1363" y="1298"/>
                              </a:lnTo>
                              <a:lnTo>
                                <a:pt x="1371" y="1298"/>
                              </a:lnTo>
                              <a:lnTo>
                                <a:pt x="1375" y="1298"/>
                              </a:lnTo>
                              <a:lnTo>
                                <a:pt x="1378" y="1298"/>
                              </a:lnTo>
                              <a:lnTo>
                                <a:pt x="1383" y="1296"/>
                              </a:lnTo>
                              <a:lnTo>
                                <a:pt x="1387" y="1291"/>
                              </a:lnTo>
                              <a:lnTo>
                                <a:pt x="1390" y="1288"/>
                              </a:lnTo>
                              <a:lnTo>
                                <a:pt x="1397" y="1279"/>
                              </a:lnTo>
                              <a:lnTo>
                                <a:pt x="1402" y="1276"/>
                              </a:lnTo>
                              <a:lnTo>
                                <a:pt x="1402" y="1274"/>
                              </a:lnTo>
                              <a:lnTo>
                                <a:pt x="1402" y="1272"/>
                              </a:lnTo>
                              <a:lnTo>
                                <a:pt x="1402" y="1264"/>
                              </a:lnTo>
                              <a:lnTo>
                                <a:pt x="1402" y="1260"/>
                              </a:lnTo>
                              <a:lnTo>
                                <a:pt x="1404" y="1260"/>
                              </a:lnTo>
                              <a:lnTo>
                                <a:pt x="1402" y="1252"/>
                              </a:lnTo>
                              <a:lnTo>
                                <a:pt x="1395" y="1240"/>
                              </a:lnTo>
                              <a:lnTo>
                                <a:pt x="1392" y="1228"/>
                              </a:lnTo>
                              <a:lnTo>
                                <a:pt x="1392" y="1226"/>
                              </a:lnTo>
                              <a:lnTo>
                                <a:pt x="1390" y="1226"/>
                              </a:lnTo>
                              <a:lnTo>
                                <a:pt x="1385" y="1221"/>
                              </a:lnTo>
                              <a:lnTo>
                                <a:pt x="1375" y="1212"/>
                              </a:lnTo>
                              <a:lnTo>
                                <a:pt x="1366" y="1204"/>
                              </a:lnTo>
                              <a:lnTo>
                                <a:pt x="1363" y="1202"/>
                              </a:lnTo>
                              <a:lnTo>
                                <a:pt x="1361" y="1202"/>
                              </a:lnTo>
                              <a:lnTo>
                                <a:pt x="1359" y="1202"/>
                              </a:lnTo>
                              <a:lnTo>
                                <a:pt x="1354" y="1200"/>
                              </a:lnTo>
                              <a:lnTo>
                                <a:pt x="1349" y="1200"/>
                              </a:lnTo>
                              <a:lnTo>
                                <a:pt x="1349" y="1197"/>
                              </a:lnTo>
                              <a:lnTo>
                                <a:pt x="1349" y="1195"/>
                              </a:lnTo>
                              <a:lnTo>
                                <a:pt x="1354" y="1192"/>
                              </a:lnTo>
                              <a:lnTo>
                                <a:pt x="1356" y="1192"/>
                              </a:lnTo>
                              <a:lnTo>
                                <a:pt x="1363" y="1192"/>
                              </a:lnTo>
                              <a:lnTo>
                                <a:pt x="1368" y="1192"/>
                              </a:lnTo>
                              <a:lnTo>
                                <a:pt x="1383" y="1192"/>
                              </a:lnTo>
                              <a:lnTo>
                                <a:pt x="1409" y="1192"/>
                              </a:lnTo>
                              <a:lnTo>
                                <a:pt x="1464" y="1192"/>
                              </a:lnTo>
                              <a:lnTo>
                                <a:pt x="1519" y="1192"/>
                              </a:lnTo>
                              <a:lnTo>
                                <a:pt x="1534" y="1192"/>
                              </a:lnTo>
                              <a:lnTo>
                                <a:pt x="1534" y="1197"/>
                              </a:lnTo>
                              <a:lnTo>
                                <a:pt x="1536" y="1200"/>
                              </a:lnTo>
                              <a:lnTo>
                                <a:pt x="1539" y="1200"/>
                              </a:lnTo>
                              <a:lnTo>
                                <a:pt x="1536" y="1202"/>
                              </a:lnTo>
                              <a:lnTo>
                                <a:pt x="1536" y="1207"/>
                              </a:lnTo>
                              <a:lnTo>
                                <a:pt x="1534" y="1219"/>
                              </a:lnTo>
                              <a:lnTo>
                                <a:pt x="1534" y="1226"/>
                              </a:lnTo>
                              <a:lnTo>
                                <a:pt x="1534" y="1228"/>
                              </a:lnTo>
                              <a:lnTo>
                                <a:pt x="1531" y="1236"/>
                              </a:lnTo>
                              <a:lnTo>
                                <a:pt x="1529" y="1248"/>
                              </a:lnTo>
                              <a:lnTo>
                                <a:pt x="1527" y="1260"/>
                              </a:lnTo>
                              <a:lnTo>
                                <a:pt x="1527" y="1262"/>
                              </a:lnTo>
                              <a:lnTo>
                                <a:pt x="1524" y="1264"/>
                              </a:lnTo>
                              <a:lnTo>
                                <a:pt x="1519" y="1274"/>
                              </a:lnTo>
                              <a:lnTo>
                                <a:pt x="1515" y="1291"/>
                              </a:lnTo>
                              <a:lnTo>
                                <a:pt x="1512" y="1308"/>
                              </a:lnTo>
                              <a:lnTo>
                                <a:pt x="1512" y="1312"/>
                              </a:lnTo>
                              <a:lnTo>
                                <a:pt x="1512" y="1315"/>
                              </a:lnTo>
                              <a:lnTo>
                                <a:pt x="1510" y="1320"/>
                              </a:lnTo>
                              <a:lnTo>
                                <a:pt x="1507" y="1327"/>
                              </a:lnTo>
                              <a:lnTo>
                                <a:pt x="1503" y="1336"/>
                              </a:lnTo>
                              <a:lnTo>
                                <a:pt x="1503" y="1341"/>
                              </a:lnTo>
                              <a:lnTo>
                                <a:pt x="1503" y="1344"/>
                              </a:lnTo>
                              <a:lnTo>
                                <a:pt x="1503" y="1346"/>
                              </a:lnTo>
                              <a:lnTo>
                                <a:pt x="1498" y="1351"/>
                              </a:lnTo>
                              <a:lnTo>
                                <a:pt x="1495" y="1358"/>
                              </a:lnTo>
                              <a:lnTo>
                                <a:pt x="1493" y="1360"/>
                              </a:lnTo>
                              <a:lnTo>
                                <a:pt x="1491" y="1368"/>
                              </a:lnTo>
                              <a:lnTo>
                                <a:pt x="1486" y="1377"/>
                              </a:lnTo>
                              <a:lnTo>
                                <a:pt x="1479" y="1387"/>
                              </a:lnTo>
                              <a:lnTo>
                                <a:pt x="1476" y="1387"/>
                              </a:lnTo>
                              <a:lnTo>
                                <a:pt x="1474" y="1392"/>
                              </a:lnTo>
                              <a:lnTo>
                                <a:pt x="1467" y="1401"/>
                              </a:lnTo>
                              <a:lnTo>
                                <a:pt x="1455" y="1416"/>
                              </a:lnTo>
                              <a:lnTo>
                                <a:pt x="1440" y="1428"/>
                              </a:lnTo>
                              <a:lnTo>
                                <a:pt x="1438" y="1430"/>
                              </a:lnTo>
                              <a:lnTo>
                                <a:pt x="1431" y="1435"/>
                              </a:lnTo>
                              <a:lnTo>
                                <a:pt x="1423" y="1444"/>
                              </a:lnTo>
                              <a:lnTo>
                                <a:pt x="1407" y="1464"/>
                              </a:lnTo>
                              <a:lnTo>
                                <a:pt x="1385" y="1478"/>
                              </a:lnTo>
                              <a:lnTo>
                                <a:pt x="1383" y="1480"/>
                              </a:lnTo>
                              <a:lnTo>
                                <a:pt x="1378" y="1485"/>
                              </a:lnTo>
                              <a:lnTo>
                                <a:pt x="1368" y="1490"/>
                              </a:lnTo>
                              <a:lnTo>
                                <a:pt x="1351" y="1497"/>
                              </a:lnTo>
                              <a:lnTo>
                                <a:pt x="1335" y="1507"/>
                              </a:lnTo>
                              <a:lnTo>
                                <a:pt x="1330" y="1509"/>
                              </a:lnTo>
                              <a:lnTo>
                                <a:pt x="1327" y="1511"/>
                              </a:lnTo>
                              <a:lnTo>
                                <a:pt x="1323" y="1511"/>
                              </a:lnTo>
                              <a:lnTo>
                                <a:pt x="1325" y="1511"/>
                              </a:lnTo>
                              <a:lnTo>
                                <a:pt x="1330" y="1511"/>
                              </a:lnTo>
                              <a:lnTo>
                                <a:pt x="1330" y="1509"/>
                              </a:lnTo>
                              <a:close/>
                              <a:moveTo>
                                <a:pt x="1462" y="1535"/>
                              </a:moveTo>
                              <a:lnTo>
                                <a:pt x="1459" y="1540"/>
                              </a:lnTo>
                              <a:lnTo>
                                <a:pt x="1455" y="1547"/>
                              </a:lnTo>
                              <a:lnTo>
                                <a:pt x="1450" y="1550"/>
                              </a:lnTo>
                              <a:lnTo>
                                <a:pt x="1443" y="1555"/>
                              </a:lnTo>
                              <a:lnTo>
                                <a:pt x="1438" y="1557"/>
                              </a:lnTo>
                              <a:lnTo>
                                <a:pt x="1431" y="1557"/>
                              </a:lnTo>
                              <a:lnTo>
                                <a:pt x="1428" y="1557"/>
                              </a:lnTo>
                              <a:lnTo>
                                <a:pt x="1426" y="1559"/>
                              </a:lnTo>
                              <a:lnTo>
                                <a:pt x="1419" y="1559"/>
                              </a:lnTo>
                              <a:lnTo>
                                <a:pt x="1407" y="1557"/>
                              </a:lnTo>
                              <a:lnTo>
                                <a:pt x="1397" y="1555"/>
                              </a:lnTo>
                              <a:lnTo>
                                <a:pt x="1395" y="1552"/>
                              </a:lnTo>
                              <a:lnTo>
                                <a:pt x="1392" y="1550"/>
                              </a:lnTo>
                              <a:lnTo>
                                <a:pt x="1385" y="1547"/>
                              </a:lnTo>
                              <a:lnTo>
                                <a:pt x="1373" y="1535"/>
                              </a:lnTo>
                              <a:lnTo>
                                <a:pt x="1363" y="1523"/>
                              </a:lnTo>
                              <a:lnTo>
                                <a:pt x="1363" y="1519"/>
                              </a:lnTo>
                              <a:lnTo>
                                <a:pt x="1363" y="1516"/>
                              </a:lnTo>
                              <a:lnTo>
                                <a:pt x="1366" y="1514"/>
                              </a:lnTo>
                              <a:lnTo>
                                <a:pt x="1368" y="1511"/>
                              </a:lnTo>
                              <a:lnTo>
                                <a:pt x="1371" y="1509"/>
                              </a:lnTo>
                              <a:lnTo>
                                <a:pt x="1375" y="1504"/>
                              </a:lnTo>
                              <a:lnTo>
                                <a:pt x="1378" y="1504"/>
                              </a:lnTo>
                              <a:lnTo>
                                <a:pt x="1383" y="1502"/>
                              </a:lnTo>
                              <a:lnTo>
                                <a:pt x="1390" y="1497"/>
                              </a:lnTo>
                              <a:lnTo>
                                <a:pt x="1397" y="1492"/>
                              </a:lnTo>
                              <a:lnTo>
                                <a:pt x="1402" y="1492"/>
                              </a:lnTo>
                              <a:lnTo>
                                <a:pt x="1404" y="1487"/>
                              </a:lnTo>
                              <a:lnTo>
                                <a:pt x="1409" y="1483"/>
                              </a:lnTo>
                              <a:lnTo>
                                <a:pt x="1421" y="1473"/>
                              </a:lnTo>
                              <a:lnTo>
                                <a:pt x="1433" y="1461"/>
                              </a:lnTo>
                              <a:lnTo>
                                <a:pt x="1438" y="1456"/>
                              </a:lnTo>
                              <a:lnTo>
                                <a:pt x="1440" y="1459"/>
                              </a:lnTo>
                              <a:lnTo>
                                <a:pt x="1443" y="1459"/>
                              </a:lnTo>
                              <a:lnTo>
                                <a:pt x="1443" y="1461"/>
                              </a:lnTo>
                              <a:lnTo>
                                <a:pt x="1447" y="1464"/>
                              </a:lnTo>
                              <a:lnTo>
                                <a:pt x="1450" y="1468"/>
                              </a:lnTo>
                              <a:lnTo>
                                <a:pt x="1450" y="1473"/>
                              </a:lnTo>
                              <a:lnTo>
                                <a:pt x="1455" y="1478"/>
                              </a:lnTo>
                              <a:lnTo>
                                <a:pt x="1462" y="1492"/>
                              </a:lnTo>
                              <a:lnTo>
                                <a:pt x="1467" y="1504"/>
                              </a:lnTo>
                              <a:lnTo>
                                <a:pt x="1467" y="1507"/>
                              </a:lnTo>
                              <a:lnTo>
                                <a:pt x="1467" y="1516"/>
                              </a:lnTo>
                              <a:lnTo>
                                <a:pt x="1467" y="1526"/>
                              </a:lnTo>
                              <a:lnTo>
                                <a:pt x="1462" y="1535"/>
                              </a:lnTo>
                              <a:lnTo>
                                <a:pt x="1459" y="1535"/>
                              </a:lnTo>
                              <a:lnTo>
                                <a:pt x="1462" y="1535"/>
                              </a:lnTo>
                              <a:lnTo>
                                <a:pt x="1459" y="1535"/>
                              </a:lnTo>
                              <a:lnTo>
                                <a:pt x="1462" y="1535"/>
                              </a:lnTo>
                              <a:lnTo>
                                <a:pt x="1459" y="1535"/>
                              </a:lnTo>
                              <a:lnTo>
                                <a:pt x="1462" y="1535"/>
                              </a:lnTo>
                              <a:lnTo>
                                <a:pt x="1459" y="1535"/>
                              </a:lnTo>
                              <a:lnTo>
                                <a:pt x="1462" y="1535"/>
                              </a:lnTo>
                              <a:lnTo>
                                <a:pt x="1459" y="1540"/>
                              </a:lnTo>
                              <a:lnTo>
                                <a:pt x="1457" y="1543"/>
                              </a:lnTo>
                              <a:lnTo>
                                <a:pt x="1459" y="1538"/>
                              </a:lnTo>
                              <a:lnTo>
                                <a:pt x="1462" y="1535"/>
                              </a:lnTo>
                              <a:close/>
                              <a:moveTo>
                                <a:pt x="1555" y="1440"/>
                              </a:moveTo>
                              <a:lnTo>
                                <a:pt x="1553" y="1442"/>
                              </a:lnTo>
                              <a:lnTo>
                                <a:pt x="1551" y="1447"/>
                              </a:lnTo>
                              <a:lnTo>
                                <a:pt x="1546" y="1449"/>
                              </a:lnTo>
                              <a:lnTo>
                                <a:pt x="1541" y="1454"/>
                              </a:lnTo>
                              <a:lnTo>
                                <a:pt x="1531" y="1459"/>
                              </a:lnTo>
                              <a:lnTo>
                                <a:pt x="1529" y="1461"/>
                              </a:lnTo>
                              <a:lnTo>
                                <a:pt x="1527" y="1464"/>
                              </a:lnTo>
                              <a:lnTo>
                                <a:pt x="1524" y="1464"/>
                              </a:lnTo>
                              <a:lnTo>
                                <a:pt x="1517" y="1464"/>
                              </a:lnTo>
                              <a:lnTo>
                                <a:pt x="1512" y="1468"/>
                              </a:lnTo>
                              <a:lnTo>
                                <a:pt x="1510" y="1468"/>
                              </a:lnTo>
                              <a:lnTo>
                                <a:pt x="1507" y="1468"/>
                              </a:lnTo>
                              <a:lnTo>
                                <a:pt x="1503" y="1468"/>
                              </a:lnTo>
                              <a:lnTo>
                                <a:pt x="1498" y="1468"/>
                              </a:lnTo>
                              <a:lnTo>
                                <a:pt x="1491" y="1468"/>
                              </a:lnTo>
                              <a:lnTo>
                                <a:pt x="1488" y="1468"/>
                              </a:lnTo>
                              <a:lnTo>
                                <a:pt x="1481" y="1466"/>
                              </a:lnTo>
                              <a:lnTo>
                                <a:pt x="1474" y="1461"/>
                              </a:lnTo>
                              <a:lnTo>
                                <a:pt x="1467" y="1456"/>
                              </a:lnTo>
                              <a:lnTo>
                                <a:pt x="1464" y="1452"/>
                              </a:lnTo>
                              <a:lnTo>
                                <a:pt x="1462" y="1449"/>
                              </a:lnTo>
                              <a:lnTo>
                                <a:pt x="1459" y="1444"/>
                              </a:lnTo>
                              <a:lnTo>
                                <a:pt x="1457" y="1440"/>
                              </a:lnTo>
                              <a:lnTo>
                                <a:pt x="1459" y="1435"/>
                              </a:lnTo>
                              <a:lnTo>
                                <a:pt x="1462" y="1432"/>
                              </a:lnTo>
                              <a:lnTo>
                                <a:pt x="1467" y="1428"/>
                              </a:lnTo>
                              <a:lnTo>
                                <a:pt x="1471" y="1420"/>
                              </a:lnTo>
                              <a:lnTo>
                                <a:pt x="1483" y="1408"/>
                              </a:lnTo>
                              <a:lnTo>
                                <a:pt x="1491" y="1399"/>
                              </a:lnTo>
                              <a:lnTo>
                                <a:pt x="1493" y="1396"/>
                              </a:lnTo>
                              <a:lnTo>
                                <a:pt x="1495" y="1392"/>
                              </a:lnTo>
                              <a:lnTo>
                                <a:pt x="1503" y="1380"/>
                              </a:lnTo>
                              <a:lnTo>
                                <a:pt x="1510" y="1370"/>
                              </a:lnTo>
                              <a:lnTo>
                                <a:pt x="1510" y="1368"/>
                              </a:lnTo>
                              <a:lnTo>
                                <a:pt x="1512" y="1368"/>
                              </a:lnTo>
                              <a:lnTo>
                                <a:pt x="1515" y="1365"/>
                              </a:lnTo>
                              <a:lnTo>
                                <a:pt x="1517" y="1370"/>
                              </a:lnTo>
                              <a:lnTo>
                                <a:pt x="1524" y="1375"/>
                              </a:lnTo>
                              <a:lnTo>
                                <a:pt x="1534" y="1389"/>
                              </a:lnTo>
                              <a:lnTo>
                                <a:pt x="1546" y="1404"/>
                              </a:lnTo>
                              <a:lnTo>
                                <a:pt x="1548" y="1406"/>
                              </a:lnTo>
                              <a:lnTo>
                                <a:pt x="1551" y="1408"/>
                              </a:lnTo>
                              <a:lnTo>
                                <a:pt x="1553" y="1413"/>
                              </a:lnTo>
                              <a:lnTo>
                                <a:pt x="1553" y="1418"/>
                              </a:lnTo>
                              <a:lnTo>
                                <a:pt x="1553" y="1423"/>
                              </a:lnTo>
                              <a:lnTo>
                                <a:pt x="1553" y="1435"/>
                              </a:lnTo>
                              <a:lnTo>
                                <a:pt x="1555" y="1440"/>
                              </a:lnTo>
                              <a:lnTo>
                                <a:pt x="1553" y="1440"/>
                              </a:lnTo>
                              <a:lnTo>
                                <a:pt x="1555" y="1440"/>
                              </a:lnTo>
                              <a:lnTo>
                                <a:pt x="1553" y="1440"/>
                              </a:lnTo>
                              <a:lnTo>
                                <a:pt x="1555" y="1440"/>
                              </a:lnTo>
                              <a:lnTo>
                                <a:pt x="1553" y="1440"/>
                              </a:lnTo>
                              <a:lnTo>
                                <a:pt x="1555" y="1440"/>
                              </a:lnTo>
                              <a:lnTo>
                                <a:pt x="1553" y="1440"/>
                              </a:lnTo>
                              <a:lnTo>
                                <a:pt x="1555" y="1440"/>
                              </a:lnTo>
                              <a:lnTo>
                                <a:pt x="1553" y="1442"/>
                              </a:lnTo>
                              <a:lnTo>
                                <a:pt x="1553" y="1444"/>
                              </a:lnTo>
                              <a:lnTo>
                                <a:pt x="1553" y="1442"/>
                              </a:lnTo>
                              <a:lnTo>
                                <a:pt x="1553" y="1440"/>
                              </a:lnTo>
                              <a:lnTo>
                                <a:pt x="1555" y="1440"/>
                              </a:lnTo>
                              <a:close/>
                              <a:moveTo>
                                <a:pt x="1601" y="1312"/>
                              </a:moveTo>
                              <a:lnTo>
                                <a:pt x="1601" y="1315"/>
                              </a:lnTo>
                              <a:lnTo>
                                <a:pt x="1603" y="1320"/>
                              </a:lnTo>
                              <a:lnTo>
                                <a:pt x="1603" y="1324"/>
                              </a:lnTo>
                              <a:lnTo>
                                <a:pt x="1601" y="1327"/>
                              </a:lnTo>
                              <a:lnTo>
                                <a:pt x="1599" y="1334"/>
                              </a:lnTo>
                              <a:lnTo>
                                <a:pt x="1594" y="1339"/>
                              </a:lnTo>
                              <a:lnTo>
                                <a:pt x="1587" y="1351"/>
                              </a:lnTo>
                              <a:lnTo>
                                <a:pt x="1584" y="1353"/>
                              </a:lnTo>
                              <a:lnTo>
                                <a:pt x="1582" y="1356"/>
                              </a:lnTo>
                              <a:lnTo>
                                <a:pt x="1579" y="1356"/>
                              </a:lnTo>
                              <a:lnTo>
                                <a:pt x="1575" y="1356"/>
                              </a:lnTo>
                              <a:lnTo>
                                <a:pt x="1565" y="1356"/>
                              </a:lnTo>
                              <a:lnTo>
                                <a:pt x="1560" y="1356"/>
                              </a:lnTo>
                              <a:lnTo>
                                <a:pt x="1558" y="1356"/>
                              </a:lnTo>
                              <a:lnTo>
                                <a:pt x="1555" y="1356"/>
                              </a:lnTo>
                              <a:lnTo>
                                <a:pt x="1551" y="1356"/>
                              </a:lnTo>
                              <a:lnTo>
                                <a:pt x="1546" y="1356"/>
                              </a:lnTo>
                              <a:lnTo>
                                <a:pt x="1543" y="1353"/>
                              </a:lnTo>
                              <a:lnTo>
                                <a:pt x="1539" y="1351"/>
                              </a:lnTo>
                              <a:lnTo>
                                <a:pt x="1531" y="1348"/>
                              </a:lnTo>
                              <a:lnTo>
                                <a:pt x="1527" y="1344"/>
                              </a:lnTo>
                              <a:lnTo>
                                <a:pt x="1522" y="1341"/>
                              </a:lnTo>
                              <a:lnTo>
                                <a:pt x="1522" y="1339"/>
                              </a:lnTo>
                              <a:lnTo>
                                <a:pt x="1522" y="1336"/>
                              </a:lnTo>
                              <a:lnTo>
                                <a:pt x="1522" y="1334"/>
                              </a:lnTo>
                              <a:lnTo>
                                <a:pt x="1522" y="1332"/>
                              </a:lnTo>
                              <a:lnTo>
                                <a:pt x="1522" y="1327"/>
                              </a:lnTo>
                              <a:lnTo>
                                <a:pt x="1524" y="1324"/>
                              </a:lnTo>
                              <a:lnTo>
                                <a:pt x="1527" y="1322"/>
                              </a:lnTo>
                              <a:lnTo>
                                <a:pt x="1527" y="1320"/>
                              </a:lnTo>
                              <a:lnTo>
                                <a:pt x="1527" y="1315"/>
                              </a:lnTo>
                              <a:lnTo>
                                <a:pt x="1529" y="1303"/>
                              </a:lnTo>
                              <a:lnTo>
                                <a:pt x="1534" y="1291"/>
                              </a:lnTo>
                              <a:lnTo>
                                <a:pt x="1536" y="1288"/>
                              </a:lnTo>
                              <a:lnTo>
                                <a:pt x="1536" y="1284"/>
                              </a:lnTo>
                              <a:lnTo>
                                <a:pt x="1539" y="1279"/>
                              </a:lnTo>
                              <a:lnTo>
                                <a:pt x="1541" y="1272"/>
                              </a:lnTo>
                              <a:lnTo>
                                <a:pt x="1543" y="1272"/>
                              </a:lnTo>
                              <a:lnTo>
                                <a:pt x="1551" y="1274"/>
                              </a:lnTo>
                              <a:lnTo>
                                <a:pt x="1560" y="1276"/>
                              </a:lnTo>
                              <a:lnTo>
                                <a:pt x="1570" y="1281"/>
                              </a:lnTo>
                              <a:lnTo>
                                <a:pt x="1575" y="1284"/>
                              </a:lnTo>
                              <a:lnTo>
                                <a:pt x="1575" y="1286"/>
                              </a:lnTo>
                              <a:lnTo>
                                <a:pt x="1582" y="1291"/>
                              </a:lnTo>
                              <a:lnTo>
                                <a:pt x="1591" y="1298"/>
                              </a:lnTo>
                              <a:lnTo>
                                <a:pt x="1599" y="1303"/>
                              </a:lnTo>
                              <a:lnTo>
                                <a:pt x="1601" y="1308"/>
                              </a:lnTo>
                              <a:lnTo>
                                <a:pt x="1601" y="1312"/>
                              </a:lnTo>
                              <a:lnTo>
                                <a:pt x="1603" y="1315"/>
                              </a:lnTo>
                              <a:lnTo>
                                <a:pt x="1606" y="1320"/>
                              </a:lnTo>
                              <a:lnTo>
                                <a:pt x="1603" y="1317"/>
                              </a:lnTo>
                              <a:lnTo>
                                <a:pt x="1601" y="1312"/>
                              </a:lnTo>
                              <a:close/>
                              <a:moveTo>
                                <a:pt x="1584" y="1243"/>
                              </a:moveTo>
                              <a:lnTo>
                                <a:pt x="1582" y="1245"/>
                              </a:lnTo>
                              <a:lnTo>
                                <a:pt x="1575" y="1248"/>
                              </a:lnTo>
                              <a:lnTo>
                                <a:pt x="1565" y="1248"/>
                              </a:lnTo>
                              <a:lnTo>
                                <a:pt x="1553" y="1245"/>
                              </a:lnTo>
                              <a:lnTo>
                                <a:pt x="1551" y="1243"/>
                              </a:lnTo>
                              <a:lnTo>
                                <a:pt x="1548" y="1240"/>
                              </a:lnTo>
                              <a:lnTo>
                                <a:pt x="1548" y="1236"/>
                              </a:lnTo>
                              <a:lnTo>
                                <a:pt x="1548" y="1231"/>
                              </a:lnTo>
                              <a:lnTo>
                                <a:pt x="1551" y="1224"/>
                              </a:lnTo>
                              <a:lnTo>
                                <a:pt x="1551" y="1221"/>
                              </a:lnTo>
                              <a:lnTo>
                                <a:pt x="1551" y="1219"/>
                              </a:lnTo>
                              <a:lnTo>
                                <a:pt x="1551" y="1216"/>
                              </a:lnTo>
                              <a:lnTo>
                                <a:pt x="1555" y="1209"/>
                              </a:lnTo>
                              <a:lnTo>
                                <a:pt x="1558" y="1204"/>
                              </a:lnTo>
                              <a:lnTo>
                                <a:pt x="1563" y="1202"/>
                              </a:lnTo>
                              <a:lnTo>
                                <a:pt x="1565" y="1204"/>
                              </a:lnTo>
                              <a:lnTo>
                                <a:pt x="1570" y="1204"/>
                              </a:lnTo>
                              <a:lnTo>
                                <a:pt x="1582" y="1207"/>
                              </a:lnTo>
                              <a:lnTo>
                                <a:pt x="1591" y="1212"/>
                              </a:lnTo>
                              <a:lnTo>
                                <a:pt x="1594" y="1212"/>
                              </a:lnTo>
                              <a:lnTo>
                                <a:pt x="1599" y="1214"/>
                              </a:lnTo>
                              <a:lnTo>
                                <a:pt x="1599" y="1216"/>
                              </a:lnTo>
                              <a:lnTo>
                                <a:pt x="1601" y="1221"/>
                              </a:lnTo>
                              <a:lnTo>
                                <a:pt x="1601" y="1224"/>
                              </a:lnTo>
                              <a:lnTo>
                                <a:pt x="1601" y="1226"/>
                              </a:lnTo>
                              <a:lnTo>
                                <a:pt x="1603" y="1226"/>
                              </a:lnTo>
                              <a:lnTo>
                                <a:pt x="1601" y="1228"/>
                              </a:lnTo>
                              <a:lnTo>
                                <a:pt x="1599" y="1233"/>
                              </a:lnTo>
                              <a:lnTo>
                                <a:pt x="1591" y="1240"/>
                              </a:lnTo>
                              <a:lnTo>
                                <a:pt x="1584" y="1243"/>
                              </a:lnTo>
                              <a:lnTo>
                                <a:pt x="1582" y="1243"/>
                              </a:lnTo>
                              <a:lnTo>
                                <a:pt x="1584" y="1243"/>
                              </a:lnTo>
                              <a:lnTo>
                                <a:pt x="1582" y="1243"/>
                              </a:lnTo>
                              <a:lnTo>
                                <a:pt x="1584" y="1243"/>
                              </a:lnTo>
                              <a:lnTo>
                                <a:pt x="1582" y="1243"/>
                              </a:lnTo>
                              <a:lnTo>
                                <a:pt x="1584" y="1243"/>
                              </a:lnTo>
                              <a:lnTo>
                                <a:pt x="1582" y="1243"/>
                              </a:lnTo>
                              <a:lnTo>
                                <a:pt x="1584" y="1243"/>
                              </a:lnTo>
                              <a:lnTo>
                                <a:pt x="1582" y="1245"/>
                              </a:lnTo>
                              <a:lnTo>
                                <a:pt x="1579" y="1245"/>
                              </a:lnTo>
                              <a:lnTo>
                                <a:pt x="1582" y="1245"/>
                              </a:lnTo>
                              <a:lnTo>
                                <a:pt x="1584" y="1243"/>
                              </a:lnTo>
                              <a:close/>
                              <a:moveTo>
                                <a:pt x="1889" y="1171"/>
                              </a:moveTo>
                              <a:lnTo>
                                <a:pt x="1891" y="1171"/>
                              </a:lnTo>
                              <a:lnTo>
                                <a:pt x="1894" y="1173"/>
                              </a:lnTo>
                              <a:lnTo>
                                <a:pt x="1896" y="1176"/>
                              </a:lnTo>
                              <a:lnTo>
                                <a:pt x="1899" y="1176"/>
                              </a:lnTo>
                              <a:lnTo>
                                <a:pt x="1896" y="1176"/>
                              </a:lnTo>
                              <a:lnTo>
                                <a:pt x="1894" y="1176"/>
                              </a:lnTo>
                              <a:lnTo>
                                <a:pt x="1889" y="1176"/>
                              </a:lnTo>
                              <a:lnTo>
                                <a:pt x="1889" y="1173"/>
                              </a:lnTo>
                              <a:lnTo>
                                <a:pt x="1889" y="1171"/>
                              </a:lnTo>
                              <a:lnTo>
                                <a:pt x="1891" y="1171"/>
                              </a:lnTo>
                              <a:lnTo>
                                <a:pt x="1889" y="1171"/>
                              </a:lnTo>
                              <a:close/>
                              <a:moveTo>
                                <a:pt x="1899" y="1209"/>
                              </a:moveTo>
                              <a:lnTo>
                                <a:pt x="1896" y="1212"/>
                              </a:lnTo>
                              <a:lnTo>
                                <a:pt x="1894" y="1216"/>
                              </a:lnTo>
                              <a:lnTo>
                                <a:pt x="1889" y="1216"/>
                              </a:lnTo>
                              <a:lnTo>
                                <a:pt x="1884" y="1212"/>
                              </a:lnTo>
                              <a:lnTo>
                                <a:pt x="1882" y="1212"/>
                              </a:lnTo>
                              <a:lnTo>
                                <a:pt x="1882" y="1207"/>
                              </a:lnTo>
                              <a:lnTo>
                                <a:pt x="1882" y="1202"/>
                              </a:lnTo>
                              <a:lnTo>
                                <a:pt x="1882" y="1200"/>
                              </a:lnTo>
                              <a:lnTo>
                                <a:pt x="1884" y="1200"/>
                              </a:lnTo>
                              <a:lnTo>
                                <a:pt x="1887" y="1202"/>
                              </a:lnTo>
                              <a:lnTo>
                                <a:pt x="1889" y="1202"/>
                              </a:lnTo>
                              <a:lnTo>
                                <a:pt x="1891" y="1202"/>
                              </a:lnTo>
                              <a:lnTo>
                                <a:pt x="1896" y="1202"/>
                              </a:lnTo>
                              <a:lnTo>
                                <a:pt x="1899" y="1202"/>
                              </a:lnTo>
                              <a:lnTo>
                                <a:pt x="1899" y="1207"/>
                              </a:lnTo>
                              <a:lnTo>
                                <a:pt x="1899" y="1209"/>
                              </a:lnTo>
                              <a:lnTo>
                                <a:pt x="1896" y="1209"/>
                              </a:lnTo>
                              <a:lnTo>
                                <a:pt x="1899" y="1209"/>
                              </a:lnTo>
                              <a:lnTo>
                                <a:pt x="1896" y="1209"/>
                              </a:lnTo>
                              <a:lnTo>
                                <a:pt x="1899" y="1209"/>
                              </a:lnTo>
                              <a:lnTo>
                                <a:pt x="1896" y="1209"/>
                              </a:lnTo>
                              <a:lnTo>
                                <a:pt x="1899" y="1209"/>
                              </a:lnTo>
                              <a:lnTo>
                                <a:pt x="1896" y="1209"/>
                              </a:lnTo>
                              <a:lnTo>
                                <a:pt x="1899" y="1209"/>
                              </a:lnTo>
                              <a:lnTo>
                                <a:pt x="1896" y="1212"/>
                              </a:lnTo>
                              <a:lnTo>
                                <a:pt x="1899" y="1209"/>
                              </a:lnTo>
                              <a:close/>
                              <a:moveTo>
                                <a:pt x="2160" y="1144"/>
                              </a:moveTo>
                              <a:lnTo>
                                <a:pt x="2160" y="1142"/>
                              </a:lnTo>
                              <a:lnTo>
                                <a:pt x="2163" y="1142"/>
                              </a:lnTo>
                              <a:lnTo>
                                <a:pt x="2165" y="1140"/>
                              </a:lnTo>
                              <a:lnTo>
                                <a:pt x="2167" y="1140"/>
                              </a:lnTo>
                              <a:lnTo>
                                <a:pt x="2170" y="1140"/>
                              </a:lnTo>
                              <a:lnTo>
                                <a:pt x="2172" y="1142"/>
                              </a:lnTo>
                              <a:lnTo>
                                <a:pt x="2175" y="1144"/>
                              </a:lnTo>
                              <a:lnTo>
                                <a:pt x="2179" y="1147"/>
                              </a:lnTo>
                              <a:lnTo>
                                <a:pt x="2182" y="1147"/>
                              </a:lnTo>
                              <a:lnTo>
                                <a:pt x="2182" y="1149"/>
                              </a:lnTo>
                              <a:lnTo>
                                <a:pt x="2182" y="1152"/>
                              </a:lnTo>
                              <a:lnTo>
                                <a:pt x="2179" y="1154"/>
                              </a:lnTo>
                              <a:lnTo>
                                <a:pt x="2177" y="1154"/>
                              </a:lnTo>
                              <a:lnTo>
                                <a:pt x="2175" y="1156"/>
                              </a:lnTo>
                              <a:lnTo>
                                <a:pt x="2170" y="1156"/>
                              </a:lnTo>
                              <a:lnTo>
                                <a:pt x="2167" y="1159"/>
                              </a:lnTo>
                              <a:lnTo>
                                <a:pt x="2165" y="1161"/>
                              </a:lnTo>
                              <a:lnTo>
                                <a:pt x="2160" y="1168"/>
                              </a:lnTo>
                              <a:lnTo>
                                <a:pt x="2151" y="1171"/>
                              </a:lnTo>
                              <a:lnTo>
                                <a:pt x="2151" y="1176"/>
                              </a:lnTo>
                              <a:lnTo>
                                <a:pt x="2146" y="1176"/>
                              </a:lnTo>
                              <a:lnTo>
                                <a:pt x="2143" y="1178"/>
                              </a:lnTo>
                              <a:lnTo>
                                <a:pt x="2141" y="1178"/>
                              </a:lnTo>
                              <a:lnTo>
                                <a:pt x="2136" y="1178"/>
                              </a:lnTo>
                              <a:lnTo>
                                <a:pt x="2134" y="1178"/>
                              </a:lnTo>
                              <a:lnTo>
                                <a:pt x="2131" y="1176"/>
                              </a:lnTo>
                              <a:lnTo>
                                <a:pt x="2131" y="1173"/>
                              </a:lnTo>
                              <a:lnTo>
                                <a:pt x="2139" y="1168"/>
                              </a:lnTo>
                              <a:lnTo>
                                <a:pt x="2151" y="1159"/>
                              </a:lnTo>
                              <a:lnTo>
                                <a:pt x="2158" y="1147"/>
                              </a:lnTo>
                              <a:lnTo>
                                <a:pt x="2160" y="1144"/>
                              </a:lnTo>
                              <a:lnTo>
                                <a:pt x="2158" y="1144"/>
                              </a:lnTo>
                              <a:lnTo>
                                <a:pt x="2160" y="1144"/>
                              </a:lnTo>
                              <a:lnTo>
                                <a:pt x="2158" y="1144"/>
                              </a:lnTo>
                              <a:lnTo>
                                <a:pt x="2160" y="1144"/>
                              </a:lnTo>
                              <a:lnTo>
                                <a:pt x="2158" y="1144"/>
                              </a:lnTo>
                              <a:lnTo>
                                <a:pt x="2160" y="1144"/>
                              </a:lnTo>
                              <a:lnTo>
                                <a:pt x="2158" y="1144"/>
                              </a:lnTo>
                              <a:lnTo>
                                <a:pt x="2160" y="1144"/>
                              </a:lnTo>
                              <a:close/>
                              <a:moveTo>
                                <a:pt x="2110" y="1140"/>
                              </a:moveTo>
                              <a:lnTo>
                                <a:pt x="2115" y="1137"/>
                              </a:lnTo>
                              <a:lnTo>
                                <a:pt x="2119" y="1132"/>
                              </a:lnTo>
                              <a:lnTo>
                                <a:pt x="2124" y="1132"/>
                              </a:lnTo>
                              <a:lnTo>
                                <a:pt x="2127" y="1132"/>
                              </a:lnTo>
                              <a:lnTo>
                                <a:pt x="2131" y="1132"/>
                              </a:lnTo>
                              <a:lnTo>
                                <a:pt x="2134" y="1132"/>
                              </a:lnTo>
                              <a:lnTo>
                                <a:pt x="2139" y="1132"/>
                              </a:lnTo>
                              <a:lnTo>
                                <a:pt x="2141" y="1132"/>
                              </a:lnTo>
                              <a:lnTo>
                                <a:pt x="2141" y="1135"/>
                              </a:lnTo>
                              <a:lnTo>
                                <a:pt x="2141" y="1137"/>
                              </a:lnTo>
                              <a:lnTo>
                                <a:pt x="2141" y="1140"/>
                              </a:lnTo>
                              <a:lnTo>
                                <a:pt x="2141" y="1142"/>
                              </a:lnTo>
                              <a:lnTo>
                                <a:pt x="2136" y="1147"/>
                              </a:lnTo>
                              <a:lnTo>
                                <a:pt x="2134" y="1152"/>
                              </a:lnTo>
                              <a:lnTo>
                                <a:pt x="2124" y="1156"/>
                              </a:lnTo>
                              <a:lnTo>
                                <a:pt x="2119" y="1164"/>
                              </a:lnTo>
                              <a:lnTo>
                                <a:pt x="2115" y="1166"/>
                              </a:lnTo>
                              <a:lnTo>
                                <a:pt x="2110" y="1168"/>
                              </a:lnTo>
                              <a:lnTo>
                                <a:pt x="2098" y="1176"/>
                              </a:lnTo>
                              <a:lnTo>
                                <a:pt x="2086" y="1180"/>
                              </a:lnTo>
                              <a:lnTo>
                                <a:pt x="2083" y="1180"/>
                              </a:lnTo>
                              <a:lnTo>
                                <a:pt x="2081" y="1180"/>
                              </a:lnTo>
                              <a:lnTo>
                                <a:pt x="2079" y="1180"/>
                              </a:lnTo>
                              <a:lnTo>
                                <a:pt x="2074" y="1178"/>
                              </a:lnTo>
                              <a:lnTo>
                                <a:pt x="2067" y="1178"/>
                              </a:lnTo>
                              <a:lnTo>
                                <a:pt x="2067" y="1176"/>
                              </a:lnTo>
                              <a:lnTo>
                                <a:pt x="2069" y="1173"/>
                              </a:lnTo>
                              <a:lnTo>
                                <a:pt x="2079" y="1168"/>
                              </a:lnTo>
                              <a:lnTo>
                                <a:pt x="2091" y="1156"/>
                              </a:lnTo>
                              <a:lnTo>
                                <a:pt x="2105" y="1144"/>
                              </a:lnTo>
                              <a:lnTo>
                                <a:pt x="2110" y="1140"/>
                              </a:lnTo>
                              <a:lnTo>
                                <a:pt x="2112" y="1140"/>
                              </a:lnTo>
                              <a:lnTo>
                                <a:pt x="2110" y="1140"/>
                              </a:lnTo>
                              <a:close/>
                              <a:moveTo>
                                <a:pt x="2057" y="1140"/>
                              </a:moveTo>
                              <a:lnTo>
                                <a:pt x="2059" y="1135"/>
                              </a:lnTo>
                              <a:lnTo>
                                <a:pt x="2064" y="1132"/>
                              </a:lnTo>
                              <a:lnTo>
                                <a:pt x="2067" y="1132"/>
                              </a:lnTo>
                              <a:lnTo>
                                <a:pt x="2074" y="1130"/>
                              </a:lnTo>
                              <a:lnTo>
                                <a:pt x="2079" y="1128"/>
                              </a:lnTo>
                              <a:lnTo>
                                <a:pt x="2079" y="1130"/>
                              </a:lnTo>
                              <a:lnTo>
                                <a:pt x="2086" y="1128"/>
                              </a:lnTo>
                              <a:lnTo>
                                <a:pt x="2088" y="1128"/>
                              </a:lnTo>
                              <a:lnTo>
                                <a:pt x="2091" y="1128"/>
                              </a:lnTo>
                              <a:lnTo>
                                <a:pt x="2093" y="1128"/>
                              </a:lnTo>
                              <a:lnTo>
                                <a:pt x="2091" y="1132"/>
                              </a:lnTo>
                              <a:lnTo>
                                <a:pt x="2091" y="1135"/>
                              </a:lnTo>
                              <a:lnTo>
                                <a:pt x="2088" y="1135"/>
                              </a:lnTo>
                              <a:lnTo>
                                <a:pt x="2086" y="1140"/>
                              </a:lnTo>
                              <a:lnTo>
                                <a:pt x="2079" y="1147"/>
                              </a:lnTo>
                              <a:lnTo>
                                <a:pt x="2067" y="1154"/>
                              </a:lnTo>
                              <a:lnTo>
                                <a:pt x="2055" y="1161"/>
                              </a:lnTo>
                              <a:lnTo>
                                <a:pt x="2052" y="1164"/>
                              </a:lnTo>
                              <a:lnTo>
                                <a:pt x="2050" y="1164"/>
                              </a:lnTo>
                              <a:lnTo>
                                <a:pt x="2047" y="1166"/>
                              </a:lnTo>
                              <a:lnTo>
                                <a:pt x="2045" y="1168"/>
                              </a:lnTo>
                              <a:lnTo>
                                <a:pt x="2043" y="1168"/>
                              </a:lnTo>
                              <a:lnTo>
                                <a:pt x="2043" y="1164"/>
                              </a:lnTo>
                              <a:lnTo>
                                <a:pt x="2043" y="1161"/>
                              </a:lnTo>
                              <a:lnTo>
                                <a:pt x="2045" y="1156"/>
                              </a:lnTo>
                              <a:lnTo>
                                <a:pt x="2050" y="1154"/>
                              </a:lnTo>
                              <a:lnTo>
                                <a:pt x="2057" y="1144"/>
                              </a:lnTo>
                              <a:lnTo>
                                <a:pt x="2057" y="1140"/>
                              </a:lnTo>
                              <a:lnTo>
                                <a:pt x="2055" y="1140"/>
                              </a:lnTo>
                              <a:lnTo>
                                <a:pt x="2057" y="1140"/>
                              </a:lnTo>
                              <a:lnTo>
                                <a:pt x="2055" y="1140"/>
                              </a:lnTo>
                              <a:lnTo>
                                <a:pt x="2057" y="1140"/>
                              </a:lnTo>
                              <a:lnTo>
                                <a:pt x="2055" y="1140"/>
                              </a:lnTo>
                              <a:lnTo>
                                <a:pt x="2057" y="1140"/>
                              </a:lnTo>
                              <a:lnTo>
                                <a:pt x="2055" y="1140"/>
                              </a:lnTo>
                              <a:lnTo>
                                <a:pt x="2057" y="1140"/>
                              </a:lnTo>
                              <a:lnTo>
                                <a:pt x="2059" y="1135"/>
                              </a:lnTo>
                              <a:lnTo>
                                <a:pt x="2057" y="1137"/>
                              </a:lnTo>
                              <a:lnTo>
                                <a:pt x="2057" y="1140"/>
                              </a:lnTo>
                              <a:close/>
                              <a:moveTo>
                                <a:pt x="2023" y="1156"/>
                              </a:moveTo>
                              <a:lnTo>
                                <a:pt x="2021" y="1161"/>
                              </a:lnTo>
                              <a:lnTo>
                                <a:pt x="2019" y="1164"/>
                              </a:lnTo>
                              <a:lnTo>
                                <a:pt x="2016" y="1168"/>
                              </a:lnTo>
                              <a:lnTo>
                                <a:pt x="2007" y="1176"/>
                              </a:lnTo>
                              <a:lnTo>
                                <a:pt x="2002" y="1176"/>
                              </a:lnTo>
                              <a:lnTo>
                                <a:pt x="1999" y="1176"/>
                              </a:lnTo>
                              <a:lnTo>
                                <a:pt x="1997" y="1176"/>
                              </a:lnTo>
                              <a:lnTo>
                                <a:pt x="1999" y="1173"/>
                              </a:lnTo>
                              <a:lnTo>
                                <a:pt x="2002" y="1171"/>
                              </a:lnTo>
                              <a:lnTo>
                                <a:pt x="2007" y="1168"/>
                              </a:lnTo>
                              <a:lnTo>
                                <a:pt x="2014" y="1161"/>
                              </a:lnTo>
                              <a:lnTo>
                                <a:pt x="2019" y="1156"/>
                              </a:lnTo>
                              <a:lnTo>
                                <a:pt x="2023" y="1154"/>
                              </a:lnTo>
                              <a:lnTo>
                                <a:pt x="2023" y="1156"/>
                              </a:lnTo>
                              <a:lnTo>
                                <a:pt x="2021" y="1159"/>
                              </a:lnTo>
                              <a:lnTo>
                                <a:pt x="2019" y="1161"/>
                              </a:lnTo>
                              <a:lnTo>
                                <a:pt x="2023" y="1159"/>
                              </a:lnTo>
                              <a:lnTo>
                                <a:pt x="2023" y="1156"/>
                              </a:lnTo>
                              <a:close/>
                              <a:moveTo>
                                <a:pt x="2187" y="1231"/>
                              </a:moveTo>
                              <a:lnTo>
                                <a:pt x="2187" y="1233"/>
                              </a:lnTo>
                              <a:lnTo>
                                <a:pt x="2182" y="1240"/>
                              </a:lnTo>
                              <a:lnTo>
                                <a:pt x="2170" y="1248"/>
                              </a:lnTo>
                              <a:lnTo>
                                <a:pt x="2160" y="1255"/>
                              </a:lnTo>
                              <a:lnTo>
                                <a:pt x="2158" y="1255"/>
                              </a:lnTo>
                              <a:lnTo>
                                <a:pt x="2155" y="1257"/>
                              </a:lnTo>
                              <a:lnTo>
                                <a:pt x="2153" y="1260"/>
                              </a:lnTo>
                              <a:lnTo>
                                <a:pt x="2151" y="1260"/>
                              </a:lnTo>
                              <a:lnTo>
                                <a:pt x="2146" y="1260"/>
                              </a:lnTo>
                              <a:lnTo>
                                <a:pt x="2141" y="1260"/>
                              </a:lnTo>
                              <a:lnTo>
                                <a:pt x="2139" y="1260"/>
                              </a:lnTo>
                              <a:lnTo>
                                <a:pt x="2134" y="1262"/>
                              </a:lnTo>
                              <a:lnTo>
                                <a:pt x="2122" y="1262"/>
                              </a:lnTo>
                              <a:lnTo>
                                <a:pt x="2100" y="1260"/>
                              </a:lnTo>
                              <a:lnTo>
                                <a:pt x="2081" y="1252"/>
                              </a:lnTo>
                              <a:lnTo>
                                <a:pt x="2079" y="1248"/>
                              </a:lnTo>
                              <a:lnTo>
                                <a:pt x="2071" y="1245"/>
                              </a:lnTo>
                              <a:lnTo>
                                <a:pt x="2067" y="1243"/>
                              </a:lnTo>
                              <a:lnTo>
                                <a:pt x="2057" y="1238"/>
                              </a:lnTo>
                              <a:lnTo>
                                <a:pt x="2052" y="1231"/>
                              </a:lnTo>
                              <a:lnTo>
                                <a:pt x="2050" y="1228"/>
                              </a:lnTo>
                              <a:lnTo>
                                <a:pt x="2047" y="1224"/>
                              </a:lnTo>
                              <a:lnTo>
                                <a:pt x="2043" y="1219"/>
                              </a:lnTo>
                              <a:lnTo>
                                <a:pt x="2040" y="1212"/>
                              </a:lnTo>
                              <a:lnTo>
                                <a:pt x="2031" y="1202"/>
                              </a:lnTo>
                              <a:lnTo>
                                <a:pt x="2031" y="1200"/>
                              </a:lnTo>
                              <a:lnTo>
                                <a:pt x="2031" y="1197"/>
                              </a:lnTo>
                              <a:lnTo>
                                <a:pt x="2033" y="1197"/>
                              </a:lnTo>
                              <a:lnTo>
                                <a:pt x="2033" y="1195"/>
                              </a:lnTo>
                              <a:lnTo>
                                <a:pt x="2038" y="1197"/>
                              </a:lnTo>
                              <a:lnTo>
                                <a:pt x="2040" y="1200"/>
                              </a:lnTo>
                              <a:lnTo>
                                <a:pt x="2043" y="1202"/>
                              </a:lnTo>
                              <a:lnTo>
                                <a:pt x="2043" y="1207"/>
                              </a:lnTo>
                              <a:lnTo>
                                <a:pt x="2047" y="1212"/>
                              </a:lnTo>
                              <a:lnTo>
                                <a:pt x="2050" y="1212"/>
                              </a:lnTo>
                              <a:lnTo>
                                <a:pt x="2050" y="1214"/>
                              </a:lnTo>
                              <a:lnTo>
                                <a:pt x="2055" y="1216"/>
                              </a:lnTo>
                              <a:lnTo>
                                <a:pt x="2059" y="1219"/>
                              </a:lnTo>
                              <a:lnTo>
                                <a:pt x="2067" y="1224"/>
                              </a:lnTo>
                              <a:lnTo>
                                <a:pt x="2074" y="1228"/>
                              </a:lnTo>
                              <a:lnTo>
                                <a:pt x="2079" y="1228"/>
                              </a:lnTo>
                              <a:lnTo>
                                <a:pt x="2081" y="1233"/>
                              </a:lnTo>
                              <a:lnTo>
                                <a:pt x="2083" y="1233"/>
                              </a:lnTo>
                              <a:lnTo>
                                <a:pt x="2088" y="1238"/>
                              </a:lnTo>
                              <a:lnTo>
                                <a:pt x="2095" y="1245"/>
                              </a:lnTo>
                              <a:lnTo>
                                <a:pt x="2103" y="1245"/>
                              </a:lnTo>
                              <a:lnTo>
                                <a:pt x="2103" y="1243"/>
                              </a:lnTo>
                              <a:lnTo>
                                <a:pt x="2105" y="1243"/>
                              </a:lnTo>
                              <a:lnTo>
                                <a:pt x="2105" y="1240"/>
                              </a:lnTo>
                              <a:lnTo>
                                <a:pt x="2105" y="1238"/>
                              </a:lnTo>
                              <a:lnTo>
                                <a:pt x="2105" y="1236"/>
                              </a:lnTo>
                              <a:lnTo>
                                <a:pt x="2105" y="1233"/>
                              </a:lnTo>
                              <a:lnTo>
                                <a:pt x="2103" y="1233"/>
                              </a:lnTo>
                              <a:lnTo>
                                <a:pt x="2100" y="1228"/>
                              </a:lnTo>
                              <a:lnTo>
                                <a:pt x="2098" y="1226"/>
                              </a:lnTo>
                              <a:lnTo>
                                <a:pt x="2093" y="1219"/>
                              </a:lnTo>
                              <a:lnTo>
                                <a:pt x="2091" y="1219"/>
                              </a:lnTo>
                              <a:lnTo>
                                <a:pt x="2086" y="1216"/>
                              </a:lnTo>
                              <a:lnTo>
                                <a:pt x="2076" y="1209"/>
                              </a:lnTo>
                              <a:lnTo>
                                <a:pt x="2067" y="1202"/>
                              </a:lnTo>
                              <a:lnTo>
                                <a:pt x="2067" y="1200"/>
                              </a:lnTo>
                              <a:lnTo>
                                <a:pt x="2067" y="1197"/>
                              </a:lnTo>
                              <a:lnTo>
                                <a:pt x="2069" y="1197"/>
                              </a:lnTo>
                              <a:lnTo>
                                <a:pt x="2074" y="1195"/>
                              </a:lnTo>
                              <a:lnTo>
                                <a:pt x="2079" y="1195"/>
                              </a:lnTo>
                              <a:lnTo>
                                <a:pt x="2086" y="1197"/>
                              </a:lnTo>
                              <a:lnTo>
                                <a:pt x="2088" y="1197"/>
                              </a:lnTo>
                              <a:lnTo>
                                <a:pt x="2095" y="1197"/>
                              </a:lnTo>
                              <a:lnTo>
                                <a:pt x="2098" y="1197"/>
                              </a:lnTo>
                              <a:lnTo>
                                <a:pt x="2100" y="1204"/>
                              </a:lnTo>
                              <a:lnTo>
                                <a:pt x="2103" y="1204"/>
                              </a:lnTo>
                              <a:lnTo>
                                <a:pt x="2105" y="1207"/>
                              </a:lnTo>
                              <a:lnTo>
                                <a:pt x="2110" y="1209"/>
                              </a:lnTo>
                              <a:lnTo>
                                <a:pt x="2115" y="1209"/>
                              </a:lnTo>
                              <a:lnTo>
                                <a:pt x="2115" y="1214"/>
                              </a:lnTo>
                              <a:lnTo>
                                <a:pt x="2119" y="1216"/>
                              </a:lnTo>
                              <a:lnTo>
                                <a:pt x="2124" y="1219"/>
                              </a:lnTo>
                              <a:lnTo>
                                <a:pt x="2127" y="1219"/>
                              </a:lnTo>
                              <a:lnTo>
                                <a:pt x="2127" y="1224"/>
                              </a:lnTo>
                              <a:lnTo>
                                <a:pt x="2131" y="1226"/>
                              </a:lnTo>
                              <a:lnTo>
                                <a:pt x="2139" y="1233"/>
                              </a:lnTo>
                              <a:lnTo>
                                <a:pt x="2146" y="1238"/>
                              </a:lnTo>
                              <a:lnTo>
                                <a:pt x="2148" y="1238"/>
                              </a:lnTo>
                              <a:lnTo>
                                <a:pt x="2151" y="1240"/>
                              </a:lnTo>
                              <a:lnTo>
                                <a:pt x="2153" y="1238"/>
                              </a:lnTo>
                              <a:lnTo>
                                <a:pt x="2155" y="1236"/>
                              </a:lnTo>
                              <a:lnTo>
                                <a:pt x="2158" y="1233"/>
                              </a:lnTo>
                              <a:lnTo>
                                <a:pt x="2158" y="1231"/>
                              </a:lnTo>
                              <a:lnTo>
                                <a:pt x="2158" y="1228"/>
                              </a:lnTo>
                              <a:lnTo>
                                <a:pt x="2158" y="1226"/>
                              </a:lnTo>
                              <a:lnTo>
                                <a:pt x="2153" y="1224"/>
                              </a:lnTo>
                              <a:lnTo>
                                <a:pt x="2151" y="1221"/>
                              </a:lnTo>
                              <a:lnTo>
                                <a:pt x="2148" y="1219"/>
                              </a:lnTo>
                              <a:lnTo>
                                <a:pt x="2148" y="1216"/>
                              </a:lnTo>
                              <a:lnTo>
                                <a:pt x="2141" y="1214"/>
                              </a:lnTo>
                              <a:lnTo>
                                <a:pt x="2134" y="1207"/>
                              </a:lnTo>
                              <a:lnTo>
                                <a:pt x="2129" y="1202"/>
                              </a:lnTo>
                              <a:lnTo>
                                <a:pt x="2127" y="1200"/>
                              </a:lnTo>
                              <a:lnTo>
                                <a:pt x="2129" y="1197"/>
                              </a:lnTo>
                              <a:lnTo>
                                <a:pt x="2131" y="1197"/>
                              </a:lnTo>
                              <a:lnTo>
                                <a:pt x="2136" y="1195"/>
                              </a:lnTo>
                              <a:lnTo>
                                <a:pt x="2139" y="1192"/>
                              </a:lnTo>
                              <a:lnTo>
                                <a:pt x="2141" y="1195"/>
                              </a:lnTo>
                              <a:lnTo>
                                <a:pt x="2146" y="1195"/>
                              </a:lnTo>
                              <a:lnTo>
                                <a:pt x="2151" y="1197"/>
                              </a:lnTo>
                              <a:lnTo>
                                <a:pt x="2153" y="1200"/>
                              </a:lnTo>
                              <a:lnTo>
                                <a:pt x="2163" y="1207"/>
                              </a:lnTo>
                              <a:lnTo>
                                <a:pt x="2167" y="1207"/>
                              </a:lnTo>
                              <a:lnTo>
                                <a:pt x="2167" y="1209"/>
                              </a:lnTo>
                              <a:lnTo>
                                <a:pt x="2172" y="1212"/>
                              </a:lnTo>
                              <a:lnTo>
                                <a:pt x="2182" y="1219"/>
                              </a:lnTo>
                              <a:lnTo>
                                <a:pt x="2187" y="1224"/>
                              </a:lnTo>
                              <a:lnTo>
                                <a:pt x="2187" y="1228"/>
                              </a:lnTo>
                              <a:lnTo>
                                <a:pt x="2187" y="1231"/>
                              </a:lnTo>
                              <a:lnTo>
                                <a:pt x="2187" y="1233"/>
                              </a:lnTo>
                              <a:lnTo>
                                <a:pt x="2184" y="1236"/>
                              </a:lnTo>
                              <a:lnTo>
                                <a:pt x="2187" y="1233"/>
                              </a:lnTo>
                              <a:lnTo>
                                <a:pt x="2187" y="1231"/>
                              </a:lnTo>
                              <a:close/>
                              <a:moveTo>
                                <a:pt x="2208" y="1207"/>
                              </a:moveTo>
                              <a:lnTo>
                                <a:pt x="2206" y="1207"/>
                              </a:lnTo>
                              <a:lnTo>
                                <a:pt x="2206" y="1212"/>
                              </a:lnTo>
                              <a:lnTo>
                                <a:pt x="2203" y="1212"/>
                              </a:lnTo>
                              <a:lnTo>
                                <a:pt x="2201" y="1212"/>
                              </a:lnTo>
                              <a:lnTo>
                                <a:pt x="2199" y="1212"/>
                              </a:lnTo>
                              <a:lnTo>
                                <a:pt x="2199" y="1209"/>
                              </a:lnTo>
                              <a:lnTo>
                                <a:pt x="2196" y="1207"/>
                              </a:lnTo>
                              <a:lnTo>
                                <a:pt x="2191" y="1204"/>
                              </a:lnTo>
                              <a:lnTo>
                                <a:pt x="2187" y="1202"/>
                              </a:lnTo>
                              <a:lnTo>
                                <a:pt x="2184" y="1200"/>
                              </a:lnTo>
                              <a:lnTo>
                                <a:pt x="2184" y="1197"/>
                              </a:lnTo>
                              <a:lnTo>
                                <a:pt x="2184" y="1195"/>
                              </a:lnTo>
                              <a:lnTo>
                                <a:pt x="2187" y="1192"/>
                              </a:lnTo>
                              <a:lnTo>
                                <a:pt x="2189" y="1195"/>
                              </a:lnTo>
                              <a:lnTo>
                                <a:pt x="2196" y="1197"/>
                              </a:lnTo>
                              <a:lnTo>
                                <a:pt x="2203" y="1197"/>
                              </a:lnTo>
                              <a:lnTo>
                                <a:pt x="2206" y="1195"/>
                              </a:lnTo>
                              <a:lnTo>
                                <a:pt x="2206" y="1197"/>
                              </a:lnTo>
                              <a:lnTo>
                                <a:pt x="2208" y="1197"/>
                              </a:lnTo>
                              <a:lnTo>
                                <a:pt x="2208" y="1200"/>
                              </a:lnTo>
                              <a:lnTo>
                                <a:pt x="2208" y="1202"/>
                              </a:lnTo>
                              <a:lnTo>
                                <a:pt x="2206" y="1207"/>
                              </a:lnTo>
                              <a:lnTo>
                                <a:pt x="2208" y="1207"/>
                              </a:lnTo>
                              <a:lnTo>
                                <a:pt x="2206" y="1207"/>
                              </a:lnTo>
                              <a:lnTo>
                                <a:pt x="2208" y="1207"/>
                              </a:lnTo>
                              <a:lnTo>
                                <a:pt x="2206" y="1207"/>
                              </a:lnTo>
                              <a:lnTo>
                                <a:pt x="2208" y="1207"/>
                              </a:lnTo>
                              <a:lnTo>
                                <a:pt x="2206" y="1207"/>
                              </a:lnTo>
                              <a:lnTo>
                                <a:pt x="2208" y="1207"/>
                              </a:lnTo>
                              <a:lnTo>
                                <a:pt x="2206" y="1207"/>
                              </a:lnTo>
                              <a:lnTo>
                                <a:pt x="2208" y="1207"/>
                              </a:lnTo>
                              <a:lnTo>
                                <a:pt x="2206" y="1207"/>
                              </a:lnTo>
                              <a:lnTo>
                                <a:pt x="2208" y="1207"/>
                              </a:lnTo>
                              <a:close/>
                              <a:moveTo>
                                <a:pt x="2211" y="1178"/>
                              </a:moveTo>
                              <a:lnTo>
                                <a:pt x="2206" y="1178"/>
                              </a:lnTo>
                              <a:lnTo>
                                <a:pt x="2203" y="1178"/>
                              </a:lnTo>
                              <a:lnTo>
                                <a:pt x="2194" y="1178"/>
                              </a:lnTo>
                              <a:lnTo>
                                <a:pt x="2182" y="1178"/>
                              </a:lnTo>
                              <a:lnTo>
                                <a:pt x="2182" y="1176"/>
                              </a:lnTo>
                              <a:lnTo>
                                <a:pt x="2179" y="1176"/>
                              </a:lnTo>
                              <a:lnTo>
                                <a:pt x="2177" y="1176"/>
                              </a:lnTo>
                              <a:lnTo>
                                <a:pt x="2179" y="1173"/>
                              </a:lnTo>
                              <a:lnTo>
                                <a:pt x="2184" y="1171"/>
                              </a:lnTo>
                              <a:lnTo>
                                <a:pt x="2189" y="1166"/>
                              </a:lnTo>
                              <a:lnTo>
                                <a:pt x="2196" y="1161"/>
                              </a:lnTo>
                              <a:lnTo>
                                <a:pt x="2199" y="1161"/>
                              </a:lnTo>
                              <a:lnTo>
                                <a:pt x="2203" y="1161"/>
                              </a:lnTo>
                              <a:lnTo>
                                <a:pt x="2206" y="1164"/>
                              </a:lnTo>
                              <a:lnTo>
                                <a:pt x="2208" y="1166"/>
                              </a:lnTo>
                              <a:lnTo>
                                <a:pt x="2213" y="1171"/>
                              </a:lnTo>
                              <a:lnTo>
                                <a:pt x="2213" y="1173"/>
                              </a:lnTo>
                              <a:lnTo>
                                <a:pt x="2213" y="1176"/>
                              </a:lnTo>
                              <a:lnTo>
                                <a:pt x="2211" y="1178"/>
                              </a:lnTo>
                              <a:lnTo>
                                <a:pt x="2208" y="1178"/>
                              </a:lnTo>
                              <a:lnTo>
                                <a:pt x="2211" y="1178"/>
                              </a:lnTo>
                              <a:lnTo>
                                <a:pt x="2208" y="1178"/>
                              </a:lnTo>
                              <a:lnTo>
                                <a:pt x="2211" y="1178"/>
                              </a:lnTo>
                              <a:lnTo>
                                <a:pt x="2208" y="1178"/>
                              </a:lnTo>
                              <a:lnTo>
                                <a:pt x="2211" y="1178"/>
                              </a:lnTo>
                              <a:lnTo>
                                <a:pt x="2208" y="1178"/>
                              </a:lnTo>
                              <a:lnTo>
                                <a:pt x="2211" y="1178"/>
                              </a:lnTo>
                              <a:lnTo>
                                <a:pt x="2206" y="1178"/>
                              </a:lnTo>
                              <a:lnTo>
                                <a:pt x="2208" y="1178"/>
                              </a:lnTo>
                              <a:lnTo>
                                <a:pt x="2211" y="1178"/>
                              </a:lnTo>
                              <a:close/>
                              <a:moveTo>
                                <a:pt x="2383" y="1207"/>
                              </a:moveTo>
                              <a:lnTo>
                                <a:pt x="2379" y="1207"/>
                              </a:lnTo>
                              <a:lnTo>
                                <a:pt x="2376" y="1204"/>
                              </a:lnTo>
                              <a:lnTo>
                                <a:pt x="2371" y="1202"/>
                              </a:lnTo>
                              <a:lnTo>
                                <a:pt x="2369" y="1200"/>
                              </a:lnTo>
                              <a:lnTo>
                                <a:pt x="2362" y="1192"/>
                              </a:lnTo>
                              <a:lnTo>
                                <a:pt x="2362" y="1190"/>
                              </a:lnTo>
                              <a:lnTo>
                                <a:pt x="2364" y="1188"/>
                              </a:lnTo>
                              <a:lnTo>
                                <a:pt x="2367" y="1188"/>
                              </a:lnTo>
                              <a:lnTo>
                                <a:pt x="2369" y="1192"/>
                              </a:lnTo>
                              <a:lnTo>
                                <a:pt x="2371" y="1192"/>
                              </a:lnTo>
                              <a:lnTo>
                                <a:pt x="2376" y="1197"/>
                              </a:lnTo>
                              <a:lnTo>
                                <a:pt x="2379" y="1197"/>
                              </a:lnTo>
                              <a:lnTo>
                                <a:pt x="2381" y="1197"/>
                              </a:lnTo>
                              <a:lnTo>
                                <a:pt x="2383" y="1197"/>
                              </a:lnTo>
                              <a:lnTo>
                                <a:pt x="2386" y="1195"/>
                              </a:lnTo>
                              <a:lnTo>
                                <a:pt x="2388" y="1192"/>
                              </a:lnTo>
                              <a:lnTo>
                                <a:pt x="2388" y="1190"/>
                              </a:lnTo>
                              <a:lnTo>
                                <a:pt x="2388" y="1188"/>
                              </a:lnTo>
                              <a:lnTo>
                                <a:pt x="2391" y="1188"/>
                              </a:lnTo>
                              <a:lnTo>
                                <a:pt x="2388" y="1185"/>
                              </a:lnTo>
                              <a:lnTo>
                                <a:pt x="2386" y="1183"/>
                              </a:lnTo>
                              <a:lnTo>
                                <a:pt x="2383" y="1183"/>
                              </a:lnTo>
                              <a:lnTo>
                                <a:pt x="2383" y="1178"/>
                              </a:lnTo>
                              <a:lnTo>
                                <a:pt x="2386" y="1176"/>
                              </a:lnTo>
                              <a:lnTo>
                                <a:pt x="2388" y="1176"/>
                              </a:lnTo>
                              <a:lnTo>
                                <a:pt x="2393" y="1180"/>
                              </a:lnTo>
                              <a:lnTo>
                                <a:pt x="2398" y="1183"/>
                              </a:lnTo>
                              <a:lnTo>
                                <a:pt x="2400" y="1183"/>
                              </a:lnTo>
                              <a:lnTo>
                                <a:pt x="2398" y="1185"/>
                              </a:lnTo>
                              <a:lnTo>
                                <a:pt x="2398" y="1190"/>
                              </a:lnTo>
                              <a:lnTo>
                                <a:pt x="2395" y="1195"/>
                              </a:lnTo>
                              <a:lnTo>
                                <a:pt x="2391" y="1200"/>
                              </a:lnTo>
                              <a:lnTo>
                                <a:pt x="2383" y="1204"/>
                              </a:lnTo>
                              <a:lnTo>
                                <a:pt x="2383" y="1207"/>
                              </a:lnTo>
                              <a:lnTo>
                                <a:pt x="2381" y="1207"/>
                              </a:lnTo>
                              <a:lnTo>
                                <a:pt x="2383" y="1207"/>
                              </a:lnTo>
                              <a:lnTo>
                                <a:pt x="2381" y="1207"/>
                              </a:lnTo>
                              <a:lnTo>
                                <a:pt x="2383" y="1207"/>
                              </a:lnTo>
                              <a:lnTo>
                                <a:pt x="2381" y="1207"/>
                              </a:lnTo>
                              <a:lnTo>
                                <a:pt x="2383" y="1207"/>
                              </a:lnTo>
                              <a:lnTo>
                                <a:pt x="2381" y="1207"/>
                              </a:lnTo>
                              <a:lnTo>
                                <a:pt x="2383" y="1207"/>
                              </a:lnTo>
                              <a:lnTo>
                                <a:pt x="2379" y="1207"/>
                              </a:lnTo>
                              <a:lnTo>
                                <a:pt x="2381" y="1207"/>
                              </a:lnTo>
                              <a:lnTo>
                                <a:pt x="2383" y="1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59.6pt;margin-top:10.9pt;width:121.35pt;height:117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7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" o:allowincell="f" path="m2407,1204r3,l2412,1200r10,-8l2427,1185r,-2l2422,1178r-5,-2l2407,1171r-4,-7l2403,1159r,-5l2405,1152r5,-8l2412,1140r,-5l2415,1125r2,-9l2419,1113r,-2l2419,1108r,-4l2422,1094r,-5l2419,1084r,-4l2417,1070r-5,-10l2410,1056r-7,-8l2388,1039r-14,-3l2369,1036r-2,3l2359,1044r-9,9l2347,1060r,8l2347,1070r,2l2350,1077r5,10l2357,1089r5,3l2367,1092r4,2l2374,1092r2,l2379,1089r4,-2l2386,1084r,-2l2386,1080r-3,-5l2379,1072r-5,l2367,1072r,-4l2367,1065r,-2l2367,1060r2,-2l2374,1053r5,l2383,1056r3,2l2393,1063r2,l2398,1070r5,7l2405,1082r,14l2403,1111r-10,26l2393,1142r-2,5l2383,1152r-12,9l2357,1168r-2,3l2350,1173r-7,3l2335,1176r-19,l2304,1176r-2,-3l2302,1171r2,-3l2307,1161r4,-5l2311,1154r3,-2l2319,1147r12,-15l2338,1118r2,-2l2340,1113r,-2l2338,1108r-5,-4l2331,1104r-3,l2328,1101r-2,3l2321,1106r,2l2319,1113r-3,7l2311,1125r-7,12l2299,1147r-2,l2295,1147r,-3l2295,1142r,-5l2292,1132r3,-4l2295,1125r,-9l2295,1111r,-3l2295,1106r,-7l2295,1092r-5,-3l2287,1089r-2,l2283,1092r-3,l2278,1096r,3l2275,1104r,4l2275,1116r,16l2275,1147r,2l2273,1152r-2,2l2268,1152r-7,-8l2254,1132r-10,-12l2242,1118r-3,l2237,1116r-2,l2232,1116r-2,2l2227,1120r,3l2227,1128r3,2l2232,1132r5,8l2239,1140r,4l2242,1152r12,9l2259,1171r2,5l2259,1176r,2l2256,1178r-2,l2249,1178r-2,-2l2242,1176r-3,l2239,1171r,-3l2235,1164r-3,-3l2225,1156r-12,-12l2199,1132r-3,-2l2194,1128r-7,-3l2182,1125r-12,-2l2163,1118r-3,2l2158,1118r-5,l2146,1116r-5,l2139,1116r-5,-3l2124,1111r-9,-3l2110,1108r-5,l2103,1108r-8,l2088,1108r-2,l2083,1108r-4,l2074,1111r-12,5l2057,1116r-2,l2052,1118r-5,l2038,1120r-5,3l2031,1125r-5,3l2014,1135r-10,9l2002,1144r-3,3l1995,1149r-5,5l1983,1161r-3,3l1978,1164r-3,l1975,1161r-2,-5l1973,1147r,-7l1975,1135r-4,-3l1971,1128r2,-3l1973,1118r,-2l1971,1108r,-7l1971,1096r,-12l1971,1082r,-12l1971,1046r,-48l1971,950r,-12l1971,936r,-5l1973,928r-2,-4l1971,919r,-5l1973,909r-2,-7l1971,885r,-33l1971,816r,-12l1971,801r,-4l1971,794r,-7l1971,782r2,-9l1973,765r-2,-4l1971,756r-5,-5l1961,751r-2,2l1959,756r-3,l1954,758r,3l1954,765r2,3l1956,770r3,3l1956,777r3,10l1956,806r,22l1959,830r,5l1959,842r,17l1959,873r,3l1959,883r,12l1959,916r,24l1959,945r,22l1959,1008r,74l1959,1156r,20l1959,1178r-3,2l1954,1180r-5,l1942,1176r-19,-8l1906,1154r-3,-5l1901,1142r2,-5l1906,1125r2,-7l1908,1113r,-9l1908,1084r,-16l1911,1060r-3,l1908,1058r,-2l1908,1053r,-2l1908,1046r,-2l1908,1034r-2,-17l1899,986r-22,-26l1872,955r-5,l1863,952r-15,-7l1843,943r-7,2l1834,945r-7,l1822,948r-15,7l1798,964r,3l1795,972r3,4l1795,988r,12l1798,1003r,5l1803,1012r9,8l1824,1027r3,l1829,1027r5,l1841,1022r7,-5l1851,1012r,-2l1851,1003r,-7l1848,996r-2,l1843,996r-4,l1836,996r,2l1834,1000r,3l1831,1005r-2,3l1827,1008r-3,l1822,1008r-5,-3l1815,1003r,-5l1815,996r-3,-8l1812,976r3,-4l1817,967r5,-3l1829,962r7,-2l1839,960r12,4l1853,964r2,l1858,967r5,7l1870,979r2,2l1875,984r4,4l1882,996r2,7l1889,1017r,3l1889,1022r,5l1889,1032r,4l1889,1046r,7l1889,1063r,21l1889,1108r2,3l1889,1116r,4l1887,1132r-5,12l1882,1147r-3,2l1875,1154r-3,5l1870,1161r-3,3l1863,1171r-10,2l1853,1171r-2,2l1846,1176r-5,l1834,1176r-7,l1827,1173r,-5l1829,1164r5,-8l1836,1149r-2,-5l1834,1140r,-5l1836,1128r-2,-3l1827,1118r-17,-10l1793,1104r-2,l1786,1106r-5,2l1774,1116r-7,7l1767,1125r,7l1767,1142r,10l1769,1152r,2l1771,1156r3,5l1779,1161r4,-5l1786,1156r,-2l1786,1152r,-5l1786,1144r-3,-7l1786,1135r,-3l1791,1128r,-3l1793,1123r5,l1800,1123r5,2l1810,1125r2,3l1815,1132r,3l1815,1140r2,l1817,1144r,5l1817,1152r-2,7l1807,1164r-4,4l1798,1173r-3,3l1791,1178r-3,2l1786,1180r-10,l1767,1180r-15,l1750,1180r-5,l1745,1178r,-2l1747,1168r3,-9l1752,1147r,-5l1750,1137r-3,-2l1745,1132r-2,-7l1743,1123r-8,-3l1731,1116r-8,-5l1721,1111r-2,-3l1711,1108r-7,l1699,1108r-7,3l1685,1116r-2,l1683,1118r-5,5l1675,1132r-2,12l1675,1147r,2l1678,1152r,2l1680,1156r5,3l1687,1159r3,l1692,1156r3,l1695,1154r,-2l1695,1147r-3,-5l1692,1135r3,-7l1697,1128r2,l1702,1128r12,l1719,1130r4,l1728,1135r3,7l1733,1149r2,3l1733,1154r-2,5l1726,1171r-10,7l1714,1180r-10,l1683,1180r-36,l1606,1180r-7,l1594,1180r-3,l1584,1180r,-4l1587,1176r4,l1596,1176r5,-5l1608,1168r3,-4l1620,1152r7,-17l1630,1108r,-9l1627,1092r-4,-10l1615,1072r-4,l1606,1070r-7,-2l1579,1060r-4,-4l1575,1051r9,-15l1587,1024r,-14l1584,996r-9,-15l1572,974r-2,l1565,969r-10,-7l1546,957r-3,-2l1539,955r-3,l1529,955r-7,-3l1522,950r-3,-5l1519,943r3,-5l1524,931r5,-15l1529,914r,-10l1527,900r-5,-15l1517,876r-2,-3l1510,868r-12,-9l1481,849r-2,-2l1474,847r-3,l1462,849r-19,5l1431,852r,-3l1431,847r,-2l1431,837r,-4l1431,830r-5,-7l1421,816r-5,-5l1402,801r-3,-4l1392,794r-9,-2l1371,792r-10,l1356,794r-9,3l1339,797r-4,l1332,794r-2,l1323,787r-10,-14l1303,763r-9,-2l1287,761r-12,l1265,763r-2,2l1258,768r-7,5l1243,782r-7,3l1234,785r,-3l1234,780r,-3l1234,770r,-7l1236,761r,-3l1239,756r2,-10l1241,737r,-5l1243,725r3,-10l1251,705r,-4l1251,693r2,-9l1255,672r3,-3l1258,662r5,-12l1267,624r8,-24l1277,593r,-3l1279,585r5,-14l1287,559r2,-5l1289,552r2,-3l1294,545r,-3l1296,542r3,3l1299,547r2,2l1303,549r,3l1308,557r5,12l1320,578r3,3l1323,583r7,5l1335,600r7,12l1347,614r,3l1349,624r2,5l1354,629r5,7l1368,650r22,22l1419,689r7,2l1431,693r4,-2l1440,689r7,-3l1450,684r2,l1457,679r10,-10l1471,657r3,-4l1474,648r2,-7l1476,633r3,-2l1476,629r-2,-8l1469,617r-5,-3l1452,607r-2,-2l1447,605r-2,l1443,605r-3,l1433,607r-2,-2l1428,607r-2,2l1419,614r-3,7l1419,626r2,3l1426,629r2,l1431,626r4,-2l1440,621r5,l1447,621r3,3l1455,631r2,5l1457,638r,3l1457,643r-2,10l1450,660r-3,5l1445,667r-7,5l1431,674r-3,-2l1421,672r-10,-7l1392,650r-17,-17l1373,629r-2,-3l1371,624r-5,-7l1359,612r,-5l1356,605r-7,-12l1337,573r-14,-21l1323,547r-3,-2l1315,537r-4,-4l1306,518r,-12l1308,501r5,-9l1323,473r9,-17l1335,449r4,-5l1347,434r21,-21l1390,396r5,-5l1399,389r3,l1407,389r4,-5l1414,384r5,l1431,379r16,-2l1450,377r7,2l1464,381r12,3l1483,386r8,5l1500,398r10,10l1512,410r3,5l1517,420r7,14l1529,449r,2l1529,456r-2,9l1527,473r-5,7l1512,492r,5l1503,504r-10,2l1483,506r-7,-2l1467,497r-5,-5l1457,482r-5,-7l1452,468r3,-7l1459,456r8,-5l1471,449r3,-3l1474,444r2,-7l1479,434r-3,-2l1474,432r-5,l1467,432r-3,l1464,429r-7,3l1447,434r-7,5l1433,446r-2,10l1428,468r3,2l1431,480r2,12l1440,501r10,8l1462,513r14,5l1483,518r3,3l1493,521r10,-3l1507,516r12,-7l1522,506r5,-2l1531,494r10,-17l1548,456r,-7l1546,437r-5,-12l1536,410r-9,-9l1507,381r-26,-12l1455,362r-24,l1416,365r-21,7l1373,386r-36,34l1318,449r-3,2l1313,456r-7,12l1301,480r-2,5l1296,489r-2,3l1287,489r,-2l1287,485r-3,-5l1282,470r-10,-17l1263,437r-3,-5l1260,427r-2,-5l1251,410r-5,-12l1246,396r-3,-5l1241,386r-2,-5l1239,377r-3,-3l1234,372r,-3l1231,365r3,-3l1234,360r-3,-5l1231,341r,-8l1234,329r2,-5l1239,321r2,-9l1246,293r7,-17l1258,273r,-2l1260,271r,2l1263,273r,3l1270,285r9,17l1289,319r5,5l1294,329r,2l1296,336r5,2l1303,341r3,l1311,341r2,-5l1313,333r,-2l1313,329r,-3l1313,324r-2,-3l1306,312r-3,l1301,307r-5,-10l1291,290r,-2l1289,283r-2,-7l1282,271r-7,-12l1272,247r,-2l1275,240r7,-5l1282,233r2,l1287,228r12,-7l1313,218r5,l1323,221r2,2l1332,226r7,-3l1342,221r2,l1347,218r,-2l1347,214r2,-3l1347,209r-3,l1339,204r-2,l1332,204r-5,l1313,204r-14,l1296,204r-2,2l1287,209r-10,5l1267,221r-2,2l1263,223r-3,-2l1258,216r-7,-10l1251,197r,-5l1246,190r-3,-5l1236,173r-5,-15l1229,154r-2,-3l1227,149r,-3l1227,142r-3,-5l1227,132r2,l1231,132r3,l1236,137r3,l1241,137r,2l1246,142r5,7l1260,151r3,l1263,149r2,l1267,146r,-4l1260,137r-2,-5l1248,122r-7,-9l1241,110r7,-2l1251,108r9,l1267,108r3,l1275,110r7,l1294,110r9,l1308,113r3,l1313,110r2,-2l1315,106r,-3l1313,101r-2,-3l1306,98r-5,-2l1296,96r-7,-2l1275,94r-15,l1258,94r-5,l1251,94r-5,l1241,94r-5,-3l1231,86r,-2l1234,84r5,-5l1251,74r7,-9l1260,62r7,-2l1277,53r10,-7l1287,41r4,l1296,38r3,-2l1299,31r-3,-2l1294,29r-5,-5l1287,24r-3,l1282,24r-5,2l1275,29r-3,5l1270,36r-3,2l1265,41r-5,2l1248,50r-12,10l1234,60r,2l1229,65r-2,-3l1227,60r-3,-2l1224,53r,-12l1224,29r,-3l1224,24r3,-2l1227,14r,-4l1227,5r-3,l1224,2r-2,l1222,r-5,l1215,2r-3,3l1212,10r-2,2l1210,17r,5l1210,24r,5l1210,34r,4l1210,43r,15l1210,67r,5l1208,74r-3,l1208,74r-3,l1203,74r-5,-2l1196,70r-3,-5l1191,62r-5,-2l1181,55r,-2l1179,53r-3,-5l1172,43r-5,-5l1167,36r-5,l1160,34r-3,l1155,34r,2l1152,36r,2l1152,41r,7l1155,50r,3l1157,53r3,5l1162,60r5,5l1169,65r3,2l1176,74r8,5l1186,79r,3l1186,84r-2,2l1181,86r-2,l1176,84r-2,l1172,84r-3,l1169,82r,2l1167,84r-3,l1162,84r-2,l1157,84r-2,l1152,84r-2,l1143,84r,2l1140,89r,2l1140,94r,2l1143,96r,2l1143,96r,2l1145,98r5,3l1152,103r5,l1160,103r2,l1164,103r3,l1169,103r5,l1176,103r3,l1181,106r5,l1186,108r,2l1184,113r-3,5l1179,118r-3,2l1174,125r-5,2l1167,130r-5,2l1160,134r,3l1160,139r,5l1162,144r,2l1164,146r3,l1169,146r5,-2l1176,144r3,l1181,139r5,-2l1188,134r3,-2l1191,130r5,-3l1198,125r2,-3l1203,122r2,-2l1205,122r,3l1208,125r,2l1208,130r,2l1210,132r-2,5l1205,139r,5l1203,146r-3,8l1203,154r-3,l1198,156r-2,5l1193,166r-2,4l1191,173r-3,2l1186,182r-7,10l1179,194r-3,3l1174,202r-2,2l1169,209r-2,2l1167,216r-3,2l1162,218r-2,5l1157,223r-2,l1155,226r-3,l1152,223r,-2l1150,221r-5,-3l1143,216r-3,-2l1138,211r-5,l1133,209r-7,-3l1124,204r-3,l1119,204r-3,l1114,204r,-2l1112,202r-5,l1102,202r-7,-3l1095,197r-3,l1090,197r-2,2l1088,202r-3,l1083,204r,2l1083,209r2,2l1088,211r2,3l1092,214r3,l1097,216r-2,-2l1097,216r3,l1104,216r3,l1109,216r5,2l1116,218r3,3l1121,221r3,2l1126,223r2,3l1131,226r2,2l1138,233r2,5l1143,240r2,l1145,242r,3l1145,247r,2l1143,252r-3,2l1140,257r-2,4l1136,266r-3,3l1133,273r-2,3l1131,278r-5,3l1124,288r-8,7l1116,297r-2,3l1112,307r-5,5l1107,317r-3,2l1102,324r,2l1100,329r,4l1100,336r2,2l1102,341r2,l1107,341r5,l1114,341r2,l1119,338r,-2l1119,333r2,-4l1124,326r2,-2l1126,319r5,-2l1131,314r2,-2l1136,307r2,-2l1138,302r2,-2l1140,293r3,-5l1145,283r3,l1150,281r,-5l1152,276r,-5l1155,269r,-3l1157,264r3,l1162,264r,-3l1164,264r3,l1169,271r5,7l1176,283r3,2l1179,288r,2l1179,293r2,4l1184,297r2,5l1186,309r2,5l1191,314r,3l1191,319r2,7l1196,333r2,l1198,336r,5l1198,348r,9l1198,360r,2l1196,365r,4l1196,372r,2l1193,377r-2,2l1191,384r-3,2l1188,389r,2l1191,389r-3,2l1186,398r,3l1186,403r-2,5l1186,408r-2,5l1184,410r2,-2l1184,408r-3,5l1179,417r-3,8l1174,427r,2l1174,432r,2l1174,437r,2l1174,437r-2,4l1169,449r,7l1169,453r,-4l1169,453r-2,3l1167,463r-3,5l1164,470r-2,l1162,473r,4l1160,480r,5l1157,489r-2,3l1155,497r,2l1152,501r,3l1150,504r-2,l1145,501r,-2l1145,497r-5,-3l1140,489r,-2l1138,482r-5,-7l1131,468r,-5l1128,461r-2,l1126,458r,-2l1124,453r-3,-7l1121,444r-2,l1116,441r,-4l1107,429r-12,-16l1061,389r-38,-12l1011,377r-10,l982,377r-36,7l929,393r-14,12l910,413r,2l908,417r,8l905,429r,5l903,441r,8l905,451r,2l905,456r,5l908,461r,2l908,468r,2l910,475r,5l912,480r3,5l922,489r5,8l932,501r4,3l941,509r3,l946,511r5,2l956,513r4,l965,513r5,l972,513r5,-2l982,509r5,-3l992,504r4,-5l999,499r2,-2l1006,492r2,-5l1011,485r,-3l1011,480r2,-3l1013,475r-2,-7l1013,468r-2,-5l1011,461r-3,-5l1006,453r,-4l1001,441r-5,-2l996,437r-2,-3l989,434r-2,-2l984,434r-2,l980,434r-5,l975,437r-3,l972,439r-2,2l970,444r,2l970,449r2,4l970,451r2,l975,453r,3l977,456r3,l982,456r5,2l989,461r,2l992,463r,5l992,470r2,l992,473r-3,4l987,485r-3,2l982,489r-2,l980,492r-8,2l965,497r-2,l960,497r-2,l953,494r-2,-2l944,485r-8,-5l934,477r-2,-2l929,473r-2,-3l924,463r-2,-5l922,456r,-3l920,449r,-8l922,439r,-2l922,434r,-2l922,429r,-2l924,422r3,-5l927,415r14,-12l956,396r16,-7l989,389r17,2l1042,401r31,21l1100,446r9,12l1114,468r7,14l1133,511r3,31l1133,552r-5,12l1119,583r-22,36l1071,653r-7,7l1061,660r,5l1056,667r-2,5l1049,674r-5,5l1035,679r-7,l1020,679r-4,-5l1013,669r-2,-2l1008,660r3,-7l1013,650r5,-5l1025,641r3,-5l1030,633r,-2l1028,629r-3,l1025,626r-2,l1020,626r-2,l1011,629r-5,2l1001,633r-2,8l996,645r-2,12l994,672r2,12l999,686r2,5l1008,696r3,l1018,698r5,3l1030,698r10,-2l1052,689r7,-5l1061,684r7,-7l1085,660r29,-36l1138,583r5,-10l1143,571r2,-2l1148,569r2,2l1152,571r,2l1155,578r,7l1160,605r2,14l1162,624r2,9l1169,653r7,21l1176,679r3,7l1179,703r7,31l1191,765r5,8l1196,768r,-3l1198,775r2,10l1203,797r-3,-3l1198,792r-2,-3l1191,785r-12,-5l1155,768r-5,-3l1143,765r-10,l1126,768r-7,5l1112,780r-5,7l1107,792r,-3l1104,792r,5l1100,809r-3,7l1097,818r-2,l1090,816r2,l1090,816r-2,l1083,816r-10,-5l1066,806r-5,l1056,806r-9,l1035,809r-3,l1028,811r-10,5l1008,823r-7,10l996,842r-2,10l994,859r-2,2l989,864r-2,l984,864r-2,l980,864r-5,-3l972,861r,-2l970,859r-2,l963,859r-3,2l958,861r,3l956,864r-3,l951,864r-3,l946,864r-2,2l941,866r-2,l936,868r-2,l932,871r-5,2l922,876r-5,4l915,883r-3,5l908,892r,3l908,900r,2l905,902r,2l903,912r,7l903,924r,2l903,928r-3,l900,931r-4,l888,931r-7,l879,931r-3,2l874,936r-7,2l862,938r,2l857,940r-2,5l852,948r-2,l850,950r-2,l845,952r-2,3l840,957r,3l838,967r-2,7l836,976r,5l836,986r,5l836,993r,3l836,998r,5l836,1010r2,5l838,1017r2,l843,1022r2,2l850,1029r5,5l862,1039r2,2l864,1044r3,l869,1046r-2,l867,1048r-5,l860,1048r-5,l852,1051r-4,2l838,1058r-7,5l828,1063r-4,5l819,1068r,4l816,1075r-4,7l807,1087r,2l807,1092r-3,4l802,1104r,4l800,1111r,2l800,1118r,2l800,1123r,2l797,1132r3,l800,1135r,2l800,1144r2,5l802,1152r5,7l807,1164r2,l812,1168r4,3l819,1176r2,l824,1180r-3,l819,1183r2,l816,1183r-9,l785,1183r-19,l761,1183r-5,l744,1183r-24,l699,1183r-5,l692,1183r-5,l677,1183r-7,l668,1183r-3,-3l660,1180r-4,-4l651,1171r-5,-3l636,1164r-7,-5l627,1156r-3,l620,1152r-3,-3l617,1147r-2,l612,1144r-2,-2l610,1140r,-3l612,1135r3,-3l617,1132r5,l624,1130r5,l636,1130r20,l672,1130r8,l684,1130r10,l718,1125r19,-5l744,1118r,-2l747,1116r5,-5l754,1111r,-5l756,1101r,-2l756,1096r,-4l756,1087r,-3l756,1082r-2,-2l752,1072r-5,-2l747,1068r-5,-3l740,1063r-5,l735,1060r-5,l725,1060r-5,l718,1060r-2,3l711,1063r-3,5l706,1068r,2l704,1075r-3,5l701,1082r,7l704,1092r2,4l708,1096r3,l713,1096r3,-2l718,1092r2,l720,1089r,-5l723,1082r,-2l725,1080r3,l730,1080r2,l735,1082r2,l737,1084r3,3l740,1089r,3l740,1094r,2l737,1096r3,l737,1096r-2,3l732,1099r-4,5l720,1106r-2,2l713,1108r-7,3l689,1113r-17,l670,1111r-7,2l651,1113r-22,l610,1113r-5,l603,1111r-3,l600,1108r,-2l600,1104r,-3l600,1099r,-3l600,1092r,-3l600,1084r,-2l600,1080r3,-8l608,1065r2,-7l615,1056r5,-3l627,1056r2,l636,1060r3,3l641,1068r3,4l639,1075r,2l641,1075r-2,2l636,1080r-7,4l627,1092r,2l627,1096r2,3l632,1099r2,l639,1099r5,-3l648,1092r3,l656,1089r,-2l658,1084r,-2l658,1080r,-3l660,1075r,-3l663,1070r-3,-2l660,1065r,-2l658,1063r,-5l656,1056r,-3l653,1051r-2,-3l648,1048r,-2l646,1046r-10,-2l622,1036r-10,l605,1039r-2,5l600,1046r-7,7l586,1065r-2,17l584,1084r,8l584,1099r,12l584,1123r,2l584,1128r-3,l579,1132r-3,l574,1135r-2,l569,1135r-2,2l567,1140r-3,2l562,1144r-5,3l550,1149r-10,7l528,1166r-2,2l521,1171r-2,2l512,1176r-10,l497,1176r-5,l483,1176r-12,l466,1176r-7,l449,1176r-12,-3l435,1171r-5,l423,1171r-10,-3l401,1166r-2,-2l394,1164r,-3l394,1159r2,-3l399,1156r7,-4l420,1142r10,-5l430,1135r5,-3l447,1120r12,-9l461,1108r3,-4l466,1096r5,-4l473,1089r3,-5l480,1075r5,-10l485,1063r,-3l488,1058r-3,-2l485,1053r-2,-2l483,1048r-3,l480,1046r-2,l476,1046r-3,l471,1046r,2l468,1048r-2,l466,1051r,2l466,1056r-2,2l464,1060r,3l464,1065r-3,3l459,1072r-3,10l452,1089r,3l449,1092r-2,4l444,1099r-2,5l440,1108r-10,8l418,1120r-5,5l406,1130r-17,10l372,1149r-2,3l368,1152r-3,2l363,1154r-3,l358,1152r-2,l351,1147r-5,-5l346,1140r-5,-5l334,1128r-7,-8l327,1118r-3,-2l322,1113r,-2l322,1108r-5,-4l315,1099r-3,-3l312,1094r,-2l312,1089r,-7l312,1080r3,-3l315,1075r2,l322,1072r2,-7l329,1060r3,-2l334,1056r5,l339,1053r2,l344,1053r2,l348,1053r3,l353,1056r3,l358,1058r,2l360,1063r3,5l368,1075r,2l370,1080r-2,2l368,1084r,-2l368,1084r-3,3l363,1089r2,l363,1089r,3l360,1094r3,-2l363,1089r,3l358,1092r,4l353,1096r-2,l348,1094r-2,-2l344,1089r-5,l339,1087r-3,2l334,1089r,3l332,1096r,3l332,1101r2,3l336,1108r3,3l341,1113r3,l348,1116r8,l358,1116r2,l363,1116r2,-3l368,1111r2,-3l375,1106r2,-2l380,1099r2,l384,1094r,-2l387,1089r,-5l387,1080r,-3l387,1075r,-3l384,1068r-2,l382,1063r-2,-3l375,1053r-3,-5l372,1046r-2,l365,1041r-7,-2l356,1036r-8,l344,1036r-3,l339,1036r-5,3l327,1041r-5,5l320,1046r-5,2l310,1053r-12,15l296,1084r,5l296,1092r,7l298,1104r,-3l298,1099r,5l303,1108r5,12l315,1132r2,l320,1137r2,3l324,1144r3,l329,1147r5,7l339,1159r2,l341,1161r3,3l341,1166r,2l339,1171r-5,l327,1176r-17,4l308,1180r-10,3l286,1185r-34,3l224,1188r-10,-3l212,1185r-5,l202,1185r,-2l200,1183r,-3l197,1180r,-2l197,1176r,-8l197,1166r,-7l197,1156r3,l202,1154r2,l207,1156r,3l212,1164r2,l214,1168r5,3l221,1171r3,l226,1171r2,-3l228,1166r,-2l231,1161r-3,l228,1159r,-3l224,1154r-3,-5l219,1144r,-2l214,1140r,-3l214,1135r2,-3l219,1132r2,l224,1132r4,l231,1132r5,l243,1132r7,l252,1132r3,-4l257,1128r3,-3l257,1123r,-3l255,1120r,-2l250,1118r-7,l238,1118r-2,l233,1118r-2,l224,1118r-5,l216,1118r-2,-2l214,1113r,-2l216,1108r5,-2l226,1104r,-3l231,1099r7,-7l243,1087r5,-3l250,1084r,-2l248,1082r-3,-2l243,1077r-3,-2l238,1075r-2,l231,1077r-3,3l226,1082r-2,2l214,1092r-7,4l204,1094r,-2l202,1092r,-3l202,1087r2,-3l204,1082r,-2l204,1077r,-2l202,1075r-2,-3l197,1072r,-2l195,1070r-3,2l190,1075r-2,7l188,1092r-3,2l183,1094r,2l180,1094r-2,-2l176,1089r-5,-5l166,1080r,-3l164,1075r-3,l159,1075r-3,l154,1075r,2l152,1077r,3l152,1082r,2l154,1087r2,2l159,1094r2,l161,1096r3,3l166,1104r,2l166,1108r,3l164,1111r-3,2l159,1113r-3,l152,1113r,-2l144,1113r-4,3l135,1118r,2l135,1123r,2l140,1125r2,l144,1128r8,l161,1128r3,l166,1130r,2l166,1130r,2l166,1135r-2,l161,1137r,3l159,1142r-7,2l147,1152r,2l147,1156r2,l152,1156r2,l159,1156r2,l166,1154r2,l171,1154r,-2l178,1149r,-2l180,1147r3,5l183,1154r,2l183,1166r,2l183,1173r-5,7l176,1183r2,l176,1183r-5,l168,1183r-2,l161,1185r-7,l140,1185r-15,l123,1183r-5,2l111,1185r-15,l84,1183r-2,l82,1180r,-2l82,1180r,-2l84,1176r3,l84,1176r3,-3l92,1168r2,-7l96,1161r3,-2l101,1156r5,-2l106,1152r2,-3l108,1147r3,l111,1144r,-4l111,1137r-3,-2l108,1132r-2,l104,1132r-3,l99,1135r-3,5l89,1147r-9,9l77,1156r-2,l72,1154r3,-2l75,1149r,-2l75,1144r,-2l77,1140r-2,l75,1137r,-2l75,1132r,-4l75,1125r2,-2l75,1118r2,l75,1116r,-3l72,1111r-2,l72,1111r-2,l72,1111r-2,l63,1111r-5,l56,1113r-3,l53,1116r,2l53,1120r,5l56,1125r-3,5l56,1135r-3,12l53,1159r3,2l53,1164r,2l51,1166r,-2l51,1166r-3,l48,1164r3,l46,1161r-7,-5l34,1152r,-3l34,1147r-5,-3l22,1135r-7,-5l15,1128r-3,l10,1128r-2,2l5,1132r,3l5,1140r,2l8,1144r4,8l17,1156r10,12l32,1168r2,8l36,1176r,2l36,1180r-2,3l32,1183r-5,l17,1183r-2,l10,1185r-5,3l,1192r,3l,1197r3,3l3,1202r5,l10,1202r5,l17,1200r5,l24,1200r3,l29,1202r3,2l29,1207r,2l27,1216r-3,3l24,1221r-2,3l17,1231r,9l20,1245r2,3l24,1248r3,l29,1245r3,-2l34,1240r,-4l34,1231r2,-3l39,1226r,-2l46,1216r5,-2l53,1214r3,2l56,1219r2,5l58,1226r,2l58,1231r,2l58,1238r,2l60,1240r-2,-2l58,1236r,2l58,1240r2,l60,1243r,2l60,1248r-2,4l58,1255r,2l58,1260r2,2l65,1262r5,l70,1260r2,l75,1255r,-3l75,1250r,-2l75,1243r-3,-5l72,1236r-2,-8l75,1226r,-2l77,1224r3,l82,1224r2,2l87,1226r2,2l92,1236r4,7l101,1248r5,2l111,1250r2,-2l116,1243r,-3l111,1233r-5,-7l96,1212r-9,-12l87,1197r2,l92,1197r2,l99,1197r2,l106,1197r10,l132,1197r20,-2l159,1192r,3l161,1197r7,l173,1197r5,l178,1200r2,l178,1204r,3l178,1212r-2,l173,1212r-2,-3l171,1207r,-3l166,1204r-5,l156,1204r-2,l154,1207r-2,5l154,1212r5,4l159,1219r5,7l168,1228r-2,3l166,1233r-2,l161,1233r-2,l156,1236r-2,l149,1236r-7,l135,1240r-3,l132,1243r,2l132,1248r3,l140,1248r2,2l152,1250r4,-2l159,1250r,2l159,1255r,2l156,1260r-2,2l152,1262r-3,2l144,1267r-4,7l140,1276r,3l142,1281r,3l144,1284r5,l154,1284r,-3l159,1279r9,-7l171,1269r,3l173,1272r,2l173,1276r,3l173,1284r-2,7l171,1296r2,2l178,1303r2,l183,1303r2,-3l188,1300r,-2l188,1296r2,-5l190,1288r2,l192,1286r,-2l192,1279r,-5l195,1272r2,l200,1269r4,7l207,1284r7,9l221,1300r3,l226,1303r7,2l233,1303r3,-3l238,1298r-2,-2l233,1291r-5,-5l219,1276r-3,-9l214,1262r,-2l214,1257r2,l219,1257r5,3l231,1260r2,l238,1260r2,-5l240,1252r,-2l240,1245r,-2l236,1240r-3,l231,1240r,-2l226,1238r-5,l214,1238r-7,-5l207,1231r7,-3l219,1224r9,-8l231,1214r,-2l231,1209r,-2l231,1204r-3,-2l226,1200r5,-3l233,1195r3,l238,1195r2,l243,1192r2,5l248,1197r2,3l250,1202r2,2l255,1207r5,5l264,1214r10,2l286,1216r12,l303,1214r2,2l312,1216r12,3l336,1224r3,l341,1226r5,2l351,1231r2,2l351,1236r-3,4l341,1248r-7,7l332,1257r,3l327,1262r-3,7l320,1274r-3,5l315,1284r-5,12l305,1308r,2l305,1315r,12l310,1346r12,14l327,1365r7,7l341,1375r7,2l368,1377r2,-2l372,1375r3,l382,1372r2,-4l389,1363r5,-10l396,1353r,-2l396,1348r,-7l394,1334r,-2l394,1329r,-5l392,1320r-10,-5l377,1312r-12,l358,1315r-5,5l351,1320r-5,4l344,1327r,5l346,1334r2,7l351,1341r2,3l358,1344r,-3l360,1336r8,-4l370,1332r2,2l375,1334r2,2l380,1336r2,5l382,1344r,4l377,1351r-5,5l368,1360r-5,l358,1360r-5,l348,1358r-7,-2l339,1353r-3,-2l332,1348r-5,-4l322,1334r,-7l322,1324r,-9l322,1308r2,-8l332,1288r2,-4l336,1279r5,-7l358,1257r17,-12l380,1243r7,5l394,1250r7,7l411,1262r2,2l420,1272r20,16l454,1300r2,5l459,1308r,4l461,1317r5,7l473,1329r10,3l488,1329r2,-2l490,1324r2,l492,1322r,-2l490,1320r-5,-8l476,1300r-10,-9l466,1288r-2,l459,1284r-5,-10l444,1269r-2,l440,1267r-10,-5l418,1248r-14,-12l401,1233r-2,-2l401,1228r3,l406,1226r7,-2l432,1216r20,-4l456,1209r3,l466,1207r10,l485,1207r5,-3l492,1204r3,l502,1204r2,l507,1204r5,3l514,1207r2,l519,1207r,2l524,1212r2,2l528,1216r3,l536,1219r2,l540,1221r5,3l548,1224r4,4l562,1236r12,4l576,1243r,5l576,1250r-2,2l574,1257r,5l574,1269r5,17l586,1298r5,2l593,1303r3,2l603,1308r7,4l612,1312r3,l622,1312r12,-4l644,1303r2,-3l648,1296r,-3l648,1288r,-2l648,1284r,-5l646,1272r-10,-8l634,1262r-5,-2l627,1260r-3,l622,1262r-2,2l620,1272r,2l622,1276r5,3l629,1281r,3l629,1288r3,l629,1288r,5l627,1293r-5,3l617,1296r-5,l610,1293r-7,-2l600,1288r-2,-2l598,1284r-5,-5l591,1269r2,-12l593,1255r3,-3l598,1250r5,-2l610,1248r7,l620,1248r2,2l627,1250r12,l653,1250r5,l660,1252r5,l670,1252r2,l677,1252r5,l689,1255r7,-3l699,1252r2,3l708,1255r15,l732,1264r,5l730,1272r,2l728,1276r-5,l720,1274r,-2l718,1267r-7,-3l708,1264r-2,3l706,1269r-2,3l701,1279r,5l704,1288r2,5l708,1293r,3l711,1298r9,2l728,1300r2,-2l732,1298r5,-2l744,1291r5,-10l752,1279r,-3l754,1269r-2,-7l749,1257r-5,-12l742,1243r-2,-3l735,1240r-5,-4l720,1236r-7,-3l708,1233r-4,l692,1233r-10,l677,1233r-5,l663,1233r-17,-2l629,1226r-5,l622,1226r,-2l620,1224r,-3l622,1219r2,-3l634,1207r10,-5l646,1200r5,l653,1200r5,-3l663,1195r2,-3l670,1195r7,l694,1195r17,l718,1195r10,2l740,1195r14,l759,1195r5,l766,1195r5,2l776,1195r4,l792,1195r22,l836,1195r7,l843,1197r2,3l843,1202r-3,2l836,1207r-5,7l828,1216r-2,3l816,1226r-4,10l809,1236r,4l807,1243r-5,7l800,1257r,3l797,1262r,2l795,1269r,3l800,1276r2,8l807,1293r2,5l814,1300r5,5l826,1308r12,4l843,1312r2,3l850,1315r2,2l855,1320r-3,4l850,1329r-7,12l838,1356r,2l838,1360r,10l840,1384r10,12l852,1401r3,5l864,1411r8,2l879,1416r9,l898,1416r5,l905,1418r,2l905,1423r-2,5l900,1430r,2l900,1442r,17l903,1473r2,3l908,1480r4,10l924,1509r12,7l946,1521r5,l953,1521r3,l958,1521r2,l960,1528r,7l963,1552r7,15l972,1571r,5l980,1583r7,5l994,1595r17,8l1016,1603r4,l1030,1603r17,-3l1066,1591r2,-3l1071,1588r2,5l1076,1598r,2l1076,1603r2,2l1078,1610r2,5l1085,1619r5,5l1102,1629r2,2l1107,1631r2,3l1116,1636r5,3l1124,1639r7,-3l1133,1636r10,l1152,1636r3,l1164,1631r8,-2l1179,1622r14,-12l1198,1605r,2l1200,1610r3,l1200,1612r,7l1198,1629r-2,10l1196,1641r-5,5l1191,1648r-5,7l1186,1658r,7l1179,1677r-7,14l1155,1718r-10,19l1140,1744r-4,12l1119,1783r-17,26l1097,1814r-12,12l1064,1847r-48,36l960,1915r-14,4l934,1927r-24,9l860,1941r-51,-14l800,1919r-15,-9l776,1898r-8,-15l766,1871r-2,-12l766,1845r5,-12l778,1821r10,-10l800,1804r14,-2l828,1799r3,l833,1799r5,3l850,1807r10,9l862,1816r2,10l867,1831r,12l864,1850r-2,2l857,1855r-5,2l850,1859r-7,3l840,1864r-2,l838,1869r,5l840,1876r3,3l845,1879r3,l850,1879r2,-3l860,1876r4,-2l867,1874r5,-3l874,1864r2,-5l884,1850r2,-3l886,1845r,-7l886,1833r,-2l886,1828r-5,-7l876,1809r-9,-12l864,1792r-2,l857,1790r-2,-3l848,1783r-5,l836,1780r-5,l824,1780r-8,l814,1780r-5,3l800,1783r-10,4l771,1799r-12,15l749,1828r-5,15l744,1859r3,15l754,1891r10,14l788,1931r28,15l819,1946r19,7l876,1955r39,-7l951,1936r67,-36l1035,1891r,-3l1042,1883r12,-7l1066,1869r5,-5l1078,1857r10,-12l1100,1835r2,-2l1104,1831r3,-5l1114,1816r7,-9l1124,1804r2,l1131,1804r2,5l1138,1814r7,12l1152,1838r3,2l1160,1845r7,7l1174,1859r,3l1176,1864r3,7l1191,1881r7,10l1200,1893r,2l1200,1900r-2,5l1198,1910r-2,7l1188,1924r-9,19l1167,1963r,4l1164,1970r-2,2l1157,1982r-5,5l1150,1989r-2,2l1143,1996r-10,7l1121,2008r-2,l1116,2008r-9,3l1095,2015r-15,l1078,2015r-7,-4l1066,2008r-5,-7l1061,1999r-2,-3l1054,1991r,-4l1054,1982r-2,-15l1054,1963r2,-5l1061,1948r7,-5l1071,1939r2,-3l1076,1936r2,l1080,1936r3,l1088,1934r,-3l1092,1934r5,l1102,1936r5,3l1107,1943r,3l1107,1948r,5l1107,1955r2,5l1114,1963r2,l1116,1965r3,l1121,1963r5,-3l1128,1958r3,-5l1131,1951r,-5l1131,1943r,-4l1128,1936r-2,-5l1121,1927r-9,-8l1109,1917r-2,-2l1104,1915r-7,-3l1092,1912r-12,5l1076,1915r-8,4l1059,1927r-12,9l1042,1946r-7,14l1035,1972r,7l1035,1984r,7l1044,2008r15,17l1061,2027r5,l1073,2032r7,3l1083,2035r5,l1097,2032r22,-5l1138,2020r5,-2l1148,2015r2,l1155,2008r5,l1162,2013r7,5l1174,2023r5,9l1188,2039r3,5l1198,2051r,8l1200,2061r-2,7l1196,2080r-12,19l1169,2116r-2,7l1162,2126r-7,7l1138,2147r-19,12l1116,2159r-2,3l1107,2164r-5,l1090,2164r-7,l1080,2164r-2,-2l1068,2159r-7,-7l1059,2147r-3,-2l1054,2140r-2,-7l1052,2128r,-7l1059,2106r9,-9l1071,2092r2,l1078,2092r2,l1083,2092r5,5l1090,2097r2,l1095,2099r,5l1095,2106r,3l1095,2111r2,5l1100,2118r4,3l1107,2121r5,-5l1114,2116r2,l1116,2114r,-3l1116,2109r,-3l1116,2099r-2,-2l1109,2090r-5,-5l1097,2080r-14,-5l1080,2073r-2,l1068,2075r-7,l1054,2080r-2,7l1044,2092r,3l1042,2099r-2,7l1032,2118r-2,17l1032,2138r3,9l1042,2157r5,7l1049,2166r5,5l1059,2174r9,4l1078,2178r2,3l1083,2183r5,l1095,2183r2,-2l1100,2181r4,-3l1109,2178r10,-2l1126,2171r2,l1133,2169r12,-7l1157,2154r3,-2l1162,2152r5,-5l1174,2140r10,-10l1186,2128r2,-2l1191,2121r7,-10l1203,2099r2,-2l1210,2097r,9l1210,2128r,41l1210,2212r,10l1210,2224r-2,l1205,2224r-2,l1198,2219r-5,-5l1188,2207r-2,-2l1179,2202r,-2l1174,2195r-5,-7l1167,2188r-7,l1155,2193r,2l1155,2198r,2l1157,2200r3,5l1167,2212r12,12l1191,2241r5,2l1196,2246r,2l1193,2248r-7,2l1174,2250r-12,-2l1160,2248r-5,2l1152,2250r-2,l1138,2250r-7,5l1131,2258r-3,2l1131,2262r2,5l1136,2270r2,l1140,2270r3,l1145,2270r5,l1155,2270r14,l1186,2270r2,-3l1191,2270r,2l1191,2274r,3l1188,2279r-2,5l1179,2291r-12,15l1152,2315r-2,l1148,2318r-3,2l1143,2322r,3l1145,2325r5,5l1152,2332r3,-2l1160,2330r9,-5l1176,2318r17,-17l1205,2289r3,2l1210,2291r,5l1210,2303r,15l1210,2330r5,2l1217,2330r2,l1222,2322r,-7l1222,2308r,-12l1222,2291r,-2l1222,2284r,-5l1227,2277r2,2l1231,2284r8,5l1243,2294r3,2l1246,2301r5,5l1255,2313r10,9l1270,2332r5,7l1277,2342r5,l1287,2342r4,-3l1294,2334r,-2l1294,2330r,-3l1294,2322r-5,-2l1287,2318r-5,-3l1277,2310r-5,-4l1267,2296r-7,-10l1253,2277r-2,-3l1253,2272r2,l1258,2270r2,l1267,2270r15,l1296,2270r3,l1303,2272r3,l1311,2274r7,l1323,2272r2,-2l1327,2270r,-3l1327,2260r3,l1327,2260r-2,-2l1323,2255r-3,l1315,2255r-9,l1299,2250r-3,l1291,2250r-7,l1265,2250r-14,l1246,2250r-5,-2l1241,2246r,-3l1243,2243r3,-5l1253,2231r7,-7l1263,2219r2,l1267,2217r,-3l1270,2212r7,-5l1282,2198r,-3l1279,2193r-2,l1277,2190r-2,l1270,2190r-3,3l1263,2195r-3,3l1258,2200r-5,2l1251,2207r-12,12l1229,2229r-2,2l1227,2234r-3,l1222,2231r,-2l1219,2224r,-10l1219,2198r,-22l1222,2171r-3,-7l1219,2157r,-10l1222,2145r,-3l1222,2135r,-12l1222,2111r,-5l1222,2104r,-5l1222,2095r2,-3l1227,2097r4,7l1239,2111r2,l1243,2116r8,12l1270,2147r24,15l1299,2164r7,5l1313,2171r12,l1335,2171r4,l1342,2171r9,l1359,2171r9,-2l1378,2166r7,-4l1392,2154r3,-7l1399,2142r3,-2l1404,2133r3,-10l1407,2114r,-17l1407,2090r-3,-7l1402,2080r-7,-5l1392,2071r-7,-3l1383,2068r-5,l1368,2068r-7,l1359,2068r-3,l1349,2071r-10,4l1332,2087r-2,3l1330,2092r-7,7l1323,2106r2,l1330,2114r2,l1337,2116r2,l1342,2114r,-3l1344,2106r3,-7l1349,2092r7,-5l1361,2085r5,-2l1375,2083r8,4l1385,2090r,2l1385,2095r2,4l1390,2099r,7l1387,2114r,4l1390,2121r-3,5l1385,2130r-2,5l1383,2138r-5,2l1375,2142r-7,8l1359,2152r-3,l1354,2152r-3,l1349,2152r-2,l1342,2152r-7,l1330,2154r-10,-2l1313,2152r-10,-5l1289,2135r-2,-2l1282,2133r-10,-7l1258,2109r-12,-17l1243,2087r-4,-7l1239,2075r-5,-7l1239,2061r,-5l1241,2049r5,-7l1258,2027r9,-9l1270,2015r5,-7l1282,2003r2,-2l1287,2003r7,l1306,2008r17,5l1325,2013r5,2l1335,2015r7,l1356,2013r10,-2l1371,2008r12,-5l1390,1994r12,-22l1407,1955r,-2l1407,1951r,-3l1407,1941r-3,-5l1404,1934r,-5l1402,1927r-7,-8l1390,1915r-5,-5l1378,1907r-3,-2l1371,1907r-5,l1349,1910r-10,2l1335,1915r-3,2l1330,1924r-7,12l1320,1941r-2,7l1320,1951r,2l1323,1955r,3l1325,1958r2,2l1330,1960r2,l1332,1958r3,-3l1339,1948r,-2l1342,1936r7,-7l1354,1927r5,-3l1363,1924r5,l1371,1927r4,l1380,1931r3,5l1385,1941r2,5l1387,1951r3,2l1387,1955r-2,5l1383,1970r-5,9l1375,1982r-4,5l1368,1989r-5,2l1354,1994r-10,2l1335,1996r-12,l1323,1994r-8,l1303,1991r-9,-7l1272,1972r-14,-14l1255,1955r-4,-7l1239,1936r-8,-14l1231,1917r-2,-5l1231,1910r,-3l1234,1900r,-5l1239,1893r4,-10l1255,1869r12,-17l1272,1847r5,-7l1279,1835r8,-9l1296,1816r3,-5l1306,1804r5,-5l1318,1795r5,l1335,1799r4,3l1342,1804r9,5l1368,1821r15,14l1387,1838r8,5l1407,1852r28,22l1464,1895r10,3l1486,1905r31,10l1587,1922r33,-5l1649,1903r14,-12l1673,1881r17,-24l1699,1828r,-29l1692,1773r-19,-24l1659,1739r-5,l1637,1735r-26,-3l1594,1735r-12,7l1575,1747r-3,4l1567,1763r-4,15l1563,1809r7,14l1575,1828r2,l1579,1828r3,-5l1584,1819r,-5l1584,1802r3,-22l1594,1766r9,-10l1615,1751r12,l1639,1756r15,7l1663,1773r10,12l1678,1802r5,14l1680,1833r-7,14l1668,1857r-12,17l1639,1883r-16,12l1584,1905r-9,l1563,1905r-24,-2l1498,1891r-41,-20l1450,1864r-7,l1433,1857r-19,-12l1397,1828r-2,-2l1390,1823r-7,-7l1368,1799r-14,-14l1349,1783r-2,-3l1339,1773r-14,-14l1311,1744r-3,-5l1306,1739r-3,-2l1296,1730r-5,-7l1289,1720r-5,-2l1275,1708r-17,-21l1241,1665r-2,-7l1236,1653r-2,-5l1229,1639r2,-10l1234,1627r7,7l1253,1643r12,5l1270,1648r7,l1282,1651r7,2l1299,1651r2,l1308,1648r7,-2l1323,1641r9,-12l1335,1627r4,-5l1342,1617r2,-5l1347,1607r,-2l1351,1595r5,-16l1359,1562r,-5l1359,1555r,-3l1361,1552r5,3l1368,1557r3,l1373,1559r5,5l1387,1569r12,5l1402,1574r2,2l1411,1576r5,l1428,1576r10,l1440,1576r7,-5l1462,1562r12,-12l1476,1547r,-2l1479,1540r4,-9l1486,1519r,-3l1486,1514r-3,-3l1483,1504r,-9l1483,1487r3,-2l1488,1485r5,2l1498,1487r2,-2l1503,1485r9,l1517,1485r10,-5l1536,1476r3,l1546,1468r12,-7l1563,1456r4,-4l1570,1447r,-5l1575,1432r-3,-19l1565,1394r-2,-5l1563,1387r-3,l1558,1384r-3,-7l1558,1372r7,3l1575,1375r12,-3l1589,1372r2,-2l1594,1368r9,-10l1611,1348r4,-2l1615,1344r3,-3l1623,1334r,-10l1623,1322r-3,-5l1618,1308r-5,-10l1608,1291r-14,-15l1591,1272r-2,-3l1589,1267r,-3l1591,1264r,-2l1594,1262r5,-2l1601,1255r10,-7l1620,1240r,-7l1623,1226r-3,-5l1618,1209r,-2l1613,1204r-2,-4l1611,1195r2,-3l1620,1192r10,l1656,1192r27,l1690,1192r2,l1692,1197r-2,3l1687,1204r-7,5l1673,1216r-2,3l1668,1224r-2,4l1661,1238r,10l1659,1252r,5l1659,1262r,7l1663,1274r3,5l1668,1281r7,7l1683,1288r9,3l1704,1291r3,l1714,1288r5,-4l1721,1281r5,-2l1731,1272r7,-5l1738,1264r,-4l1738,1255r,-7l1735,1243r-4,-3l1728,1240r-2,3l1723,1243r-2,5l1719,1252r,5l1719,1260r,2l1714,1267r-5,2l1707,1272r-5,l1695,1272r-3,l1690,1272r-7,-3l1678,1262r,-2l1675,1255r3,-7l1680,1238r5,-10l1692,1224r7,-8l1702,1212r2,l1709,1207r10,-7l1731,1192r4,l1738,1192r7,l1752,1192r3,l1757,1192r2,l1762,1192r7,3l1771,1200r,4l1767,1209r-3,15l1762,1236r2,2l1764,1243r3,5l1774,1260r9,9l1788,1269r7,l1805,1269r10,-2l1817,1264r5,-2l1827,1260r2,-5l1831,1255r,-3l1834,1248r2,-12l1836,1224r,-5l1834,1219r,-3l1829,1216r-2,l1822,1219r-5,5l1817,1226r,2l1817,1231r,9l1812,1245r-2,3l1807,1250r-2,2l1803,1252r-3,l1793,1252r-2,-2l1786,1248r-3,-5l1781,1236r-2,-8l1779,1226r2,-7l1788,1207r10,-10l1803,1192r4,l1815,1192r9,3l1827,1195r,2l1829,1200r2,l1834,1202r5,2l1843,1204r10,l1855,1204r3,3l1863,1212r4,7l1870,1226r2,17l1875,1245r,3l1875,1255r2,7l1879,1272r3,2l1884,1281r,5l1884,1291r,7l1887,1300r,5l1889,1315r,21l1889,1360r,5l1887,1370r,7l1882,1389r-7,15l1875,1406r-3,2l1870,1413r-12,7l1846,1423r-3,l1839,1423r-5,-5l1827,1413r-3,-7l1822,1399r-3,-5l1819,1389r3,-5l1824,1382r5,-5l1836,1375r3,2l1841,1377r2,l1843,1380r,2l1843,1384r,3l1843,1389r,3l1843,1396r3,5l1851,1401r4,3l1858,1399r2,-3l1863,1392r,-5l1860,1375r-2,-7l1853,1365r-2,-5l1846,1360r-5,-4l1839,1356r-5,l1827,1358r-5,2l1819,1360r-2,3l1815,1370r-8,7l1803,1389r,3l1803,1394r,5l1803,1404r,4l1807,1416r3,l1810,1420r5,8l1817,1432r7,l1836,1440r3,l1843,1442r5,l1853,1440r5,l1870,1432r2,l1875,1432r7,-9l1889,1416r5,-8l1899,1392r,-5l1901,1382r5,-10l1906,1360r,-19l1906,1324r,-7l1903,1315r-2,-7l1901,1300r,-2l1899,1296r,-3l1899,1288r,-4l1899,1279r,-7l1894,1260r-3,-17l1894,1240r,-4l1899,1233r7,-5l1908,1226r5,-7l1923,1212r12,-5l1935,1204r7,-2l1944,1200r5,-3l1954,1192r2,3l1959,1197r,3l1959,1204r,5l1959,1219r,9l1959,1231r,7l1959,1252r2,29l1961,1310r,5l1961,1336r,44l1961,1466r,86l1961,1571r,5l1961,1583r,15l1961,1612r,3l1961,1629r,24l1961,1703r,53l1961,1768r,3l1961,1773r-2,l1956,1773r-2,-5l1947,1763r-12,-12l1930,1747r-7,-3l1918,1744r-3,l1911,1744r-5,l1899,1744r-5,3l1889,1751r-2,3l1884,1756r-2,l1882,1761r-3,5l1875,1773r,2l1875,1778r,5l1875,1785r,5l1877,1795r,2l1877,1799r2,5l1879,1809r5,5l1889,1821r5,2l1899,1826r2,2l1908,1828r3,l1915,1828r,-2l1918,1823r,-2l1918,1819r-3,-3l1913,1814r-2,-3l1908,1811r-9,-4l1899,1804r,-2l1899,1799r-5,-7l1894,1783r,-3l1894,1775r5,-7l1906,1763r2,-2l1913,1761r10,2l1930,1766r2,2l1932,1771r3,4l1942,1785r2,7l1947,1795r,4l1951,1802r3,5l1959,1816r2,5l1959,1833r,19l1959,1891r2,40l1961,1943r,3l1961,1951r,4l1961,1967r,5l1961,1979r,5l1961,1996r,12l1961,2013r,2l1961,2020r,5l1961,2035r-2,4l1956,2039r-2,l1951,2035r-4,-5l1937,2015r-10,-12l1925,1999r-2,-5l1913,1982r-19,-29l1875,1927r-3,-8l1870,1917r-7,-7l1853,1905r-5,2l1846,1910r-3,l1841,1915r-2,4l1836,1927r-2,4l1824,1943r-7,8l1815,1955r-8,8l1795,1979r-14,12l1779,1996r,3l1779,2003r4,3l1786,2008r2,l1791,2008r2,l1795,2008r3,-2l1798,2003r2,-4l1807,1994r3,-5l1812,1984r10,-7l1836,1958r17,-17l1858,1936r2,l1863,1936r,3l1863,1941r2,l1867,1946r5,7l1882,1967r12,15l1896,1984r3,5l1906,1999r12,21l1932,2039r3,5l1937,2051r5,8l1947,2066r4,2l1951,2071r,4l1956,2083r5,7l1966,2092r2,3l1971,2095r2,l1975,2095r3,-3l1978,2090r2,-3l1980,2080r-2,-2l1978,2075r,-7l1978,2063r,-2l1975,2059r3,-5l1978,2049r,-10l1978,2037r,-10l1978,2003r,-43l1978,1917r,-12l1973,1900r,-5l1973,1886r5,-7l1975,1874r3,-3l1978,1862r-3,-7l1978,1852r,-5l1978,1845r2,-5l1987,1845r8,l2007,1845r4,l2016,1840r12,-7l2038,1823r5,-4l2043,1816r,-5l2045,1804r,-5l2045,1785r,-5l2043,1780r,-5l2038,1771r-7,-5l2026,1766r-7,l2007,1766r-8,l1995,1771r,2l1992,1775r,3l1995,1780r2,l2002,1783r7,l2016,1783r3,l2023,1785r,2l2026,1792r5,l2031,1797r-3,5l2026,1807r,4l2019,1819r-3,2l2009,1823r-10,5l1995,1828r-8,-2l1987,1823r-4,-2l1980,1816r-2,-5l1978,1804r-3,-12l1975,1787r,-2l1975,1783r,-3l1975,1775r-2,-4l1973,1759r,-22l1973,1715r2,-7l1975,1703r,-9l1975,1684r,-2l1973,1677r2,-2l1975,1667r,-2l1973,1646r,-39l1973,1531r,-79l1975,1432r,-2l1975,1428r-2,-5l1973,1418r2,-5l1973,1408r,-14l1973,1368r,-27l1973,1334r,-10l1973,1303r,-41l1973,1224r2,-12l1975,1209r3,-2l1980,1207r3,5l1987,1216r8,3l1997,1219r,2l1999,1224r5,2l2007,1226r7,5l2021,1238r19,14l2059,1262r8,2l2067,1267r7,5l2079,1274r7,2l2098,1279r5,l2112,1281r15,l2141,1279r5,l2148,1279r5,-3l2165,1272r12,-5l2179,1264r3,-2l2189,1257r17,-14l2218,1228r5,-2l2223,1224r,-5l2230,1207r7,-10l2239,1195r8,l2251,1195r10,l2268,1200r-5,2l2259,1209r-3,7l2249,1228r-7,8l2239,1238r,2l2237,1243r-5,9l2232,1255r-2,5l2230,1262r2,2l2235,1267r2,l2239,1267r,-3l2242,1264r2,-2l2249,1260r2,-5l2254,1252r2,-4l2263,1238r5,-10l2271,1226r4,2l2275,1231r,2l2275,1243r,9l2278,1252r-3,3l2275,1257r,5l2275,1264r3,3l2278,1269r5,l2290,1269r2,l2295,1267r,-3l2297,1262r,-2l2299,1257r-2,-2l2295,1252r,-4l2295,1240r,-7l2297,1231r5,-3l2302,1231r2,2l2304,1236r3,2l2311,1243r3,2l2314,1248r,7l2319,1260r2,4l2326,1269r7,3l2335,1272r5,-3l2343,1267r,-3l2343,1262r,-5l2340,1255r-2,-3l2333,1245r,-2l2326,1236r-5,-10l2314,1216r,-4l2311,1212r,-3l2309,1207r-2,-5l2307,1197r4,l2314,1197r5,3l2321,1202r5,2l2328,1204r5,l2343,1204r7,3l2359,1214r8,7l2374,1228r5,5l2383,1240r3,8l2391,1252r2,12l2395,1264r,5l2398,1272r,4l2400,1284r3,l2403,1288r,8l2403,1300r,5l2398,1312r-3,5l2393,1320r-2,2l2386,1327r-7,5l2369,1334r-2,-2l2364,1332r-5,l2355,1327r-3,-3l2350,1320r,-5l2350,1312r,-4l2350,1303r5,-3l2357,1296r2,l2362,1296r2,2l2367,1300r2,3l2371,1303r8,2l2381,1300r2,l2383,1298r,-2l2383,1291r,-3l2381,1286r-2,-2l2379,1279r-5,l2369,1276r-5,l2355,1279r-5,2l2343,1288r-10,12l2331,1315r2,5l2333,1327r5,7l2343,1341r4,l2355,1344r9,7l2369,1351r7,l2379,1348r2,l2388,1346r7,-5l2403,1336r9,-12l2415,1320r2,-5l2417,1312r2,-4l2419,1303r,-3l2417,1296r-2,-15l2407,1260r-9,-24l2395,1228r-2,-2l2393,1224r,-3l2393,1219r2,-3l2398,1214r7,-10l2407,1204r-2,l2407,1204r-2,l2407,1204r-2,l2407,1204r-2,l2407,1204r3,l2410,1202r,2l2407,1204xm204,1207r,5l202,1214r,2l200,1216r-3,l197,1212r,-3l197,1204r,-4l200,1200r4,-3l207,1197r2,l214,1197r2,l219,1197r,3l221,1200r-2,2l216,1204r-2,l207,1204r-3,3l204,1209r,-2xm411,1202r,2l408,1204r-4,3l399,1207r-3,2l394,1212r-5,4l382,1219r-7,l372,1219r-2,l368,1219r-10,-3l353,1214r-2,-2l346,1207r-5,-3l336,1204r-4,-2l324,1202r-2,-2l322,1197r,-2l324,1195r10,2l348,1197r8,3l358,1204r5,3l368,1209r7,3l377,1209r7,-2l387,1204r5,l394,1202r,-2l394,1197r5,l401,1197r5,l411,1197r7,l420,1197r,3l418,1202r-2,l411,1202r,2l411,1202xm600,1207r,5l598,1214r-5,5l586,1224r-2,l576,1224r-9,-8l557,1212r-2,-5l550,1207r-5,-3l540,1200r,-3l540,1195r3,-3l550,1192r12,5l564,1200r3,4l569,1204r3,3l574,1207r2,l579,1207r5,l591,1204r2,-2l593,1200r3,l598,1197r2,-2l603,1195r2,l610,1195r2,2l610,1202r-2,2l605,1204r-5,3l600,1209r-2,3l600,1209r,-2xm588,1176r-2,l581,1176r-2,-3l574,1171r-2,5l567,1178r-7,5l548,1185r,-2l545,1183r-2,l540,1183r-2,-3l540,1176r3,l548,1171r2,l560,1164r2,-3l564,1161r3,l567,1156r7,-2l576,1154r3,-2l581,1152r7,-5l596,1147r2,5l600,1154r3,2l605,1161r5,5l617,1171r7,5l627,1176r,2l629,1180r-5,l617,1180r-14,3l591,1180r-3,-4l586,1176r2,l586,1176r2,l586,1176r2,l586,1176r2,l586,1176r2,xm1119,806r,-2l1121,801r3,-9l1126,787r5,-2l1133,782r7,-2l1150,782r10,5l1167,792r5,5l1176,799r,2l1179,804r5,5l1188,816r5,5l1193,823r3,5l1198,830r,5l1198,837r-5,3l1188,840r-9,l1167,842r-10,3l1150,847r-12,2l1126,854r-2,l1121,854r-2,-2l1116,852r,-3l1116,847r,-7l1116,825r3,-14l1119,806r,-2l1119,806xm1016,840r2,-3l1023,833r7,-3l1042,825r10,-4l1054,821r7,l1068,823r5,2l1085,833r3,l1090,842r5,5l1095,852r2,5l1095,861r,3l1090,866r-10,2l1061,876r-17,9l1042,888r-5,l1035,890r-5,5l1023,900r-3,l1018,897r-2,-2l1016,892r-3,-2l1011,883r,-7l1011,873r,-2l1011,866r,-12l1016,842r,-2l1018,837r,-2l1016,840xm1061,895r5,l1071,892r17,-4l1102,880r2,-4l1107,876r7,l1116,876r3,-3l1126,871r17,-5l1160,864r4,-3l1167,861r7,-2l1186,859r12,2l1203,861r2,l1208,861r2,l1210,864r2,2l1210,880r,29l1210,967r,57l1212,1039r-2,2l1208,1039r-3,-3l1205,1034r,-2l1203,1027r-7,-7l1188,1012r-7,-4l1164,998r-2,-2l1157,993r-5,-2l1143,991r-12,2l1124,991r-5,5l1116,998r-9,10l1102,1017r,3l1102,1027r,9l1107,1046r2,2l1112,1053r4,l1119,1053r5,l1128,1053r5,l1136,1053r2,-2l1140,1048r5,-2l1155,1041r2,-7l1155,1032r-3,-5l1150,1024r-7,-4l1140,1020r-2,l1136,1020r-3,l1133,1022r-2,2l1131,1027r,2l1128,1036r-4,l1119,1034r,-2l1119,1027r-3,-3l1116,1022r3,-2l1119,1015r2,-3l1124,1012r,-2l1126,1010r5,l1136,1008r4,2l1152,1010r3,l1162,1012r5,3l1169,1015r3,5l1179,1024r12,15l1196,1048r,8l1196,1060r,3l1198,1070r5,12l1205,1092r,2l1205,1096r,3l1205,1108r3,3l1210,1116r,4l1212,1125r,12l1212,1140r,4l1212,1149r,15l1212,1176r,2l1210,1180r-2,3l1205,1183r-2,l1200,1183r-2,l1193,1183r-5,l1176,1183r-9,l1162,1183r-2,l1157,1183r-7,l1143,1183r-3,l1138,1183r-7,-3l1124,1180r,-2l1121,1178r-5,l1107,1178r-7,l1097,1176r-2,l1088,1173r-8,-2l1066,1164r-12,-8l1052,1156r-5,-2l1044,1147r-2,-5l1035,1130r-3,-2l1032,1125r,-5l1032,1118r-2,-10l1032,1101r3,-5l1035,1094r5,-7l1044,1082r3,l1049,1080r5,l1059,1080r7,2l1068,1084r3,3l1073,1092r3,4l1078,1096r,3l1078,1101r,3l1076,1108r-3,3l1071,1111r-3,-3l1066,1106r-7,-2l1056,1104r-2,2l1052,1108r,3l1052,1113r,3l1054,1123r5,5l1061,1128r5,4l1068,1135r8,l1078,1132r2,l1083,1128r5,-8l1090,1116r5,-5l1095,1104r,-5l1095,1092r-3,-3l1088,1082r,-7l1083,1075r-3,-3l1071,1065r-7,-2l1061,1063r-2,-3l1056,1060r-2,l1052,1060r-5,3l1042,1063r-7,5l1030,1072r-5,5l1020,1082r-4,14l1016,1099r-3,7l1013,1116r3,14l1023,1147r2,2l1030,1156r2,5l1042,1168r5,3l1052,1173r2,3l1059,1176r,4l1056,1180r-2,3l1044,1183r-21,l982,1183r-41,l932,1180r-5,l922,1180r-12,l898,1180r-2,l893,1180r-2,l888,1178r,-2l886,1176r,-3l886,1171r,-5l888,1156r3,-9l891,1144r,-4l891,1135r2,l898,1128r,-5l898,1113r5,-19l908,1077r2,-5l910,1070r2,-7l915,1053r2,-7l917,1044r,-3l920,1036r4,-12l927,1012r5,-2l934,1008r2,-12l951,976r19,-14l972,957r3,l980,955r2,-3l987,948r7,-5l996,940r5,-2l1006,936r5,-5l1018,924r19,-15l1056,900r5,-5l1066,895r2,l1066,895r-5,xm924,904r,-2l924,897r,-2l927,892r2,l936,885r8,-2l948,880r3,l958,878r12,-2l975,878r7,2l984,883r3,l987,885r2,3l992,888r2,7l996,902r3,7l1001,912r-2,2l996,919r-2,2l989,924r-7,4l980,931r-5,2l972,938r-14,10l948,957r-2,3l944,960r-3,l939,960r-3,-3l934,955r,-5l929,948r,-3l927,940r-3,-4l922,924r,-8l922,909r2,-5l922,904r2,l922,904r2,l922,904r2,l922,904r2,l922,902r,-5l922,900r,4l924,904xm860,1012r-5,-2l852,1003r,-10l852,976r5,-12l862,960r2,-5l872,950r7,-2l886,948r2,l898,950r5,2l905,955r3,5l917,967r5,9l924,976r,8l922,991r-5,9l908,1017r-3,12l903,1032r,4l900,1039r-2,l896,1039r-5,-3l886,1032r-12,-8l862,1015r-2,-3l857,1012r3,l857,1012r3,l857,1012r3,l857,1012r3,l855,1008r,2l857,1012r3,xm826,1156r-2,-2l819,1147r-5,-17l816,1113r,-5l816,1106r,-5l819,1094r7,-5l831,1082r12,-10l845,1072r3,l852,1072r12,-4l879,1068r2,l886,1068r2,4l888,1075r,5l888,1082r-2,7l886,1092r,7l881,1108r-2,22l874,1152r-2,2l872,1156r,3l872,1164r,4l872,1173r-5,3l864,1176r-9,l848,1171r-5,-3l828,1159r-2,-3l821,1152r3,2l826,1156xm848,1296r-5,l838,1296r-12,-8l816,1276r,-2l816,1269r,-9l821,1248r7,-10l836,1228r9,-4l850,1219r2,l855,1219r7,-3l867,1207r9,l876,1212r,4l876,1219r-2,7l876,1228r-2,5l876,1240r3,15l881,1269r,3l884,1276r,3l884,1284r,4l881,1291r-2,2l872,1296r-5,l862,1296r-14,l845,1296r3,l845,1296r3,l845,1296r3,l845,1296r3,l845,1296r-2,l845,1296r3,xm886,1399r-2,l879,1396r-7,l867,1392r-5,-10l860,1380r-5,-3l855,1368r,-8l857,1353r5,-7l864,1341r3,-5l867,1334r5,-2l879,1322r7,-7l888,1315r3,l893,1317r3,l898,1327r5,14l910,1356r2,2l915,1363r2,7l924,1377r,3l924,1384r-2,3l920,1389r-3,l915,1392r-7,2l905,1396r-2,l896,1396r-8,3l886,1399r-2,l881,1399r5,xm960,1502r-2,2l956,1504r-8,-2l944,1499r-8,-7l929,1485r-5,-9l922,1473r,-2l917,1466r,-7l917,1444r5,-7l922,1435r,-5l927,1418r7,-7l936,1408r3,l941,1408r3,3l946,1416r5,7l960,1437r12,12l975,1452r5,7l982,1461r5,7l992,1473r-3,3l987,1478r-5,7l972,1492r-12,7l960,1502r-2,l960,1502r-2,l960,1502r-2,l960,1502r-2,l960,1502r-2,2l960,1502xm1059,1574r-3,2l1052,1579r-5,2l1032,1583r-7,3l1020,1586r-4,-3l1001,1576r-12,-7l989,1564r-2,-2l982,1557r-2,-17l980,1526r2,-5l987,1514r2,-5l996,1499r8,-9l1006,1487r2,3l1011,1490r,2l1016,1495r7,4l1028,1504r2,l1032,1507r10,7l1059,1521r17,7l1080,1531r3,4l1083,1538r,2l1080,1543r-2,7l1071,1559r-10,12l1059,1574r-3,2l1054,1576r2,l1059,1576r,-2xm1188,1588r-2,5l1179,1600r-7,5l1157,1612r-12,5l1140,1619r-7,l1126,1619r-2,l1119,1617r-5,-5l1100,1607r-5,-7l1092,1593r,-5l1090,1586r,-3l1090,1576r2,-7l1092,1567r3,-3l1100,1555r2,-8l1104,1543r,-3l1107,1540r2,l1114,1540r2,l1121,1540r3,l1131,1540r2,5l1138,1547r5,l1148,1547r2,l1160,1550r12,2l1186,1557r2,l1191,1559r2,3l1196,1562r,2l1193,1569r,5l1188,1583r,5l1186,1588r2,l1186,1588r2,l1186,1588r2,l1186,1588r2,l1186,1593r-2,2l1186,1593r,-5l1188,1588xm1193,2001r3,5l1196,2008r4,l1203,2008r5,5l1210,2013r,2l1210,2018r,7l1210,2032r,3l1208,2035r-3,l1203,2032r-3,-5l1196,2023r-10,-15l1174,1999r-2,-5l1172,1991r2,-4l1176,1982r5,-7l1191,1963r2,-8l1196,1951r4,-8l1205,1936r5,l1210,1939r,2l1210,1943r,5l1210,1951r,4l1210,1963r,9l1205,1975r-2,4l1196,1989r-5,5l1191,1999r2,2l1191,2001r2,l1191,2001r2,l1191,2001r2,l1191,2001r2,l1193,2003r,3l1193,2003r,-2xm1196,1768r,5l1198,1775r5,l1210,1783r2,7l1212,1792r,7l1210,1811r,12l1212,1828r-2,l1210,1833r,7l1210,1847r,3l1212,1855r,4l1212,1864r,7l1210,1871r-2,l1203,1869r-3,-5l1196,1859r-3,-4l1188,1852r-7,-7l1176,1838r-7,-12l1160,1816r-3,-2l1155,1811r-5,-9l1143,1792r,-2l1143,1787r,-2l1140,1783r,-8l1143,1773r2,-2l1150,1768r5,-9l1160,1749r,-2l1162,1744r5,-7l1172,1720r7,-14l1181,1701r3,-2l1188,1691r10,-16l1205,1658r5,-3l1212,1655r,8l1212,1675r,26l1212,1723r,7l1210,1732r,3l1205,1739r-5,3l1196,1751r,5l1196,1759r-3,4l1193,1766r3,2l1193,1768r3,l1193,1768r3,l1193,1768r3,l1193,1768r3,l1196,1773r,-2l1196,1768xm1215,1288r-5,3l1210,1296r-5,2l1203,1300r,5l1203,1312r,12l1200,1336r-2,3l1198,1344r-5,9l1186,1370r-17,14l1167,1387r-5,l1157,1389r-5,3l1140,1396r-7,-2l1131,1394r-7,-2l1116,1387r-9,-7l1107,1377r,-5l1107,1368r2,-8l1112,1358r2,-2l1116,1356r3,l1121,1358r3,2l1124,1368r,4l1126,1375r,2l1131,1380r2,l1136,1380r2,l1138,1377r2,l1140,1375r5,-5l1148,1368r,-3l1150,1360r-2,-2l1148,1356r-3,l1143,1351r-3,-3l1133,1344r-2,-3l1126,1341r-2,-2l1121,1336r-5,-2l1112,1336r-5,l1104,1339r-2,2l1100,1344r-3,4l1090,1356r,2l1090,1360r,5l1088,1372r,10l1090,1384r2,5l1097,1396r5,8l1104,1404r10,2l1121,1411r12,2l1136,1413r2,l1140,1413r8,-2l1152,1411r3,-3l1157,1408r7,-2l1174,1399r12,-5l1191,1392r,-3l1196,1384r7,-9l1208,1368r2,-5l1210,1368r2,l1210,1382r,29l1210,1468r,55l1212,1535r-2,3l1210,1540r-2,l1205,1540r-2,l1200,1540r-2,l1196,1540r-5,l1186,1538r-5,-3l1179,1535r-3,l1169,1533r-7,l1157,1533r-5,-2l1140,1528r-9,-2l1126,1523r-2,l1119,1523r-7,-2l1102,1521r,-2l1097,1519r-5,-3l1083,1514r-10,-3l1071,1509r-3,-2l1064,1504r-10,-5l1044,1495r,-3l1037,1487r-12,-9l1006,1459r-19,-17l982,1435r-2,-3l975,1425r-7,-12l958,1396r-2,-2l953,1389r-7,-9l936,1363r-12,-19l922,1339r-2,-5l915,1324r-5,-19l903,1284r,-8l900,1272r,-5l898,1260r,-3l898,1255r,-5l896,1248r,-5l893,1236r3,-8l898,1219r,-7l898,1207r2,-5l903,1197r2,-2l910,1197r5,l922,1197r5,l929,1197r5,l944,1197r9,l956,1195r7,2l980,1197r31,l1042,1197r10,l1049,1200r-2,2l1042,1207r-7,7l1032,1219r-2,5l1023,1236r-7,12l1016,1252r-3,3l1013,1257r-2,7l1011,1274r,2l1013,1281r5,7l1025,1296r7,2l1042,1300r7,5l1054,1305r2,l1059,1305r9,l1073,1300r5,l1078,1298r5,-2l1088,1288r,-9l1088,1276r-3,-7l1083,1264r-5,-2l1073,1260r-5,-5l1066,1255r-5,l1059,1255r-5,l1052,1257r,3l1049,1260r-2,4l1047,1267r,2l1049,1272r3,2l1054,1274r5,l1061,1272r5,l1068,1274r,2l1068,1279r,2l1066,1284r,2l1064,1288r-3,l1056,1288r-2,l1052,1288r-8,-4l1035,1279r-5,-7l1030,1269r,-5l1030,1260r5,-12l1042,1238r2,-2l1047,1228r5,-2l1059,1219r7,-7l1068,1212r5,l1085,1207r12,-3l1100,1202r2,-2l1104,1200r3,l1114,1200r5,l1131,1200r2,l1136,1197r4,l1150,1195r12,-3l1172,1192r2,l1179,1192r12,3l1203,1195r2,-3l1210,1197r2,3l1215,1200r-3,7l1212,1221r,31l1212,1279r3,9l1212,1288r3,l1212,1288r3,l1212,1288r3,l1212,1288r3,l1212,1291r,-3l1215,1288xm1212,401r-2,14l1210,437r,48l1210,533r2,9l1210,545r-5,4l1203,561r-3,10l1203,576r,2l1205,585r5,5l1212,593r-2,14l1210,633r,51l1210,737r2,14l1210,751r-2,-2l1208,746r-3,-2l1205,741r,-2l1205,732r-2,-10l1198,713r,-5l1198,701r-2,-5l1193,684r,-10l1191,672r-3,-3l1188,665r,-12l1186,648r-2,-5l1184,641r,-10l1184,624r-3,-3l1179,617r-3,-12l1172,590r,-5l1169,581r,-3l1169,573r,-4l1167,564r-3,-7l1160,542r,-7l1160,528r2,-3l1162,521r2,-3l1167,513r,-4l1167,506r2,-9l1176,480r8,-17l1186,461r,-5l1188,444r8,-24l1205,398r5,-7l1212,393r3,3l1212,398r,3l1210,401r2,l1210,401r2,l1210,401r2,l1210,401r2,l1210,413r2,9l1210,417r,-14l1212,401xm1215,312r-3,2l1210,317r,-3l1208,312r-3,-7l1198,290r-5,-12l1193,273r-2,l1188,269r-4,-8l1176,254r,-2l1174,247r,-2l1174,240r,-2l1174,235r2,-2l1179,226r9,-15l1191,211r2,-5l1200,197r5,-7l1205,185r3,l1210,182r2,3l1215,185r-3,2l1212,190r,2l1212,197r,7l1212,216r,12l1212,230r-2,3l1210,235r-5,3l1203,242r-3,5l1200,249r,3l1200,261r3,5l1203,269r2,4l1208,276r4,7l1215,288r-3,2l1212,293r,4l1215,307r,5l1212,312r3,l1212,312r3,l1212,312r3,l1212,312r3,l1215,314r,-2xm1603,1084r8,8l1613,1099r5,5l1618,1118r2,2l1618,1125r-5,7l1601,1144r-12,12l1587,1156r-3,3l1582,1161r-7,3l1565,1168r-2,3l1560,1168r-2,l1558,1164r-3,-8l1553,1152r-2,-12l1553,1128r-2,-8l1548,1116r-7,-10l1541,1096r-2,-2l1539,1092r-3,-3l1539,1089r,-2l1541,1084r5,l1551,1082r7,l1560,1080r10,2l1577,1080r17,2l1603,1084r-2,l1603,1084r-2,l1603,1084r-2,l1603,1084r-2,l1603,1084r5,5l1606,1089r-3,-2l1603,1084xm1524,972r7,2l1541,974r10,2l1553,976r2,5l1558,984r7,12l1572,1005r3,3l1572,1010r,10l1567,1034r-7,12l1558,1046r-3,2l1551,1053r-8,7l1534,1063r-5,2l1527,1063r,-3l1524,1060r-2,-7l1515,1044r-3,-12l1512,1029r-2,-2l1510,1024r-7,-12l1498,1005r,-2l1493,998r,-5l1491,986r2,-5l1498,976r5,l1515,974r9,-2l1522,972r2,l1522,972r2,l1522,972r2,l1522,972r2,l1527,974r-3,l1524,972xm1455,866r,l1459,866r10,-2l1476,864r3,2l1483,866r3,2l1491,871r2,2l1498,880r9,12l1512,904r,3l1512,912r,7l1510,926r,5l1503,945r-3,3l1498,950r-5,2l1486,957r-7,5l1476,962r-5,-2l1467,955r,-3l1459,945r,-5l1457,938r-7,-5l1438,921r-15,-9l1421,912r-5,-3l1414,904r-3,-2l1411,895r3,l1421,888r12,-12l1450,868r5,-2l1452,866r3,l1452,866r3,l1452,866r3,l1452,866r3,l1457,866r-2,xm1337,833r,-3l1339,825r10,-9l1354,811r5,-2l1363,809r8,l1383,811r12,2l1404,821r7,12l1414,837r2,8l1416,847r-2,5l1414,859r-7,9l1397,878r-2,2l1395,883r-3,2l1390,885r-5,l1383,883r-5,-3l1371,876r,-3l1368,873r-5,-2l1359,868r-10,-2l1344,864r-5,l1337,864r-5,-5l1330,857r,-8l1332,847r,-5l1335,835r2,-2l1335,833r2,l1335,833r2,l1335,833r2,l1335,833r2,l1337,830r,3xm1246,804r,l1251,797r9,-8l1272,782r3,-2l1277,780r5,-3l1287,777r4,3l1299,785r4,l1303,787r5,5l1313,804r,12l1313,821r,2l1313,828r-2,5l1306,840r,2l1303,845r,2l1301,847r-2,l1296,847r-5,-2l1287,842r,-2l1282,840r-5,l1272,840r-9,l1258,837r-5,l1251,837r-5,l1241,837r-2,-4l1239,830r,-5l1241,816r2,-7l1246,804r-3,l1246,804r-3,l1246,804r-3,l1246,804r-3,l1246,804r2,-3l1246,801r,3xm1241,434r5,5l1251,449r9,21l1270,492r5,5l1277,504r5,7l1282,521r,2l1282,525r-3,3l1279,530r,5l1277,537r-2,8l1270,559r-7,26l1253,614r-2,7l1251,626r,7l1246,648r-5,14l1241,665r,4l1239,672r,5l1239,684r,5l1239,693r-5,5l1231,713r-4,12l1227,727r-3,2l1222,717r2,-21l1222,650r,-43l1224,593r3,-5l1231,581r3,-10l1234,569r-3,-5l1231,559r-4,-7l1224,545r,-3l1224,533r,-20l1224,492r,-5l1224,485r,-5l1222,470r,-9l1224,456r-2,-5l1224,449r-2,-12l1222,420r,-15l1224,401r,-3l1227,398r,3l1231,408r5,12l1241,432r,2l1243,437r3,4l1241,434xm1231,247r-4,-7l1224,233r,-12l1224,218r3,l1229,218r2,8l1234,228r5,5l1241,238r2,7l1246,245r-3,2l1241,257r-5,16l1229,290r-2,3l1224,293r,-3l1224,285r-2,-2l1222,273r5,-4l1229,266r2,-2l1231,261r,-4l1231,254r,-5l1231,247r-2,l1231,247r-2,l1231,247r-2,l1231,247r-2,l1231,247r-2,-2l1229,247r2,xm1224,1154r-2,-7l1222,1135r,-12l1224,1120r,-2l1227,1111r7,-17l1239,1080r2,-8l1241,1068r5,-8l1258,1041r12,-17l1277,1022r5,-2l1289,1015r10,-3l1303,1012r3,3l1311,1017r2,5l1313,1024r2,3l1318,1034r,7l1318,1044r-3,l1313,1046r-2,2l1306,1056r-7,l1294,1056r,-5l1294,1048r,-2l1296,1044r,-8l1294,1032r-3,l1287,1032r-3,l1282,1036r-3,3l1277,1041r-2,7l1275,1058r,2l1277,1063r5,5l1287,1072r7,3l1299,1075r7,l1311,1075r2,l1320,1070r3,-7l1327,1058r5,-12l1335,1044r,-5l1335,1032r-3,-12l1323,1010r,-2l1320,1005r-5,-2l1306,998r-12,-2l1287,1000r-12,5l1255,1017r-16,19l1239,1041r-3,3l1234,1046r-3,2l1227,1056r,4l1224,1060r-2,-4l1222,1048r,-12l1224,1022r,-5l1224,1010r-2,-12l1222,986r2,-5l1222,974r,-22l1222,914r,-41l1224,864r,-3l1224,859r3,-2l1229,854r2,l1239,852r12,l1265,857r5,l1277,857r10,l1296,859r3,l1303,864r8,2l1330,873r17,10l1351,883r3,5l1363,892r17,8l1395,912r7,2l1404,916r5,5l1414,926r5,l1421,931r10,7l1445,952r12,20l1462,974r2,5l1469,986r5,10l1483,1010r8,12l1491,1027r4,7l1503,1048r4,15l1510,1068r,4l1512,1080r5,12l1522,1104r5,4l1524,1111r,2l1527,1116r,2l1529,1120r5,8l1536,1128r,4l1536,1137r,12l1539,1161r,3l1539,1168r2,5l1539,1178r,2l1536,1180r-14,l1500,1180r-48,l1404,1180r-9,l1392,1180r-2,l1385,1183r-7,-3l1378,1176r5,-3l1395,1164r7,-10l1407,1142r2,-14l1409,1116r,-8l1407,1106r-3,-5l1402,1096r-10,-4l1385,1087r-7,-3l1373,1084r-10,l1359,1089r-3,3l1354,1094r-5,7l1347,1108r,3l1347,1113r,3l1347,1118r2,7l1354,1128r7,7l1363,1135r3,l1368,1135r3,l1373,1132r2,-4l1375,1125r-4,-5l1368,1118r-2,-5l1366,1108r2,-2l1371,1104r4,l1378,1104r2,2l1383,1108r2,3l1387,1113r3,3l1390,1120r,8l1390,1132r,3l1390,1140r-3,4l1385,1147r-7,5l1371,1156r-12,10l1354,1168r-5,l1342,1171r-12,5l1313,1176r-2,l1308,1176r-5,l1299,1176r-5,4l1284,1183r-2,l1277,1183r-10,l1248,1183r-17,l1227,1180r-3,l1222,1176r,-3l1222,1168r,-4l1222,1154r2,l1222,1154r2,l1222,1154r2,l1222,1154r2,l1222,1154r2,l1222,1152r,2l1224,1154xm1234,1958r,2l1241,1967r10,10l1263,1987r2,2l1265,1991r,3l1263,1999r-3,2l1255,2008r-4,3l1248,2015r-7,12l1231,2035r-2,2l1227,2039r,3l1224,2044r-2,l1222,2039r,-2l1222,2032r,-14l1224,2013r3,-5l1229,2003r2,-2l1234,1999r,-8l1234,1989r-3,-5l1229,1982r-2,-3l1222,1972r,-2l1222,1967r,-2l1222,1960r,-5l1222,1951r2,-3l1227,1951r,2l1231,1955r3,3l1231,1958r3,l1231,1958r3,l1231,1958r3,l1231,1958r3,l1234,1960r2,3l1234,1963r,-3l1234,1958xm1258,1715r,5l1260,1723r5,4l1275,1732r7,7l1284,1742r3,2l1291,1751r5,3l1299,1759r2,4l1306,1768r,5l1299,1780r-10,12l1267,1823r-24,29l1239,1859r-5,3l1234,1864r-5,7l1227,1874r-3,l1224,1871r,-2l1222,1864r,-17l1222,1819r,-27l1224,1783r3,-3l1231,1775r5,-4l1239,1763r,-4l1239,1756r-3,-7l1234,1744r-3,-2l1231,1739r-4,-2l1224,1735r-2,-5l1222,1720r,-19l1222,1682r,-7l1224,1675r3,l1227,1679r7,5l1241,1701r10,12l1258,1715r-3,l1258,1715r-3,l1258,1715r-3,l1258,1715r-3,l1258,1715r,5l1258,1718r,-3xm1339,1581r-2,5l1335,1598r-12,21l1313,1624r-10,5l1296,1631r-5,l1279,1631r-9,-2l1260,1622r-9,-7l1243,1607r-2,-4l1236,1595r-2,-7l1231,1576r-4,-7l1227,1567r,-3l1227,1559r4,-2l1234,1555r7,-3l1248,1550r3,l1255,1550r10,l1275,1545r2,-2l1287,1540r12,-5l1311,1531r4,-3l1318,1531r5,l1323,1528r9,l1337,1531r,4l1339,1538r,5l1339,1547r,3l1339,1557r,10l1339,1579r,2l1339,1586r-2,5l1337,1588r2,-5l1339,1581xm1330,1509r-5,2l1323,1511r-15,3l1299,1516r-3,3l1294,1521r-7,l1277,1526r-12,2l1263,1528r-3,3l1255,1533r-12,2l1231,1538r-2,l1227,1540r-3,-2l1224,1535r-2,-12l1222,1497r,-48l1222,1396r2,-12l1227,1384r4,3l1239,1396r14,10l1272,1408r5,-2l1282,1406r5,l1299,1404r14,-8l1315,1392r3,l1323,1384r,-7l1323,1372r2,-12l1325,1356r-2,-8l1318,1346r-3,-2l1308,1341r-2,-2l1303,1339r-4,l1291,1339r-7,5l1282,1344r,2l1277,1348r,3l1277,1356r,4l1277,1363r,2l1277,1368r2,l1282,1370r2,l1287,1370r4,-2l1294,1368r,-3l1296,1360r3,-2l1301,1356r2,2l1303,1360r3,l1308,1363r-2,7l1306,1372r-3,5l1301,1380r-2,4l1294,1387r-12,5l1270,1392r-3,-3l1263,1387r-5,-3l1251,1384r,-2l1248,1380r-7,-8l1239,1368r,-3l1236,1363r-2,-3l1229,1351r-2,-12l1227,1336r-3,-2l1224,1327r,-12l1227,1305r,-5l1227,1296r-3,-8l1224,1281r,-2l1224,1276r,-2l1224,1267r-2,-7l1222,1257r,-5l1222,1243r,-19l1222,1204r2,-4l1224,1197r3,-2l1231,1195r3,l1243,1195r3,-3l1251,1192r4,l1267,1195r15,l1287,1192r7,5l1296,1200r10,4l1313,1207r7,2l1325,1212r12,2l1347,1216r,3l1354,1224r5,l1361,1224r5,2l1371,1231r4,5l1378,1236r2,7l1385,1252r,10l1385,1264r,3l1383,1269r,3l1378,1274r-3,2l1373,1276r-2,l1368,1276r-7,l1359,1276r,-2l1354,1272r-3,-3l1349,1262r2,l1354,1260r2,l1359,1260r7,-3l1366,1255r,-3l1368,1248r,-5l1363,1240r-4,-2l1354,1236r-5,l1347,1236r-8,4l1335,1245r,3l1335,1250r-3,5l1332,1267r,5l1335,1276r2,3l1339,1284r3,4l1349,1293r7,3l1363,1298r8,l1375,1298r3,l1383,1296r4,-5l1390,1288r7,-9l1402,1276r,-2l1402,1272r,-8l1402,1260r2,l1402,1252r-7,-12l1392,1228r,-2l1390,1226r-5,-5l1375,1212r-9,-8l1363,1202r-2,l1359,1202r-5,-2l1349,1200r,-3l1349,1195r5,-3l1356,1192r7,l1368,1192r15,l1409,1192r55,l1519,1192r15,l1534,1197r2,3l1539,1200r-3,2l1536,1207r-2,12l1534,1226r,2l1531,1236r-2,12l1527,1260r,2l1524,1264r-5,10l1515,1291r-3,17l1512,1312r,3l1510,1320r-3,7l1503,1336r,5l1503,1344r,2l1498,1351r-3,7l1493,1360r-2,8l1486,1377r-7,10l1476,1387r-2,5l1467,1401r-12,15l1440,1428r-2,2l1431,1435r-8,9l1407,1464r-22,14l1383,1480r-5,5l1368,1490r-17,7l1335,1507r-5,2l1327,1511r-4,l1325,1511r5,l1330,1509xm1462,1535r-3,5l1455,1547r-5,3l1443,1555r-5,2l1431,1557r-3,l1426,1559r-7,l1407,1557r-10,-2l1395,1552r-3,-2l1385,1547r-12,-12l1363,1523r,-4l1363,1516r3,-2l1368,1511r3,-2l1375,1504r3,l1383,1502r7,-5l1397,1492r5,l1404,1487r5,-4l1421,1473r12,-12l1438,1456r2,3l1443,1459r,2l1447,1464r3,4l1450,1473r5,5l1462,1492r5,12l1467,1507r,9l1467,1526r-5,9l1459,1535r3,l1459,1535r3,l1459,1535r3,l1459,1535r3,l1459,1540r-2,3l1459,1538r3,-3xm1555,1440r-2,2l1551,1447r-5,2l1541,1454r-10,5l1529,1461r-2,3l1524,1464r-7,l1512,1468r-2,l1507,1468r-4,l1498,1468r-7,l1488,1468r-7,-2l1474,1461r-7,-5l1464,1452r-2,-3l1459,1444r-2,-4l1459,1435r3,-3l1467,1428r4,-8l1483,1408r8,-9l1493,1396r2,-4l1503,1380r7,-10l1510,1368r2,l1515,1365r2,5l1524,1375r10,14l1546,1404r2,2l1551,1408r2,5l1553,1418r,5l1553,1435r2,5l1553,1440r2,l1553,1440r2,l1553,1440r2,l1553,1440r2,l1553,1442r,2l1553,1442r,-2l1555,1440xm1601,1312r,3l1603,1320r,4l1601,1327r-2,7l1594,1339r-7,12l1584,1353r-2,3l1579,1356r-4,l1565,1356r-5,l1558,1356r-3,l1551,1356r-5,l1543,1353r-4,-2l1531,1348r-4,-4l1522,1341r,-2l1522,1336r,-2l1522,1332r,-5l1524,1324r3,-2l1527,1320r,-5l1529,1303r5,-12l1536,1288r,-4l1539,1279r2,-7l1543,1272r8,2l1560,1276r10,5l1575,1284r,2l1582,1291r9,7l1599,1303r2,5l1601,1312r2,3l1606,1320r-3,-3l1601,1312xm1584,1243r-2,2l1575,1248r-10,l1553,1245r-2,-2l1548,1240r,-4l1548,1231r3,-7l1551,1221r,-2l1551,1216r4,-7l1558,1204r5,-2l1565,1204r5,l1582,1207r9,5l1594,1212r5,2l1599,1216r2,5l1601,1224r,2l1603,1226r-2,2l1599,1233r-8,7l1584,1243r-2,l1584,1243r-2,l1584,1243r-2,l1584,1243r-2,l1584,1243r-2,2l1579,1245r3,l1584,1243xm1889,1171r2,l1894,1173r2,3l1899,1176r-3,l1894,1176r-5,l1889,1173r,-2l1891,1171r-2,xm1899,1209r-3,3l1894,1216r-5,l1884,1212r-2,l1882,1207r,-5l1882,1200r2,l1887,1202r2,l1891,1202r5,l1899,1202r,5l1899,1209r-3,l1899,1209r-3,l1899,1209r-3,l1899,1209r-3,l1899,1209r-3,3l1899,1209xm2160,1144r,-2l2163,1142r2,-2l2167,1140r3,l2172,1142r3,2l2179,1147r3,l2182,1149r,3l2179,1154r-2,l2175,1156r-5,l2167,1159r-2,2l2160,1168r-9,3l2151,1176r-5,l2143,1178r-2,l2136,1178r-2,l2131,1176r,-3l2139,1168r12,-9l2158,1147r2,-3l2158,1144r2,l2158,1144r2,l2158,1144r2,l2158,1144r2,xm2110,1140r5,-3l2119,1132r5,l2127,1132r4,l2134,1132r5,l2141,1132r,3l2141,1137r,3l2141,1142r-5,5l2134,1152r-10,4l2119,1164r-4,2l2110,1168r-12,8l2086,1180r-3,l2081,1180r-2,l2074,1178r-7,l2067,1176r2,-3l2079,1168r12,-12l2105,1144r5,-4l2112,1140r-2,xm2057,1140r2,-5l2064,1132r3,l2074,1130r5,-2l2079,1130r7,-2l2088,1128r3,l2093,1128r-2,4l2091,1135r-3,l2086,1140r-7,7l2067,1154r-12,7l2052,1164r-2,l2047,1166r-2,2l2043,1168r,-4l2043,1161r2,-5l2050,1154r7,-10l2057,1140r-2,l2057,1140r-2,l2057,1140r-2,l2057,1140r-2,l2057,1140r2,-5l2057,1137r,3xm2023,1156r-2,5l2019,1164r-3,4l2007,1176r-5,l1999,1176r-2,l1999,1173r3,-2l2007,1168r7,-7l2019,1156r4,-2l2023,1156r-2,3l2019,1161r4,-2l2023,1156xm2187,1231r,2l2182,1240r-12,8l2160,1255r-2,l2155,1257r-2,3l2151,1260r-5,l2141,1260r-2,l2134,1262r-12,l2100,1260r-19,-8l2079,1248r-8,-3l2067,1243r-10,-5l2052,1231r-2,-3l2047,1224r-4,-5l2040,1212r-9,-10l2031,1200r,-3l2033,1197r,-2l2038,1197r2,3l2043,1202r,5l2047,1212r3,l2050,1214r5,2l2059,1219r8,5l2074,1228r5,l2081,1233r2,l2088,1238r7,7l2103,1245r,-2l2105,1243r,-3l2105,1238r,-2l2105,1233r-2,l2100,1228r-2,-2l2093,1219r-2,l2086,1216r-10,-7l2067,1202r,-2l2067,1197r2,l2074,1195r5,l2086,1197r2,l2095,1197r3,l2100,1204r3,l2105,1207r5,2l2115,1209r,5l2119,1216r5,3l2127,1219r,5l2131,1226r8,7l2146,1238r2,l2151,1240r2,-2l2155,1236r3,-3l2158,1231r,-3l2158,1226r-5,-2l2151,1221r-3,-2l2148,1216r-7,-2l2134,1207r-5,-5l2127,1200r2,-3l2131,1197r5,-2l2139,1192r2,3l2146,1195r5,2l2153,1200r10,7l2167,1207r,2l2172,1212r10,7l2187,1224r,4l2187,1231r,2l2184,1236r3,-3l2187,1231xm2208,1207r-2,l2206,1212r-3,l2201,1212r-2,l2199,1209r-3,-2l2191,1204r-4,-2l2184,1200r,-3l2184,1195r3,-3l2189,1195r7,2l2203,1197r3,-2l2206,1197r2,l2208,1200r,2l2206,1207r2,l2206,1207r2,l2206,1207r2,l2206,1207r2,l2206,1207r2,l2206,1207r2,xm2211,1178r-5,l2203,1178r-9,l2182,1178r,-2l2179,1176r-2,l2179,1173r5,-2l2189,1166r7,-5l2199,1161r4,l2206,1164r2,2l2213,1171r,2l2213,1176r-2,2l2208,1178r3,l2208,1178r3,l2208,1178r3,l2208,1178r3,l2206,1178r2,l2211,1178xm2383,1207r-4,l2376,1204r-5,-2l2369,1200r-7,-8l2362,1190r2,-2l2367,1188r2,4l2371,1192r5,5l2379,1197r2,l2383,1197r3,-2l2388,1192r,-2l2388,1188r3,l2388,1185r-2,-2l2383,1183r,-5l2386,1176r2,l2393,1180r5,3l2400,1183r-2,2l2398,1190r-3,5l2391,1200r-8,4l2383,1207r-2,l2383,1207r-2,l2383,1207r-2,l2383,1207r-2,l2383,1207r-4,l2381,1207r2,xe" fillcolor="black" stroked="f">
                <v:path arrowok="t" o:connecttype="custom" o:connectlocs="1449705,693420;1251585,483235;1199515,711200;1068705,749300;838200,367030;937260,277495;845820,129540;768350,13970;763905,77470;702945,216535;710565,281940;584200,280035;646430,518160;509270,731520;437515,706755;302260,688340;228600,708660;165100,714375;96520,734060;5080,717550;102235,760095;139065,777240;291465,833120;441960,795020;574675,901700;562610,1163955;704215,1217295;756285,1346835;794385,1443990;850265,1343660;821690,1259840;857885,1012825;1097280,787400;1156970,878840;1195070,1118235;1228725,1297940;1256030,766445;1503045,775335;260985,763270;360045,737235;676910,568325;754380,751205;577850,680720;546100,642620;586740,878840;695325,1016000;742315,1159510;723900,897255;678180,796925;737870,330835;1001395,685800;887095,557530;777240,338455;842645,671830;864235,720725;829310,1122680;777240,878840;859790,800100;865505,962660;979805,807720;1365885,743585;1368425,798195;1388745,75692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BE6CE3" w:rsidRDefault="00BE6CE3" w:rsidP="007B64F6"/>
    <w:p w:rsidR="00BE6CE3" w:rsidRDefault="00BE6CE3" w:rsidP="007B64F6"/>
    <w:p w:rsidR="00BE6CE3" w:rsidRDefault="00BE6CE3" w:rsidP="007B64F6"/>
    <w:p w:rsidR="00BE6CE3" w:rsidRDefault="00BE6CE3" w:rsidP="007B64F6"/>
    <w:p w:rsidR="00BE6CE3" w:rsidRDefault="00BE6CE3" w:rsidP="007B64F6"/>
    <w:p w:rsidR="00BE6CE3" w:rsidRDefault="00BE6CE3" w:rsidP="007B64F6">
      <w:pPr>
        <w:tabs>
          <w:tab w:val="left" w:pos="4253"/>
        </w:tabs>
      </w:pPr>
    </w:p>
    <w:p w:rsidR="00BE6CE3" w:rsidRDefault="00BE6CE3" w:rsidP="007B64F6"/>
    <w:p w:rsidR="00BE6CE3" w:rsidRDefault="00BE6CE3" w:rsidP="007B64F6"/>
    <w:p w:rsidR="00BE6CE3" w:rsidRDefault="00BE6CE3" w:rsidP="007B64F6"/>
    <w:p w:rsidR="00BE6CE3" w:rsidRDefault="00BE6CE3" w:rsidP="007B64F6"/>
    <w:p w:rsidR="00BE6CE3" w:rsidRDefault="00BE6CE3" w:rsidP="00BE6CE3"/>
    <w:p w:rsidR="00BE6CE3" w:rsidRDefault="00BE6CE3" w:rsidP="00BE6CE3"/>
    <w:p w:rsidR="00BE6CE3" w:rsidRPr="00532626" w:rsidRDefault="00532626" w:rsidP="007B64F6">
      <w:pPr>
        <w:jc w:val="center"/>
        <w:rPr>
          <w:b/>
        </w:rPr>
      </w:pPr>
      <w:r>
        <w:rPr>
          <w:b/>
        </w:rPr>
        <w:t xml:space="preserve">Ceremonie </w:t>
      </w:r>
      <w:r w:rsidR="003D2BDA">
        <w:rPr>
          <w:b/>
        </w:rPr>
        <w:t xml:space="preserve">12. - </w:t>
      </w:r>
      <w:r>
        <w:rPr>
          <w:b/>
        </w:rPr>
        <w:t>13.08</w:t>
      </w:r>
      <w:r w:rsidR="003D2BDA">
        <w:rPr>
          <w:b/>
        </w:rPr>
        <w:t>.</w:t>
      </w:r>
      <w:r>
        <w:rPr>
          <w:b/>
        </w:rPr>
        <w:t>2011</w:t>
      </w:r>
    </w:p>
    <w:p w:rsidR="00BE6CE3" w:rsidRDefault="00BE6CE3" w:rsidP="00BE6CE3"/>
    <w:p w:rsidR="00532626" w:rsidRDefault="00532626" w:rsidP="00BE6CE3"/>
    <w:p w:rsidR="00532626" w:rsidRDefault="00532626" w:rsidP="00BE6CE3">
      <w:pPr>
        <w:rPr>
          <w:rFonts w:asciiTheme="minorHAnsi" w:hAnsiTheme="minorHAnsi" w:cstheme="minorHAnsi"/>
          <w:sz w:val="22"/>
          <w:szCs w:val="22"/>
        </w:rPr>
      </w:pPr>
      <w:r w:rsidRPr="003F60CC">
        <w:rPr>
          <w:rFonts w:asciiTheme="minorHAnsi" w:hAnsiTheme="minorHAnsi" w:cstheme="minorHAnsi"/>
          <w:sz w:val="22"/>
          <w:szCs w:val="22"/>
        </w:rPr>
        <w:t>Liebe Freunde, Liebe  Hounsis,</w:t>
      </w:r>
    </w:p>
    <w:p w:rsidR="003F60CC" w:rsidRPr="003F60CC" w:rsidRDefault="003F60CC" w:rsidP="00BE6CE3">
      <w:pPr>
        <w:rPr>
          <w:rFonts w:asciiTheme="minorHAnsi" w:hAnsiTheme="minorHAnsi" w:cstheme="minorHAnsi"/>
          <w:sz w:val="22"/>
          <w:szCs w:val="22"/>
        </w:rPr>
      </w:pPr>
    </w:p>
    <w:p w:rsidR="00532626" w:rsidRPr="003F60CC" w:rsidRDefault="003F60CC" w:rsidP="00BE6CE3">
      <w:pPr>
        <w:rPr>
          <w:rFonts w:asciiTheme="minorHAnsi" w:hAnsiTheme="minorHAnsi" w:cstheme="minorHAnsi"/>
          <w:sz w:val="22"/>
          <w:szCs w:val="22"/>
        </w:rPr>
      </w:pPr>
      <w:r w:rsidRPr="003F60CC">
        <w:rPr>
          <w:rFonts w:asciiTheme="minorHAnsi" w:hAnsiTheme="minorHAnsi" w:cstheme="minorHAnsi"/>
          <w:sz w:val="22"/>
          <w:szCs w:val="22"/>
        </w:rPr>
        <w:t>Die Herausforderungen und die Erschütterungen in der Welt werden größer</w:t>
      </w:r>
      <w:r w:rsidR="009E556D">
        <w:rPr>
          <w:rFonts w:asciiTheme="minorHAnsi" w:hAnsiTheme="minorHAnsi" w:cstheme="minorHAnsi"/>
          <w:sz w:val="22"/>
          <w:szCs w:val="22"/>
        </w:rPr>
        <w:t xml:space="preserve">! Umso wichtiger wird es für uns Menschen, dass wir gemeinschaftlich dem </w:t>
      </w:r>
      <w:r w:rsidR="00827D24">
        <w:rPr>
          <w:rFonts w:asciiTheme="minorHAnsi" w:hAnsiTheme="minorHAnsi" w:cstheme="minorHAnsi"/>
          <w:sz w:val="22"/>
          <w:szCs w:val="22"/>
        </w:rPr>
        <w:t>g</w:t>
      </w:r>
      <w:r w:rsidR="009E556D">
        <w:rPr>
          <w:rFonts w:asciiTheme="minorHAnsi" w:hAnsiTheme="minorHAnsi" w:cstheme="minorHAnsi"/>
          <w:sz w:val="22"/>
          <w:szCs w:val="22"/>
        </w:rPr>
        <w:t xml:space="preserve">uten Gott </w:t>
      </w:r>
      <w:r w:rsidR="00827D24">
        <w:rPr>
          <w:rFonts w:asciiTheme="minorHAnsi" w:hAnsiTheme="minorHAnsi" w:cstheme="minorHAnsi"/>
          <w:sz w:val="22"/>
          <w:szCs w:val="22"/>
        </w:rPr>
        <w:t>(</w:t>
      </w:r>
      <w:r w:rsidR="009E556D">
        <w:rPr>
          <w:rFonts w:asciiTheme="minorHAnsi" w:hAnsiTheme="minorHAnsi" w:cstheme="minorHAnsi"/>
          <w:sz w:val="22"/>
          <w:szCs w:val="22"/>
        </w:rPr>
        <w:t xml:space="preserve"> „Bon </w:t>
      </w:r>
      <w:r w:rsidR="00827D24">
        <w:rPr>
          <w:rFonts w:asciiTheme="minorHAnsi" w:hAnsiTheme="minorHAnsi" w:cstheme="minorHAnsi"/>
          <w:sz w:val="22"/>
          <w:szCs w:val="22"/>
        </w:rPr>
        <w:t>D</w:t>
      </w:r>
      <w:r w:rsidR="009E556D">
        <w:rPr>
          <w:rFonts w:asciiTheme="minorHAnsi" w:hAnsiTheme="minorHAnsi" w:cstheme="minorHAnsi"/>
          <w:sz w:val="22"/>
          <w:szCs w:val="22"/>
        </w:rPr>
        <w:t>ieu“</w:t>
      </w:r>
      <w:r w:rsidR="00827D24">
        <w:rPr>
          <w:rFonts w:asciiTheme="minorHAnsi" w:hAnsiTheme="minorHAnsi" w:cstheme="minorHAnsi"/>
          <w:sz w:val="22"/>
          <w:szCs w:val="22"/>
        </w:rPr>
        <w:t>)</w:t>
      </w:r>
      <w:r w:rsidR="009E556D">
        <w:rPr>
          <w:rFonts w:asciiTheme="minorHAnsi" w:hAnsiTheme="minorHAnsi" w:cstheme="minorHAnsi"/>
          <w:sz w:val="22"/>
          <w:szCs w:val="22"/>
        </w:rPr>
        <w:t xml:space="preserve"> dienen</w:t>
      </w:r>
      <w:r w:rsidR="00827D24">
        <w:rPr>
          <w:rFonts w:asciiTheme="minorHAnsi" w:hAnsiTheme="minorHAnsi" w:cstheme="minorHAnsi"/>
          <w:sz w:val="22"/>
          <w:szCs w:val="22"/>
        </w:rPr>
        <w:t>, zu dem uns die Spirits hinführen</w:t>
      </w:r>
      <w:r w:rsidR="009E556D">
        <w:rPr>
          <w:rFonts w:asciiTheme="minorHAnsi" w:hAnsiTheme="minorHAnsi" w:cstheme="minorHAnsi"/>
          <w:sz w:val="22"/>
          <w:szCs w:val="22"/>
        </w:rPr>
        <w:t>.</w:t>
      </w:r>
    </w:p>
    <w:p w:rsidR="00532626" w:rsidRPr="003F60CC" w:rsidRDefault="00532626" w:rsidP="00BE6CE3">
      <w:pPr>
        <w:rPr>
          <w:rFonts w:asciiTheme="minorHAnsi" w:hAnsiTheme="minorHAnsi" w:cstheme="minorHAnsi"/>
          <w:sz w:val="22"/>
          <w:szCs w:val="22"/>
        </w:rPr>
      </w:pPr>
      <w:r w:rsidRPr="003F60CC">
        <w:rPr>
          <w:rFonts w:asciiTheme="minorHAnsi" w:hAnsiTheme="minorHAnsi" w:cstheme="minorHAnsi"/>
          <w:sz w:val="22"/>
          <w:szCs w:val="22"/>
        </w:rPr>
        <w:t xml:space="preserve">Wir wollen die  Spirits </w:t>
      </w:r>
      <w:r w:rsidR="007743B4" w:rsidRPr="003F60CC">
        <w:rPr>
          <w:rFonts w:asciiTheme="minorHAnsi" w:hAnsiTheme="minorHAnsi" w:cstheme="minorHAnsi"/>
          <w:sz w:val="22"/>
          <w:szCs w:val="22"/>
        </w:rPr>
        <w:t>rufen und ehren,</w:t>
      </w:r>
      <w:r w:rsidRPr="003F60CC">
        <w:rPr>
          <w:rFonts w:asciiTheme="minorHAnsi" w:hAnsiTheme="minorHAnsi" w:cstheme="minorHAnsi"/>
          <w:sz w:val="22"/>
          <w:szCs w:val="22"/>
        </w:rPr>
        <w:t xml:space="preserve"> </w:t>
      </w:r>
      <w:r w:rsidR="007743B4" w:rsidRPr="003F60CC">
        <w:rPr>
          <w:rFonts w:asciiTheme="minorHAnsi" w:hAnsiTheme="minorHAnsi" w:cstheme="minorHAnsi"/>
          <w:sz w:val="22"/>
          <w:szCs w:val="22"/>
        </w:rPr>
        <w:t xml:space="preserve">ihre </w:t>
      </w:r>
      <w:r w:rsidRPr="003F60CC">
        <w:rPr>
          <w:rFonts w:asciiTheme="minorHAnsi" w:hAnsiTheme="minorHAnsi" w:cstheme="minorHAnsi"/>
          <w:sz w:val="22"/>
          <w:szCs w:val="22"/>
        </w:rPr>
        <w:t>Kr</w:t>
      </w:r>
      <w:r w:rsidR="007743B4" w:rsidRPr="003F60CC">
        <w:rPr>
          <w:rFonts w:asciiTheme="minorHAnsi" w:hAnsiTheme="minorHAnsi" w:cstheme="minorHAnsi"/>
          <w:sz w:val="22"/>
          <w:szCs w:val="22"/>
        </w:rPr>
        <w:t>a</w:t>
      </w:r>
      <w:r w:rsidRPr="003F60CC">
        <w:rPr>
          <w:rFonts w:asciiTheme="minorHAnsi" w:hAnsiTheme="minorHAnsi" w:cstheme="minorHAnsi"/>
          <w:sz w:val="22"/>
          <w:szCs w:val="22"/>
        </w:rPr>
        <w:t xml:space="preserve">ft aufnehmen und </w:t>
      </w:r>
      <w:r w:rsidR="007743B4" w:rsidRPr="003F60CC">
        <w:rPr>
          <w:rFonts w:asciiTheme="minorHAnsi" w:hAnsiTheme="minorHAnsi" w:cstheme="minorHAnsi"/>
          <w:sz w:val="22"/>
          <w:szCs w:val="22"/>
        </w:rPr>
        <w:t xml:space="preserve">um </w:t>
      </w:r>
      <w:r w:rsidRPr="003F60CC">
        <w:rPr>
          <w:rFonts w:asciiTheme="minorHAnsi" w:hAnsiTheme="minorHAnsi" w:cstheme="minorHAnsi"/>
          <w:sz w:val="22"/>
          <w:szCs w:val="22"/>
        </w:rPr>
        <w:t>Rat und Hilfe für uns</w:t>
      </w:r>
      <w:r w:rsidR="00826F92">
        <w:rPr>
          <w:rFonts w:asciiTheme="minorHAnsi" w:hAnsiTheme="minorHAnsi" w:cstheme="minorHAnsi"/>
          <w:sz w:val="22"/>
          <w:szCs w:val="22"/>
        </w:rPr>
        <w:t xml:space="preserve"> und alle Menschen</w:t>
      </w:r>
      <w:r w:rsidRPr="003F60CC">
        <w:rPr>
          <w:rFonts w:asciiTheme="minorHAnsi" w:hAnsiTheme="minorHAnsi" w:cstheme="minorHAnsi"/>
          <w:sz w:val="22"/>
          <w:szCs w:val="22"/>
        </w:rPr>
        <w:t xml:space="preserve"> bitten</w:t>
      </w:r>
      <w:r w:rsidR="002E5B4F" w:rsidRPr="003F60CC">
        <w:rPr>
          <w:rFonts w:asciiTheme="minorHAnsi" w:hAnsiTheme="minorHAnsi" w:cstheme="minorHAnsi"/>
          <w:sz w:val="22"/>
          <w:szCs w:val="22"/>
        </w:rPr>
        <w:t>.</w:t>
      </w:r>
      <w:r w:rsidR="00826F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5B4F" w:rsidRPr="003F60CC" w:rsidRDefault="002E5B4F" w:rsidP="00BE6CE3">
      <w:pPr>
        <w:rPr>
          <w:rFonts w:asciiTheme="minorHAnsi" w:hAnsiTheme="minorHAnsi" w:cstheme="minorHAnsi"/>
          <w:sz w:val="22"/>
          <w:szCs w:val="22"/>
        </w:rPr>
      </w:pPr>
      <w:r w:rsidRPr="003F60CC">
        <w:rPr>
          <w:rFonts w:asciiTheme="minorHAnsi" w:hAnsiTheme="minorHAnsi" w:cstheme="minorHAnsi"/>
          <w:sz w:val="22"/>
          <w:szCs w:val="22"/>
        </w:rPr>
        <w:t>Dazu lade  ich Euch ganz herzlich ein.</w:t>
      </w:r>
    </w:p>
    <w:p w:rsidR="004C3A64" w:rsidRPr="003F60CC" w:rsidRDefault="004C3A64" w:rsidP="00BE6CE3">
      <w:pPr>
        <w:rPr>
          <w:rFonts w:asciiTheme="minorHAnsi" w:hAnsiTheme="minorHAnsi" w:cstheme="minorHAnsi"/>
          <w:sz w:val="22"/>
          <w:szCs w:val="22"/>
        </w:rPr>
      </w:pPr>
    </w:p>
    <w:p w:rsidR="002E5B4F" w:rsidRPr="003F60CC" w:rsidRDefault="007743B4" w:rsidP="00BE6CE3">
      <w:pPr>
        <w:rPr>
          <w:rFonts w:asciiTheme="minorHAnsi" w:hAnsiTheme="minorHAnsi" w:cstheme="minorHAnsi"/>
          <w:sz w:val="22"/>
          <w:szCs w:val="22"/>
        </w:rPr>
      </w:pPr>
      <w:r w:rsidRPr="003F60CC">
        <w:rPr>
          <w:rFonts w:asciiTheme="minorHAnsi" w:hAnsiTheme="minorHAnsi" w:cstheme="minorHAnsi"/>
          <w:sz w:val="22"/>
          <w:szCs w:val="22"/>
        </w:rPr>
        <w:t>Wir</w:t>
      </w:r>
      <w:r w:rsidR="003200CB" w:rsidRPr="003F60CC">
        <w:rPr>
          <w:rFonts w:asciiTheme="minorHAnsi" w:hAnsiTheme="minorHAnsi" w:cstheme="minorHAnsi"/>
          <w:sz w:val="22"/>
          <w:szCs w:val="22"/>
        </w:rPr>
        <w:t xml:space="preserve"> werden </w:t>
      </w:r>
      <w:r w:rsidR="004C3A64" w:rsidRPr="003F60CC">
        <w:rPr>
          <w:rFonts w:asciiTheme="minorHAnsi" w:hAnsiTheme="minorHAnsi" w:cstheme="minorHAnsi"/>
          <w:sz w:val="22"/>
          <w:szCs w:val="22"/>
        </w:rPr>
        <w:t>un</w:t>
      </w:r>
      <w:r w:rsidRPr="003F60CC">
        <w:rPr>
          <w:rFonts w:asciiTheme="minorHAnsi" w:hAnsiTheme="minorHAnsi" w:cstheme="minorHAnsi"/>
          <w:sz w:val="22"/>
          <w:szCs w:val="22"/>
        </w:rPr>
        <w:t>ter der Führung von LEGBA, LOKO</w:t>
      </w:r>
      <w:r w:rsidR="004C3A64" w:rsidRPr="003F60CC">
        <w:rPr>
          <w:rFonts w:asciiTheme="minorHAnsi" w:hAnsiTheme="minorHAnsi" w:cstheme="minorHAnsi"/>
          <w:sz w:val="22"/>
          <w:szCs w:val="22"/>
        </w:rPr>
        <w:t xml:space="preserve">  und OGOUN </w:t>
      </w:r>
      <w:r w:rsidR="003200CB" w:rsidRPr="003F60CC">
        <w:rPr>
          <w:rFonts w:asciiTheme="minorHAnsi" w:hAnsiTheme="minorHAnsi" w:cstheme="minorHAnsi"/>
          <w:sz w:val="22"/>
          <w:szCs w:val="22"/>
        </w:rPr>
        <w:t xml:space="preserve">wie bei einem“ mile ocan veve“ </w:t>
      </w:r>
      <w:r w:rsidR="004C3A64" w:rsidRPr="003F60CC">
        <w:rPr>
          <w:rFonts w:asciiTheme="minorHAnsi" w:hAnsiTheme="minorHAnsi" w:cstheme="minorHAnsi"/>
          <w:sz w:val="22"/>
          <w:szCs w:val="22"/>
        </w:rPr>
        <w:t xml:space="preserve">den Kontakt zu </w:t>
      </w:r>
      <w:r w:rsidRPr="003F60CC">
        <w:rPr>
          <w:rFonts w:asciiTheme="minorHAnsi" w:hAnsiTheme="minorHAnsi" w:cstheme="minorHAnsi"/>
          <w:sz w:val="22"/>
          <w:szCs w:val="22"/>
        </w:rPr>
        <w:t xml:space="preserve">den </w:t>
      </w:r>
      <w:r w:rsidR="003200CB" w:rsidRPr="003F60CC">
        <w:rPr>
          <w:rFonts w:asciiTheme="minorHAnsi" w:hAnsiTheme="minorHAnsi" w:cstheme="minorHAnsi"/>
          <w:sz w:val="22"/>
          <w:szCs w:val="22"/>
        </w:rPr>
        <w:t xml:space="preserve">Spirits </w:t>
      </w:r>
      <w:r w:rsidR="004C3A64" w:rsidRPr="003F60CC">
        <w:rPr>
          <w:rFonts w:asciiTheme="minorHAnsi" w:hAnsiTheme="minorHAnsi" w:cstheme="minorHAnsi"/>
          <w:sz w:val="22"/>
          <w:szCs w:val="22"/>
        </w:rPr>
        <w:t>herstellen</w:t>
      </w:r>
      <w:r w:rsidR="00171D2A" w:rsidRPr="003F60CC">
        <w:rPr>
          <w:rFonts w:asciiTheme="minorHAnsi" w:hAnsiTheme="minorHAnsi" w:cstheme="minorHAnsi"/>
          <w:sz w:val="22"/>
          <w:szCs w:val="22"/>
        </w:rPr>
        <w:t>.</w:t>
      </w:r>
      <w:r w:rsidR="003200CB" w:rsidRPr="003F60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A64" w:rsidRDefault="00610155">
      <w:pPr>
        <w:rPr>
          <w:sz w:val="22"/>
          <w:szCs w:val="22"/>
        </w:rPr>
      </w:pPr>
      <w:r w:rsidRPr="003F60CC">
        <w:rPr>
          <w:rFonts w:asciiTheme="minorHAnsi" w:hAnsiTheme="minorHAnsi" w:cstheme="minorHAnsi"/>
          <w:sz w:val="22"/>
          <w:szCs w:val="22"/>
        </w:rPr>
        <w:t>Dabei wird Margot uns an der</w:t>
      </w:r>
      <w:r>
        <w:rPr>
          <w:sz w:val="22"/>
          <w:szCs w:val="22"/>
        </w:rPr>
        <w:t xml:space="preserve"> Trommel begleiten.</w:t>
      </w:r>
    </w:p>
    <w:p w:rsidR="00610155" w:rsidRDefault="00610155">
      <w:pPr>
        <w:rPr>
          <w:sz w:val="22"/>
          <w:szCs w:val="22"/>
        </w:rPr>
      </w:pPr>
    </w:p>
    <w:p w:rsidR="00610155" w:rsidRDefault="00610155">
      <w:pPr>
        <w:rPr>
          <w:sz w:val="22"/>
          <w:szCs w:val="22"/>
        </w:rPr>
      </w:pPr>
    </w:p>
    <w:p w:rsidR="00D853D9" w:rsidRDefault="00171D2A">
      <w:pPr>
        <w:rPr>
          <w:sz w:val="22"/>
          <w:szCs w:val="22"/>
        </w:rPr>
      </w:pPr>
      <w:r>
        <w:rPr>
          <w:sz w:val="22"/>
          <w:szCs w:val="22"/>
        </w:rPr>
        <w:t xml:space="preserve">Fr. 13.08. </w:t>
      </w:r>
      <w:r w:rsidR="00C52DF0">
        <w:rPr>
          <w:sz w:val="22"/>
          <w:szCs w:val="22"/>
        </w:rPr>
        <w:t xml:space="preserve">  </w:t>
      </w:r>
      <w:r>
        <w:rPr>
          <w:sz w:val="22"/>
          <w:szCs w:val="22"/>
        </w:rPr>
        <w:t>19.00</w:t>
      </w:r>
      <w:r w:rsidR="004C3A64">
        <w:rPr>
          <w:sz w:val="22"/>
          <w:szCs w:val="22"/>
        </w:rPr>
        <w:t xml:space="preserve">    Treffen im Saal, </w:t>
      </w:r>
      <w:r w:rsidR="00D853D9">
        <w:rPr>
          <w:sz w:val="22"/>
          <w:szCs w:val="22"/>
        </w:rPr>
        <w:t xml:space="preserve"> Begrüßung - </w:t>
      </w:r>
      <w:r w:rsidR="004C3A64">
        <w:rPr>
          <w:sz w:val="22"/>
          <w:szCs w:val="22"/>
        </w:rPr>
        <w:t>Lieder</w:t>
      </w:r>
      <w:r w:rsidR="00D853D9">
        <w:rPr>
          <w:sz w:val="22"/>
          <w:szCs w:val="22"/>
        </w:rPr>
        <w:t xml:space="preserve"> </w:t>
      </w:r>
      <w:r w:rsidR="00610155">
        <w:rPr>
          <w:sz w:val="22"/>
          <w:szCs w:val="22"/>
        </w:rPr>
        <w:t>-</w:t>
      </w:r>
      <w:r w:rsidR="00D853D9">
        <w:rPr>
          <w:sz w:val="22"/>
          <w:szCs w:val="22"/>
        </w:rPr>
        <w:t xml:space="preserve"> Vorbereitung</w:t>
      </w:r>
    </w:p>
    <w:p w:rsidR="004C3A64" w:rsidRPr="00D853D9" w:rsidRDefault="00D853D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B22E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C3A64" w:rsidRDefault="00D853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4C3A64" w:rsidRDefault="004C3A64">
      <w:pPr>
        <w:rPr>
          <w:sz w:val="22"/>
          <w:szCs w:val="22"/>
        </w:rPr>
      </w:pPr>
      <w:r>
        <w:rPr>
          <w:sz w:val="22"/>
          <w:szCs w:val="22"/>
        </w:rPr>
        <w:t xml:space="preserve">Sa. 14.08.  </w:t>
      </w:r>
      <w:r w:rsidR="00C52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10.00    </w:t>
      </w:r>
      <w:r w:rsidR="003D2BDA" w:rsidRPr="00D853D9">
        <w:rPr>
          <w:b/>
          <w:sz w:val="22"/>
          <w:szCs w:val="22"/>
        </w:rPr>
        <w:t>CEREMONIE  LEGBA</w:t>
      </w:r>
      <w:r w:rsidR="003D2BDA">
        <w:rPr>
          <w:b/>
          <w:sz w:val="22"/>
          <w:szCs w:val="22"/>
        </w:rPr>
        <w:t xml:space="preserve"> -  </w:t>
      </w:r>
      <w:r w:rsidR="00D853D9">
        <w:rPr>
          <w:b/>
          <w:sz w:val="22"/>
          <w:szCs w:val="22"/>
        </w:rPr>
        <w:t>CEREMONIE</w:t>
      </w:r>
      <w:r w:rsidR="00171D2A" w:rsidRPr="00D853D9">
        <w:rPr>
          <w:b/>
          <w:sz w:val="22"/>
          <w:szCs w:val="22"/>
        </w:rPr>
        <w:t xml:space="preserve">  </w:t>
      </w:r>
      <w:r w:rsidR="00C52DF0" w:rsidRPr="00D853D9">
        <w:rPr>
          <w:b/>
          <w:sz w:val="22"/>
          <w:szCs w:val="22"/>
        </w:rPr>
        <w:t>OGOUN</w:t>
      </w:r>
    </w:p>
    <w:p w:rsidR="004C3A64" w:rsidRDefault="004C3A64">
      <w:pPr>
        <w:rPr>
          <w:sz w:val="22"/>
          <w:szCs w:val="22"/>
        </w:rPr>
      </w:pPr>
    </w:p>
    <w:p w:rsidR="004C3A64" w:rsidRDefault="004C3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52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13.00  </w:t>
      </w:r>
      <w:r w:rsidR="00171D2A">
        <w:rPr>
          <w:sz w:val="22"/>
          <w:szCs w:val="22"/>
        </w:rPr>
        <w:t xml:space="preserve">  </w:t>
      </w:r>
      <w:r>
        <w:rPr>
          <w:sz w:val="22"/>
          <w:szCs w:val="22"/>
        </w:rPr>
        <w:t>Mittagessen</w:t>
      </w:r>
    </w:p>
    <w:p w:rsidR="004C3A64" w:rsidRDefault="004C3A64">
      <w:pPr>
        <w:rPr>
          <w:sz w:val="22"/>
          <w:szCs w:val="22"/>
        </w:rPr>
      </w:pPr>
    </w:p>
    <w:p w:rsidR="004C3A64" w:rsidRDefault="004C3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52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15.00 </w:t>
      </w:r>
      <w:r w:rsidR="00171D2A">
        <w:rPr>
          <w:sz w:val="22"/>
          <w:szCs w:val="22"/>
        </w:rPr>
        <w:t xml:space="preserve">   Fahrt  zum Kraftplatz , </w:t>
      </w:r>
      <w:r w:rsidR="00C52DF0">
        <w:rPr>
          <w:sz w:val="22"/>
          <w:szCs w:val="22"/>
        </w:rPr>
        <w:t xml:space="preserve">PAPA </w:t>
      </w:r>
      <w:r w:rsidR="00171D2A">
        <w:rPr>
          <w:sz w:val="22"/>
          <w:szCs w:val="22"/>
        </w:rPr>
        <w:t xml:space="preserve"> LOKO</w:t>
      </w:r>
    </w:p>
    <w:p w:rsidR="001B2BB6" w:rsidRDefault="001B2BB6">
      <w:pPr>
        <w:rPr>
          <w:sz w:val="22"/>
          <w:szCs w:val="22"/>
        </w:rPr>
      </w:pPr>
    </w:p>
    <w:p w:rsidR="001B2BB6" w:rsidRDefault="001B2B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19.00    Abendbrot</w:t>
      </w:r>
    </w:p>
    <w:p w:rsidR="001B2BB6" w:rsidRDefault="001B2BB6">
      <w:pPr>
        <w:rPr>
          <w:sz w:val="22"/>
          <w:szCs w:val="22"/>
        </w:rPr>
      </w:pPr>
    </w:p>
    <w:p w:rsidR="001B2BB6" w:rsidRDefault="001B2B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20.00    Beisammensein </w:t>
      </w:r>
      <w:r w:rsidR="00610155">
        <w:rPr>
          <w:sz w:val="22"/>
          <w:szCs w:val="22"/>
        </w:rPr>
        <w:t>-</w:t>
      </w:r>
      <w:r>
        <w:rPr>
          <w:sz w:val="22"/>
          <w:szCs w:val="22"/>
        </w:rPr>
        <w:t xml:space="preserve"> Gedankenaustausch</w:t>
      </w:r>
      <w:r w:rsidR="00610155">
        <w:rPr>
          <w:sz w:val="22"/>
          <w:szCs w:val="22"/>
        </w:rPr>
        <w:t xml:space="preserve"> - Pläne</w:t>
      </w:r>
    </w:p>
    <w:p w:rsidR="00C52DF0" w:rsidRDefault="00C52DF0">
      <w:pPr>
        <w:rPr>
          <w:sz w:val="22"/>
          <w:szCs w:val="22"/>
        </w:rPr>
      </w:pPr>
    </w:p>
    <w:p w:rsidR="001B2BB6" w:rsidRDefault="001B2BB6">
      <w:pPr>
        <w:rPr>
          <w:sz w:val="22"/>
          <w:szCs w:val="22"/>
        </w:rPr>
      </w:pPr>
    </w:p>
    <w:p w:rsidR="001B2BB6" w:rsidRDefault="001B2BB6">
      <w:pPr>
        <w:rPr>
          <w:sz w:val="22"/>
          <w:szCs w:val="22"/>
        </w:rPr>
      </w:pPr>
    </w:p>
    <w:p w:rsidR="001B2BB6" w:rsidRDefault="001B2BB6">
      <w:pPr>
        <w:rPr>
          <w:sz w:val="22"/>
          <w:szCs w:val="22"/>
        </w:rPr>
      </w:pPr>
      <w:r w:rsidRPr="007579E5">
        <w:rPr>
          <w:b/>
          <w:sz w:val="22"/>
          <w:szCs w:val="22"/>
        </w:rPr>
        <w:t>Anmeldung</w:t>
      </w:r>
      <w:r w:rsidR="002408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  Bitte </w:t>
      </w:r>
      <w:r w:rsidRPr="00110DB3">
        <w:rPr>
          <w:b/>
          <w:sz w:val="22"/>
          <w:szCs w:val="22"/>
        </w:rPr>
        <w:t>bis 09. Juno</w:t>
      </w:r>
      <w:r w:rsidR="00110DB3">
        <w:rPr>
          <w:sz w:val="22"/>
          <w:szCs w:val="22"/>
        </w:rPr>
        <w:t>, damit wir mit Euch die Unterbringung planen können</w:t>
      </w:r>
      <w:r w:rsidR="00D4782A">
        <w:rPr>
          <w:sz w:val="22"/>
          <w:szCs w:val="22"/>
        </w:rPr>
        <w:t>,</w:t>
      </w:r>
    </w:p>
    <w:p w:rsidR="002408C2" w:rsidRDefault="00D478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2A10CC">
        <w:rPr>
          <w:sz w:val="22"/>
          <w:szCs w:val="22"/>
        </w:rPr>
        <w:t xml:space="preserve"> </w:t>
      </w:r>
      <w:r>
        <w:rPr>
          <w:sz w:val="22"/>
          <w:szCs w:val="22"/>
        </w:rPr>
        <w:t>weiße Kleidung und</w:t>
      </w:r>
      <w:r w:rsidR="00110DB3">
        <w:rPr>
          <w:sz w:val="22"/>
          <w:szCs w:val="22"/>
        </w:rPr>
        <w:t xml:space="preserve"> Liede</w:t>
      </w:r>
      <w:r>
        <w:rPr>
          <w:sz w:val="22"/>
          <w:szCs w:val="22"/>
        </w:rPr>
        <w:t>rmappe</w:t>
      </w:r>
      <w:r w:rsidR="001B2BB6">
        <w:rPr>
          <w:sz w:val="22"/>
          <w:szCs w:val="22"/>
        </w:rPr>
        <w:t xml:space="preserve"> </w:t>
      </w:r>
      <w:r>
        <w:rPr>
          <w:sz w:val="22"/>
          <w:szCs w:val="22"/>
        </w:rPr>
        <w:t>bitte mitbringen</w:t>
      </w:r>
    </w:p>
    <w:p w:rsidR="001B2BB6" w:rsidRDefault="002408C2">
      <w:pPr>
        <w:rPr>
          <w:sz w:val="22"/>
          <w:szCs w:val="22"/>
        </w:rPr>
      </w:pPr>
      <w:r>
        <w:rPr>
          <w:sz w:val="22"/>
          <w:szCs w:val="22"/>
        </w:rPr>
        <w:t>Kosten         :</w:t>
      </w:r>
      <w:r w:rsidR="001B2BB6">
        <w:rPr>
          <w:sz w:val="22"/>
          <w:szCs w:val="22"/>
        </w:rPr>
        <w:t xml:space="preserve">   </w:t>
      </w:r>
      <w:r>
        <w:rPr>
          <w:sz w:val="22"/>
          <w:szCs w:val="22"/>
        </w:rPr>
        <w:t>190,-- €</w:t>
      </w:r>
      <w:r w:rsidR="001B2BB6">
        <w:rPr>
          <w:sz w:val="22"/>
          <w:szCs w:val="22"/>
        </w:rPr>
        <w:t xml:space="preserve">  </w:t>
      </w:r>
      <w:r w:rsidR="004A1541">
        <w:rPr>
          <w:sz w:val="22"/>
          <w:szCs w:val="22"/>
        </w:rPr>
        <w:t>plus Unterbringung</w:t>
      </w:r>
      <w:r w:rsidR="001B2BB6">
        <w:rPr>
          <w:sz w:val="22"/>
          <w:szCs w:val="22"/>
        </w:rPr>
        <w:t xml:space="preserve">                 </w:t>
      </w:r>
    </w:p>
    <w:p w:rsidR="007B64F6" w:rsidRDefault="007B64F6">
      <w:pPr>
        <w:rPr>
          <w:sz w:val="22"/>
          <w:szCs w:val="22"/>
        </w:rPr>
      </w:pPr>
    </w:p>
    <w:p w:rsidR="004A1541" w:rsidRDefault="004A1541" w:rsidP="00E6161A">
      <w:pPr>
        <w:jc w:val="center"/>
        <w:rPr>
          <w:sz w:val="22"/>
          <w:szCs w:val="22"/>
        </w:rPr>
      </w:pPr>
    </w:p>
    <w:p w:rsidR="004A1541" w:rsidRDefault="004A1541" w:rsidP="00E6161A">
      <w:pPr>
        <w:jc w:val="center"/>
        <w:rPr>
          <w:sz w:val="22"/>
          <w:szCs w:val="22"/>
        </w:rPr>
      </w:pPr>
    </w:p>
    <w:p w:rsidR="004A1541" w:rsidRDefault="004A1541" w:rsidP="00E6161A">
      <w:pPr>
        <w:jc w:val="center"/>
        <w:rPr>
          <w:sz w:val="22"/>
          <w:szCs w:val="22"/>
        </w:rPr>
      </w:pPr>
    </w:p>
    <w:p w:rsidR="007B64F6" w:rsidRDefault="005D6E61" w:rsidP="00E6161A">
      <w:pPr>
        <w:jc w:val="center"/>
        <w:rPr>
          <w:sz w:val="22"/>
          <w:szCs w:val="22"/>
        </w:rPr>
      </w:pPr>
      <w:r>
        <w:rPr>
          <w:sz w:val="22"/>
          <w:szCs w:val="22"/>
        </w:rPr>
        <w:t>Wir</w:t>
      </w:r>
      <w:r w:rsidR="00610155">
        <w:rPr>
          <w:sz w:val="22"/>
          <w:szCs w:val="22"/>
        </w:rPr>
        <w:t xml:space="preserve"> freue</w:t>
      </w:r>
      <w:r>
        <w:rPr>
          <w:sz w:val="22"/>
          <w:szCs w:val="22"/>
        </w:rPr>
        <w:t>n uns</w:t>
      </w:r>
      <w:r w:rsidR="00610155">
        <w:rPr>
          <w:sz w:val="22"/>
          <w:szCs w:val="22"/>
        </w:rPr>
        <w:t xml:space="preserve"> auf den gemeinsamen Austausch mit Euch</w:t>
      </w:r>
      <w:r>
        <w:rPr>
          <w:sz w:val="22"/>
          <w:szCs w:val="22"/>
        </w:rPr>
        <w:t xml:space="preserve"> !</w:t>
      </w:r>
    </w:p>
    <w:p w:rsidR="007B64F6" w:rsidRDefault="007B64F6">
      <w:pPr>
        <w:rPr>
          <w:sz w:val="22"/>
          <w:szCs w:val="22"/>
        </w:rPr>
      </w:pPr>
    </w:p>
    <w:p w:rsidR="007B64F6" w:rsidRDefault="007579E5" w:rsidP="00E616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Matthias &amp; Margot</w:t>
      </w:r>
    </w:p>
    <w:p w:rsidR="00DE5463" w:rsidRDefault="00DE5463" w:rsidP="007B64F6">
      <w:pPr>
        <w:ind w:left="-567" w:right="-852"/>
        <w:rPr>
          <w:sz w:val="24"/>
        </w:rPr>
      </w:pPr>
    </w:p>
    <w:p w:rsidR="007743B4" w:rsidRDefault="007743B4" w:rsidP="007B64F6">
      <w:pPr>
        <w:ind w:left="-567" w:right="-852"/>
        <w:rPr>
          <w:sz w:val="24"/>
        </w:rPr>
      </w:pPr>
    </w:p>
    <w:p w:rsidR="007743B4" w:rsidRDefault="007743B4" w:rsidP="007B64F6">
      <w:pPr>
        <w:ind w:left="-567" w:right="-852"/>
        <w:rPr>
          <w:sz w:val="24"/>
        </w:rPr>
      </w:pPr>
    </w:p>
    <w:p w:rsidR="007743B4" w:rsidRDefault="007743B4" w:rsidP="007B64F6">
      <w:pPr>
        <w:ind w:left="-567" w:right="-852"/>
        <w:rPr>
          <w:sz w:val="24"/>
        </w:rPr>
      </w:pPr>
    </w:p>
    <w:p w:rsidR="007743B4" w:rsidRDefault="007743B4" w:rsidP="007B64F6">
      <w:pPr>
        <w:ind w:left="-567" w:right="-852"/>
        <w:rPr>
          <w:sz w:val="24"/>
        </w:rPr>
      </w:pPr>
    </w:p>
    <w:p w:rsidR="007B64F6" w:rsidRDefault="007B64F6" w:rsidP="007B64F6">
      <w:pPr>
        <w:ind w:left="-567" w:right="-852"/>
        <w:rPr>
          <w:sz w:val="24"/>
        </w:rPr>
      </w:pPr>
      <w:r>
        <w:rPr>
          <w:sz w:val="24"/>
        </w:rPr>
        <w:t>_______</w:t>
      </w:r>
      <w:r w:rsidR="00E6161A">
        <w:rPr>
          <w:sz w:val="24"/>
        </w:rPr>
        <w:t>______________________________</w:t>
      </w:r>
      <w:r>
        <w:rPr>
          <w:sz w:val="24"/>
        </w:rPr>
        <w:t>_____________________________________</w:t>
      </w:r>
    </w:p>
    <w:p w:rsidR="007B64F6" w:rsidRPr="0020378B" w:rsidRDefault="007B64F6" w:rsidP="007B64F6">
      <w:pPr>
        <w:rPr>
          <w:sz w:val="16"/>
          <w:szCs w:val="16"/>
        </w:rPr>
      </w:pPr>
    </w:p>
    <w:p w:rsidR="007B64F6" w:rsidRPr="0020378B" w:rsidRDefault="007B64F6" w:rsidP="007B64F6">
      <w:pPr>
        <w:tabs>
          <w:tab w:val="left" w:pos="5529"/>
        </w:tabs>
        <w:jc w:val="both"/>
        <w:rPr>
          <w:sz w:val="16"/>
          <w:szCs w:val="16"/>
        </w:rPr>
      </w:pPr>
      <w:r w:rsidRPr="0020378B">
        <w:rPr>
          <w:sz w:val="16"/>
          <w:szCs w:val="16"/>
        </w:rPr>
        <w:t xml:space="preserve">Commerzbank Verden </w:t>
      </w:r>
      <w:r w:rsidRPr="0020378B">
        <w:rPr>
          <w:sz w:val="16"/>
          <w:szCs w:val="16"/>
        </w:rPr>
        <w:tab/>
        <w:t xml:space="preserve">  Armsener Dorfstr. 18 </w:t>
      </w:r>
    </w:p>
    <w:p w:rsidR="007B64F6" w:rsidRPr="0020378B" w:rsidRDefault="007B64F6" w:rsidP="007B64F6">
      <w:pPr>
        <w:tabs>
          <w:tab w:val="left" w:pos="5529"/>
        </w:tabs>
        <w:rPr>
          <w:sz w:val="16"/>
          <w:szCs w:val="16"/>
        </w:rPr>
      </w:pPr>
      <w:r w:rsidRPr="0020378B">
        <w:rPr>
          <w:sz w:val="16"/>
          <w:szCs w:val="16"/>
        </w:rPr>
        <w:t xml:space="preserve">Kto. </w:t>
      </w:r>
      <w:r>
        <w:rPr>
          <w:sz w:val="16"/>
          <w:szCs w:val="16"/>
        </w:rPr>
        <w:t>0</w:t>
      </w:r>
      <w:r w:rsidRPr="0020378B">
        <w:rPr>
          <w:sz w:val="16"/>
          <w:szCs w:val="16"/>
        </w:rPr>
        <w:t>66 450</w:t>
      </w:r>
      <w:r>
        <w:rPr>
          <w:sz w:val="16"/>
          <w:szCs w:val="16"/>
        </w:rPr>
        <w:t xml:space="preserve"> </w:t>
      </w:r>
      <w:r w:rsidRPr="0020378B">
        <w:rPr>
          <w:sz w:val="16"/>
          <w:szCs w:val="16"/>
        </w:rPr>
        <w:t xml:space="preserve"> 48</w:t>
      </w:r>
      <w:r>
        <w:rPr>
          <w:sz w:val="16"/>
          <w:szCs w:val="16"/>
        </w:rPr>
        <w:t xml:space="preserve"> 00   </w:t>
      </w:r>
      <w:r w:rsidRPr="0020378B">
        <w:rPr>
          <w:sz w:val="16"/>
          <w:szCs w:val="16"/>
        </w:rPr>
        <w:t>(BLZ  290 400 90)</w:t>
      </w:r>
      <w:r w:rsidRPr="0020378B">
        <w:rPr>
          <w:sz w:val="16"/>
          <w:szCs w:val="16"/>
        </w:rPr>
        <w:tab/>
        <w:t xml:space="preserve">   27308 Kirchlinteln - Armsen</w:t>
      </w:r>
    </w:p>
    <w:p w:rsidR="007B64F6" w:rsidRPr="0020378B" w:rsidRDefault="007B64F6" w:rsidP="007B64F6">
      <w:pPr>
        <w:tabs>
          <w:tab w:val="left" w:pos="5529"/>
        </w:tabs>
        <w:rPr>
          <w:sz w:val="16"/>
          <w:szCs w:val="16"/>
        </w:rPr>
      </w:pPr>
      <w:r w:rsidRPr="0020378B">
        <w:rPr>
          <w:sz w:val="16"/>
          <w:szCs w:val="16"/>
        </w:rPr>
        <w:t>IBAN:  DE73 2904 0090 0664 5048 00</w:t>
      </w:r>
      <w:r w:rsidRPr="0020378B">
        <w:rPr>
          <w:sz w:val="16"/>
          <w:szCs w:val="16"/>
        </w:rPr>
        <w:tab/>
        <w:t xml:space="preserve">   Tel.  04238 - 1555  ∙  Fax  04238 - 94 39 50</w:t>
      </w:r>
    </w:p>
    <w:p w:rsidR="007B64F6" w:rsidRPr="00C86E10" w:rsidRDefault="007B64F6" w:rsidP="007B64F6">
      <w:pPr>
        <w:tabs>
          <w:tab w:val="left" w:pos="5670"/>
        </w:tabs>
        <w:rPr>
          <w:sz w:val="16"/>
          <w:szCs w:val="16"/>
          <w:lang w:val="it-IT"/>
        </w:rPr>
      </w:pPr>
      <w:r w:rsidRPr="00C86E10">
        <w:rPr>
          <w:sz w:val="16"/>
          <w:szCs w:val="16"/>
          <w:lang w:val="it-IT"/>
        </w:rPr>
        <w:t>BIC   :  COBADEFF</w:t>
      </w:r>
      <w:r>
        <w:rPr>
          <w:sz w:val="16"/>
          <w:szCs w:val="16"/>
          <w:lang w:val="it-IT"/>
        </w:rPr>
        <w:t>291</w:t>
      </w:r>
      <w:r w:rsidRPr="00C86E10">
        <w:rPr>
          <w:sz w:val="16"/>
          <w:szCs w:val="16"/>
          <w:lang w:val="it-IT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it-IT"/>
        </w:rPr>
        <w:t xml:space="preserve">   </w:t>
      </w:r>
      <w:r w:rsidRPr="00C86E10">
        <w:rPr>
          <w:sz w:val="16"/>
          <w:szCs w:val="16"/>
          <w:lang w:val="it-IT"/>
        </w:rPr>
        <w:t xml:space="preserve">   </w:t>
      </w:r>
      <w:r>
        <w:rPr>
          <w:sz w:val="16"/>
          <w:szCs w:val="16"/>
          <w:lang w:val="it-IT"/>
        </w:rPr>
        <w:t xml:space="preserve"> e</w:t>
      </w:r>
      <w:r w:rsidRPr="0020378B">
        <w:rPr>
          <w:sz w:val="16"/>
          <w:szCs w:val="16"/>
          <w:lang w:val="it-IT"/>
        </w:rPr>
        <w:t>-mail:</w:t>
      </w:r>
      <w:r>
        <w:rPr>
          <w:sz w:val="16"/>
          <w:szCs w:val="16"/>
          <w:lang w:val="it-IT"/>
        </w:rPr>
        <w:t xml:space="preserve"> </w:t>
      </w:r>
      <w:r w:rsidRPr="0020378B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info</w:t>
      </w:r>
      <w:r w:rsidRPr="0020378B">
        <w:rPr>
          <w:sz w:val="16"/>
          <w:szCs w:val="16"/>
          <w:lang w:val="it-IT"/>
        </w:rPr>
        <w:t>@</w:t>
      </w:r>
      <w:r>
        <w:rPr>
          <w:sz w:val="16"/>
          <w:szCs w:val="16"/>
          <w:lang w:val="it-IT"/>
        </w:rPr>
        <w:t>heilpraxismoeller</w:t>
      </w:r>
      <w:r w:rsidRPr="0020378B">
        <w:rPr>
          <w:sz w:val="16"/>
          <w:szCs w:val="16"/>
          <w:lang w:val="it-IT"/>
        </w:rPr>
        <w:t>.de</w:t>
      </w:r>
    </w:p>
    <w:p w:rsidR="007B64F6" w:rsidRPr="0020378B" w:rsidRDefault="007B64F6" w:rsidP="007B64F6">
      <w:pPr>
        <w:tabs>
          <w:tab w:val="left" w:pos="5670"/>
        </w:tabs>
        <w:rPr>
          <w:sz w:val="16"/>
          <w:szCs w:val="16"/>
          <w:lang w:val="it-IT"/>
        </w:rPr>
      </w:pPr>
      <w:bookmarkStart w:id="0" w:name="_GoBack"/>
      <w:bookmarkEnd w:id="0"/>
      <w:r w:rsidRPr="0020378B">
        <w:rPr>
          <w:sz w:val="16"/>
          <w:szCs w:val="16"/>
        </w:rPr>
        <w:t xml:space="preserve">Steuer - Nr.  </w:t>
      </w:r>
      <w:r w:rsidRPr="0020378B">
        <w:rPr>
          <w:sz w:val="16"/>
          <w:szCs w:val="16"/>
          <w:lang w:val="it-IT"/>
        </w:rPr>
        <w:t>48/130/06522</w:t>
      </w:r>
      <w:r w:rsidRPr="0020378B">
        <w:rPr>
          <w:sz w:val="16"/>
          <w:szCs w:val="16"/>
          <w:lang w:val="it-IT"/>
        </w:rPr>
        <w:tab/>
      </w:r>
      <w:r>
        <w:rPr>
          <w:sz w:val="16"/>
          <w:szCs w:val="16"/>
        </w:rPr>
        <w:t>www.heilpraxismoeller.de</w:t>
      </w:r>
    </w:p>
    <w:sectPr w:rsidR="007B64F6" w:rsidRPr="0020378B" w:rsidSect="00DE5463">
      <w:pgSz w:w="11906" w:h="16838"/>
      <w:pgMar w:top="709" w:right="1701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E3"/>
    <w:rsid w:val="00020BEF"/>
    <w:rsid w:val="00110DB3"/>
    <w:rsid w:val="00171D2A"/>
    <w:rsid w:val="001B2BB6"/>
    <w:rsid w:val="002408C2"/>
    <w:rsid w:val="002A10CC"/>
    <w:rsid w:val="002E5B4F"/>
    <w:rsid w:val="003200CB"/>
    <w:rsid w:val="00383793"/>
    <w:rsid w:val="003D2BDA"/>
    <w:rsid w:val="003F60CC"/>
    <w:rsid w:val="004A1541"/>
    <w:rsid w:val="004C3A64"/>
    <w:rsid w:val="0050581B"/>
    <w:rsid w:val="00532626"/>
    <w:rsid w:val="005D6E61"/>
    <w:rsid w:val="00610155"/>
    <w:rsid w:val="007579E5"/>
    <w:rsid w:val="007743B4"/>
    <w:rsid w:val="007B64F6"/>
    <w:rsid w:val="00826F92"/>
    <w:rsid w:val="00827D24"/>
    <w:rsid w:val="009E556D"/>
    <w:rsid w:val="00AB228D"/>
    <w:rsid w:val="00B22EA2"/>
    <w:rsid w:val="00BE6CE3"/>
    <w:rsid w:val="00C52DF0"/>
    <w:rsid w:val="00D4782A"/>
    <w:rsid w:val="00D853D9"/>
    <w:rsid w:val="00DE5463"/>
    <w:rsid w:val="00E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\AppData\Roaming\Microsoft\Templates\Briefkopf-vev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Briefkopf-veve.dot</Template>
  <TotalTime>6</TotalTime>
  <Pages>2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für Naturheilkunde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Möller</dc:creator>
  <cp:lastModifiedBy>Taylor,Laurie Nancy Francesca</cp:lastModifiedBy>
  <cp:revision>2</cp:revision>
  <cp:lastPrinted>2011-05-25T17:03:00Z</cp:lastPrinted>
  <dcterms:created xsi:type="dcterms:W3CDTF">2011-06-24T00:29:00Z</dcterms:created>
  <dcterms:modified xsi:type="dcterms:W3CDTF">2011-06-24T00:29:00Z</dcterms:modified>
</cp:coreProperties>
</file>